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54DAE" w14:textId="77777777" w:rsidR="004D2C75" w:rsidRDefault="004D2C75">
      <w:pPr>
        <w:ind w:right="261"/>
        <w:rPr>
          <w:rFonts w:ascii="Arial" w:hAnsi="Arial"/>
          <w:b/>
        </w:rPr>
      </w:pPr>
      <w:bookmarkStart w:id="0" w:name="_GoBack"/>
      <w:bookmarkEnd w:id="0"/>
    </w:p>
    <w:p w14:paraId="0111E767" w14:textId="77777777" w:rsidR="00B40A60" w:rsidRDefault="00B40A60">
      <w:pPr>
        <w:ind w:right="261"/>
        <w:outlineLvl w:val="0"/>
        <w:rPr>
          <w:rFonts w:ascii="Arial" w:hAnsi="Arial"/>
          <w:b/>
        </w:rPr>
      </w:pPr>
      <w:r>
        <w:rPr>
          <w:rFonts w:ascii="Arial" w:hAnsi="Arial"/>
          <w:b/>
        </w:rPr>
        <w:t xml:space="preserve">KEY </w:t>
      </w:r>
      <w:r w:rsidR="00B06A5C">
        <w:rPr>
          <w:rFonts w:ascii="Arial" w:hAnsi="Arial"/>
          <w:b/>
        </w:rPr>
        <w:t xml:space="preserve">SKILLS AND </w:t>
      </w:r>
      <w:r>
        <w:rPr>
          <w:rFonts w:ascii="Arial" w:hAnsi="Arial"/>
          <w:b/>
        </w:rPr>
        <w:t>EXPERIENCE</w:t>
      </w:r>
    </w:p>
    <w:p w14:paraId="26E71012" w14:textId="77777777" w:rsidR="00A01E3F" w:rsidRDefault="00A01E3F">
      <w:pPr>
        <w:ind w:right="261"/>
        <w:outlineLvl w:val="0"/>
        <w:rPr>
          <w:rFonts w:ascii="Arial" w:hAnsi="Arial"/>
          <w:b/>
        </w:rPr>
      </w:pPr>
    </w:p>
    <w:p w14:paraId="0960381E" w14:textId="77777777" w:rsidR="00DB3E9E" w:rsidRDefault="00E84435" w:rsidP="000D0751">
      <w:pPr>
        <w:pStyle w:val="Indent025"/>
        <w:numPr>
          <w:ilvl w:val="0"/>
          <w:numId w:val="1"/>
        </w:numPr>
        <w:tabs>
          <w:tab w:val="clear" w:pos="360"/>
        </w:tabs>
        <w:ind w:left="709" w:right="261" w:hanging="709"/>
        <w:rPr>
          <w:rFonts w:ascii="Arial" w:hAnsi="Arial"/>
        </w:rPr>
      </w:pPr>
      <w:r>
        <w:rPr>
          <w:rFonts w:ascii="Arial" w:hAnsi="Arial"/>
        </w:rPr>
        <w:t>Various</w:t>
      </w:r>
      <w:r w:rsidR="00DB3E9E">
        <w:rPr>
          <w:rFonts w:ascii="Arial" w:hAnsi="Arial"/>
        </w:rPr>
        <w:t xml:space="preserve"> Board positions including </w:t>
      </w:r>
      <w:r w:rsidR="001512AA">
        <w:rPr>
          <w:rFonts w:ascii="Arial" w:hAnsi="Arial"/>
        </w:rPr>
        <w:t xml:space="preserve">non-executive </w:t>
      </w:r>
      <w:r w:rsidR="00DB3E9E">
        <w:rPr>
          <w:rFonts w:ascii="Arial" w:hAnsi="Arial"/>
        </w:rPr>
        <w:t>chairmanship of one of the UK’s l</w:t>
      </w:r>
      <w:r w:rsidR="001512AA">
        <w:rPr>
          <w:rFonts w:ascii="Arial" w:hAnsi="Arial"/>
        </w:rPr>
        <w:t>eading marine technology businesses.</w:t>
      </w:r>
    </w:p>
    <w:p w14:paraId="4B559101" w14:textId="77777777" w:rsidR="000D0751" w:rsidRDefault="000D0751" w:rsidP="000D0751">
      <w:pPr>
        <w:pStyle w:val="Indent025"/>
        <w:numPr>
          <w:ilvl w:val="0"/>
          <w:numId w:val="1"/>
        </w:numPr>
        <w:tabs>
          <w:tab w:val="clear" w:pos="360"/>
        </w:tabs>
        <w:ind w:left="709" w:right="261" w:hanging="709"/>
        <w:rPr>
          <w:rFonts w:ascii="Arial" w:hAnsi="Arial"/>
        </w:rPr>
      </w:pPr>
      <w:r>
        <w:rPr>
          <w:rFonts w:ascii="Arial" w:hAnsi="Arial"/>
        </w:rPr>
        <w:t>Extensive Board leve</w:t>
      </w:r>
      <w:r w:rsidR="00DB3E9E">
        <w:rPr>
          <w:rFonts w:ascii="Arial" w:hAnsi="Arial"/>
        </w:rPr>
        <w:t>l experience in small, medium and large businesses</w:t>
      </w:r>
      <w:r>
        <w:rPr>
          <w:rFonts w:ascii="Arial" w:hAnsi="Arial"/>
        </w:rPr>
        <w:t>.</w:t>
      </w:r>
    </w:p>
    <w:p w14:paraId="2CA8BB1A" w14:textId="77777777" w:rsidR="000D0751" w:rsidRDefault="000D0751" w:rsidP="000D0751">
      <w:pPr>
        <w:pStyle w:val="Indent025"/>
        <w:numPr>
          <w:ilvl w:val="0"/>
          <w:numId w:val="1"/>
        </w:numPr>
        <w:tabs>
          <w:tab w:val="clear" w:pos="360"/>
        </w:tabs>
        <w:ind w:left="709" w:right="261" w:hanging="709"/>
        <w:rPr>
          <w:rFonts w:ascii="Arial" w:hAnsi="Arial"/>
        </w:rPr>
      </w:pPr>
      <w:r>
        <w:rPr>
          <w:rFonts w:ascii="Arial" w:hAnsi="Arial"/>
        </w:rPr>
        <w:t>Extensive management training and experience.</w:t>
      </w:r>
    </w:p>
    <w:p w14:paraId="601EAD9C" w14:textId="77777777" w:rsidR="000D0751" w:rsidRPr="000D0751" w:rsidRDefault="000D0751" w:rsidP="000D0751">
      <w:pPr>
        <w:pStyle w:val="Indent025"/>
        <w:numPr>
          <w:ilvl w:val="0"/>
          <w:numId w:val="1"/>
        </w:numPr>
        <w:tabs>
          <w:tab w:val="clear" w:pos="360"/>
        </w:tabs>
        <w:ind w:left="709" w:right="261" w:hanging="709"/>
        <w:rPr>
          <w:rFonts w:ascii="Arial" w:hAnsi="Arial"/>
        </w:rPr>
      </w:pPr>
      <w:r>
        <w:rPr>
          <w:rFonts w:ascii="Arial" w:hAnsi="Arial"/>
        </w:rPr>
        <w:t>Extensive financial training and experience.</w:t>
      </w:r>
    </w:p>
    <w:p w14:paraId="13F7195C" w14:textId="77777777" w:rsidR="004D2C75" w:rsidRDefault="00BE4284" w:rsidP="004D2C75">
      <w:pPr>
        <w:pStyle w:val="Indent025"/>
        <w:numPr>
          <w:ilvl w:val="0"/>
          <w:numId w:val="1"/>
        </w:numPr>
        <w:tabs>
          <w:tab w:val="clear" w:pos="360"/>
        </w:tabs>
        <w:ind w:left="709" w:right="261" w:hanging="709"/>
        <w:rPr>
          <w:rFonts w:ascii="Arial" w:hAnsi="Arial"/>
        </w:rPr>
      </w:pPr>
      <w:r>
        <w:rPr>
          <w:rFonts w:ascii="Arial" w:hAnsi="Arial"/>
        </w:rPr>
        <w:t>Over twenty</w:t>
      </w:r>
      <w:r w:rsidR="00C07186">
        <w:rPr>
          <w:rFonts w:ascii="Arial" w:hAnsi="Arial"/>
        </w:rPr>
        <w:t>-</w:t>
      </w:r>
      <w:r w:rsidR="00F32662">
        <w:rPr>
          <w:rFonts w:ascii="Arial" w:hAnsi="Arial"/>
        </w:rPr>
        <w:t>five</w:t>
      </w:r>
      <w:r w:rsidR="004D2C75">
        <w:rPr>
          <w:rFonts w:ascii="Arial" w:hAnsi="Arial"/>
        </w:rPr>
        <w:t xml:space="preserve"> </w:t>
      </w:r>
      <w:proofErr w:type="spellStart"/>
      <w:r w:rsidR="004D2C75">
        <w:rPr>
          <w:rFonts w:ascii="Arial" w:hAnsi="Arial"/>
        </w:rPr>
        <w:t>years experience</w:t>
      </w:r>
      <w:proofErr w:type="spellEnd"/>
      <w:r w:rsidR="004D2C75">
        <w:rPr>
          <w:rFonts w:ascii="Arial" w:hAnsi="Arial"/>
        </w:rPr>
        <w:t xml:space="preserve"> of</w:t>
      </w:r>
      <w:r w:rsidR="00F050EC">
        <w:rPr>
          <w:rFonts w:ascii="Arial" w:hAnsi="Arial"/>
        </w:rPr>
        <w:t xml:space="preserve"> leading</w:t>
      </w:r>
      <w:r w:rsidR="004D2C75">
        <w:rPr>
          <w:rFonts w:ascii="Arial" w:hAnsi="Arial"/>
        </w:rPr>
        <w:t xml:space="preserve"> the dev</w:t>
      </w:r>
      <w:r w:rsidR="001363C7">
        <w:rPr>
          <w:rFonts w:ascii="Arial" w:hAnsi="Arial"/>
        </w:rPr>
        <w:t>elopmen</w:t>
      </w:r>
      <w:r w:rsidR="00845082">
        <w:rPr>
          <w:rFonts w:ascii="Arial" w:hAnsi="Arial"/>
        </w:rPr>
        <w:t xml:space="preserve">t of international </w:t>
      </w:r>
      <w:r w:rsidR="00E669A8">
        <w:rPr>
          <w:rFonts w:ascii="Arial" w:hAnsi="Arial"/>
        </w:rPr>
        <w:t>marine products and services businesses</w:t>
      </w:r>
      <w:r w:rsidR="004D2C75">
        <w:rPr>
          <w:rFonts w:ascii="Arial" w:hAnsi="Arial"/>
        </w:rPr>
        <w:t>.</w:t>
      </w:r>
    </w:p>
    <w:p w14:paraId="0994902E" w14:textId="77777777" w:rsidR="00B06A5C" w:rsidRDefault="00B06A5C" w:rsidP="00B06A5C">
      <w:pPr>
        <w:pStyle w:val="Indent025"/>
        <w:numPr>
          <w:ilvl w:val="0"/>
          <w:numId w:val="1"/>
        </w:numPr>
        <w:tabs>
          <w:tab w:val="clear" w:pos="360"/>
        </w:tabs>
        <w:ind w:left="709" w:right="261" w:hanging="709"/>
        <w:rPr>
          <w:rFonts w:ascii="Arial" w:hAnsi="Arial"/>
        </w:rPr>
      </w:pPr>
      <w:r>
        <w:rPr>
          <w:rFonts w:ascii="Arial" w:hAnsi="Arial"/>
        </w:rPr>
        <w:t>Broad professional bac</w:t>
      </w:r>
      <w:r w:rsidR="00845082">
        <w:rPr>
          <w:rFonts w:ascii="Arial" w:hAnsi="Arial"/>
        </w:rPr>
        <w:t>kground in applied</w:t>
      </w:r>
      <w:r>
        <w:rPr>
          <w:rFonts w:ascii="Arial" w:hAnsi="Arial"/>
        </w:rPr>
        <w:t xml:space="preserve"> science and technology wi</w:t>
      </w:r>
      <w:r w:rsidR="00845082">
        <w:rPr>
          <w:rFonts w:ascii="Arial" w:hAnsi="Arial"/>
        </w:rPr>
        <w:t>th worldwide experience</w:t>
      </w:r>
      <w:r>
        <w:rPr>
          <w:rFonts w:ascii="Arial" w:hAnsi="Arial"/>
        </w:rPr>
        <w:t xml:space="preserve"> of major engineering and infrastructure development projects.</w:t>
      </w:r>
    </w:p>
    <w:p w14:paraId="236BD934" w14:textId="77777777" w:rsidR="00BE4284" w:rsidRDefault="00BE4284" w:rsidP="00B06A5C">
      <w:pPr>
        <w:pStyle w:val="Indent025"/>
        <w:numPr>
          <w:ilvl w:val="0"/>
          <w:numId w:val="1"/>
        </w:numPr>
        <w:tabs>
          <w:tab w:val="clear" w:pos="360"/>
        </w:tabs>
        <w:ind w:left="709" w:right="261" w:hanging="709"/>
        <w:rPr>
          <w:rFonts w:ascii="Arial" w:hAnsi="Arial"/>
        </w:rPr>
      </w:pPr>
      <w:r>
        <w:rPr>
          <w:rFonts w:ascii="Arial" w:hAnsi="Arial"/>
        </w:rPr>
        <w:t>Experien</w:t>
      </w:r>
      <w:r w:rsidR="00087838">
        <w:rPr>
          <w:rFonts w:ascii="Arial" w:hAnsi="Arial"/>
        </w:rPr>
        <w:t>ce</w:t>
      </w:r>
      <w:r w:rsidR="00845082">
        <w:rPr>
          <w:rFonts w:ascii="Arial" w:hAnsi="Arial"/>
        </w:rPr>
        <w:t xml:space="preserve"> across a wide range of market</w:t>
      </w:r>
      <w:r>
        <w:rPr>
          <w:rFonts w:ascii="Arial" w:hAnsi="Arial"/>
        </w:rPr>
        <w:t xml:space="preserve"> sectors including energy, transport, water,</w:t>
      </w:r>
      <w:r w:rsidR="00845082">
        <w:rPr>
          <w:rFonts w:ascii="Arial" w:hAnsi="Arial"/>
        </w:rPr>
        <w:t xml:space="preserve"> defence</w:t>
      </w:r>
      <w:r w:rsidR="0074415C">
        <w:rPr>
          <w:rFonts w:ascii="Arial" w:hAnsi="Arial"/>
        </w:rPr>
        <w:t>,</w:t>
      </w:r>
      <w:r>
        <w:rPr>
          <w:rFonts w:ascii="Arial" w:hAnsi="Arial"/>
        </w:rPr>
        <w:t xml:space="preserve"> local gov</w:t>
      </w:r>
      <w:r w:rsidR="002A3A35">
        <w:rPr>
          <w:rFonts w:ascii="Arial" w:hAnsi="Arial"/>
        </w:rPr>
        <w:t>ernment, national government,</w:t>
      </w:r>
      <w:r>
        <w:rPr>
          <w:rFonts w:ascii="Arial" w:hAnsi="Arial"/>
        </w:rPr>
        <w:t xml:space="preserve"> international organisations and agencies.</w:t>
      </w:r>
    </w:p>
    <w:p w14:paraId="7B7864F9" w14:textId="77777777" w:rsidR="00B06A5C" w:rsidRDefault="0074415C" w:rsidP="00B06A5C">
      <w:pPr>
        <w:pStyle w:val="Indent025"/>
        <w:numPr>
          <w:ilvl w:val="0"/>
          <w:numId w:val="1"/>
        </w:numPr>
        <w:tabs>
          <w:tab w:val="clear" w:pos="360"/>
        </w:tabs>
        <w:ind w:left="709" w:right="261" w:hanging="709"/>
        <w:rPr>
          <w:rFonts w:ascii="Arial" w:hAnsi="Arial"/>
        </w:rPr>
      </w:pPr>
      <w:r>
        <w:rPr>
          <w:rFonts w:ascii="Arial" w:hAnsi="Arial"/>
        </w:rPr>
        <w:t>E</w:t>
      </w:r>
      <w:r w:rsidR="003D1E0D">
        <w:rPr>
          <w:rFonts w:ascii="Arial" w:hAnsi="Arial"/>
        </w:rPr>
        <w:t>xpe</w:t>
      </w:r>
      <w:r w:rsidR="00BE4284">
        <w:rPr>
          <w:rFonts w:ascii="Arial" w:hAnsi="Arial"/>
        </w:rPr>
        <w:t>rience</w:t>
      </w:r>
      <w:r>
        <w:rPr>
          <w:rFonts w:ascii="Arial" w:hAnsi="Arial"/>
        </w:rPr>
        <w:t xml:space="preserve"> of working</w:t>
      </w:r>
      <w:r w:rsidR="00845082">
        <w:rPr>
          <w:rFonts w:ascii="Arial" w:hAnsi="Arial"/>
        </w:rPr>
        <w:t xml:space="preserve"> in Europe,</w:t>
      </w:r>
      <w:r w:rsidR="00B06A5C">
        <w:rPr>
          <w:rFonts w:ascii="Arial" w:hAnsi="Arial"/>
        </w:rPr>
        <w:t xml:space="preserve"> Middle East, </w:t>
      </w:r>
      <w:r w:rsidR="00BE4284">
        <w:rPr>
          <w:rFonts w:ascii="Arial" w:hAnsi="Arial"/>
        </w:rPr>
        <w:t xml:space="preserve">Russia, </w:t>
      </w:r>
      <w:r w:rsidR="00B06A5C">
        <w:rPr>
          <w:rFonts w:ascii="Arial" w:hAnsi="Arial"/>
        </w:rPr>
        <w:t>South East Asia, China,</w:t>
      </w:r>
      <w:r w:rsidR="00CF1654">
        <w:rPr>
          <w:rFonts w:ascii="Arial" w:hAnsi="Arial"/>
        </w:rPr>
        <w:t xml:space="preserve"> Japan,</w:t>
      </w:r>
      <w:r w:rsidR="00B06A5C">
        <w:rPr>
          <w:rFonts w:ascii="Arial" w:hAnsi="Arial"/>
        </w:rPr>
        <w:t xml:space="preserve"> India, the USA, South America, Australia, New Zealand and Africa.</w:t>
      </w:r>
    </w:p>
    <w:p w14:paraId="54C6906E" w14:textId="77777777" w:rsidR="00B06A5C" w:rsidRDefault="001363C7" w:rsidP="00B06A5C">
      <w:pPr>
        <w:pStyle w:val="Indent025"/>
        <w:numPr>
          <w:ilvl w:val="0"/>
          <w:numId w:val="1"/>
        </w:numPr>
        <w:tabs>
          <w:tab w:val="clear" w:pos="360"/>
        </w:tabs>
        <w:ind w:left="709" w:right="261" w:hanging="709"/>
        <w:rPr>
          <w:rFonts w:ascii="Arial" w:hAnsi="Arial"/>
        </w:rPr>
      </w:pPr>
      <w:r>
        <w:rPr>
          <w:rFonts w:ascii="Arial" w:hAnsi="Arial"/>
        </w:rPr>
        <w:t>Strong</w:t>
      </w:r>
      <w:r w:rsidR="00B06A5C">
        <w:rPr>
          <w:rFonts w:ascii="Arial" w:hAnsi="Arial"/>
        </w:rPr>
        <w:t xml:space="preserve"> IT and software development skills.</w:t>
      </w:r>
    </w:p>
    <w:p w14:paraId="609F9C0F" w14:textId="77777777" w:rsidR="00B06A5C" w:rsidRDefault="00B40A60" w:rsidP="003D1E0D">
      <w:pPr>
        <w:pStyle w:val="Indent025"/>
        <w:numPr>
          <w:ilvl w:val="0"/>
          <w:numId w:val="4"/>
        </w:numPr>
        <w:tabs>
          <w:tab w:val="clear" w:pos="360"/>
        </w:tabs>
        <w:ind w:left="709" w:right="261" w:hanging="709"/>
        <w:rPr>
          <w:rFonts w:ascii="Arial" w:hAnsi="Arial"/>
        </w:rPr>
      </w:pPr>
      <w:r>
        <w:rPr>
          <w:rFonts w:ascii="Arial" w:hAnsi="Arial"/>
        </w:rPr>
        <w:t>Active professional</w:t>
      </w:r>
      <w:r w:rsidR="00845082">
        <w:rPr>
          <w:rFonts w:ascii="Arial" w:hAnsi="Arial"/>
        </w:rPr>
        <w:t xml:space="preserve"> engagement in marine engineering, science and technology </w:t>
      </w:r>
      <w:r>
        <w:rPr>
          <w:rFonts w:ascii="Arial" w:hAnsi="Arial"/>
        </w:rPr>
        <w:t xml:space="preserve">at an institutional and government level in the UK and overseas through participation in committees, working </w:t>
      </w:r>
      <w:r w:rsidR="00B06A5C">
        <w:rPr>
          <w:rFonts w:ascii="Arial" w:hAnsi="Arial"/>
        </w:rPr>
        <w:t>groups and peer review.</w:t>
      </w:r>
    </w:p>
    <w:p w14:paraId="6632CBF4" w14:textId="77777777" w:rsidR="00DB3E9E" w:rsidRPr="00DB3E9E" w:rsidRDefault="00DB3E9E" w:rsidP="00DB3E9E">
      <w:pPr>
        <w:pStyle w:val="Indent025"/>
        <w:numPr>
          <w:ilvl w:val="0"/>
          <w:numId w:val="1"/>
        </w:numPr>
        <w:tabs>
          <w:tab w:val="clear" w:pos="360"/>
        </w:tabs>
        <w:ind w:left="709" w:right="261" w:hanging="709"/>
        <w:rPr>
          <w:rFonts w:ascii="Arial" w:hAnsi="Arial"/>
        </w:rPr>
      </w:pPr>
      <w:r>
        <w:rPr>
          <w:rFonts w:ascii="Arial" w:hAnsi="Arial"/>
        </w:rPr>
        <w:t>Postgraduate research in physical oceanography, chemical oceanography, hydrodynamic modelling, water quality studies and sedimentology.</w:t>
      </w:r>
    </w:p>
    <w:p w14:paraId="45C74E0B" w14:textId="77777777" w:rsidR="00B40A60" w:rsidRDefault="00B40A60">
      <w:pPr>
        <w:pStyle w:val="Indent025"/>
        <w:numPr>
          <w:ilvl w:val="0"/>
          <w:numId w:val="1"/>
        </w:numPr>
        <w:tabs>
          <w:tab w:val="clear" w:pos="360"/>
        </w:tabs>
        <w:ind w:left="709" w:right="261" w:hanging="709"/>
        <w:rPr>
          <w:rFonts w:ascii="Arial" w:hAnsi="Arial"/>
        </w:rPr>
      </w:pPr>
      <w:r>
        <w:rPr>
          <w:rFonts w:ascii="Arial" w:hAnsi="Arial"/>
        </w:rPr>
        <w:t>Author of a</w:t>
      </w:r>
      <w:r w:rsidR="002A3A35">
        <w:rPr>
          <w:rFonts w:ascii="Arial" w:hAnsi="Arial"/>
        </w:rPr>
        <w:t xml:space="preserve"> wide</w:t>
      </w:r>
      <w:r w:rsidR="00DB3E9E">
        <w:rPr>
          <w:rFonts w:ascii="Arial" w:hAnsi="Arial"/>
        </w:rPr>
        <w:t xml:space="preserve"> range of publications and</w:t>
      </w:r>
      <w:r w:rsidR="00087838">
        <w:rPr>
          <w:rFonts w:ascii="Arial" w:hAnsi="Arial"/>
        </w:rPr>
        <w:t xml:space="preserve"> reports</w:t>
      </w:r>
      <w:r>
        <w:rPr>
          <w:rFonts w:ascii="Arial" w:hAnsi="Arial"/>
        </w:rPr>
        <w:t>.</w:t>
      </w:r>
    </w:p>
    <w:p w14:paraId="0A09E63F" w14:textId="77777777" w:rsidR="00292AA9" w:rsidRDefault="007F21E3" w:rsidP="00B06A5C">
      <w:pPr>
        <w:pStyle w:val="Indent025"/>
        <w:numPr>
          <w:ilvl w:val="0"/>
          <w:numId w:val="1"/>
        </w:numPr>
        <w:tabs>
          <w:tab w:val="clear" w:pos="360"/>
        </w:tabs>
        <w:ind w:left="709" w:right="261" w:hanging="709"/>
        <w:rPr>
          <w:rFonts w:ascii="Arial" w:hAnsi="Arial"/>
        </w:rPr>
      </w:pPr>
      <w:r>
        <w:rPr>
          <w:rFonts w:ascii="Arial" w:hAnsi="Arial"/>
        </w:rPr>
        <w:t>Editorial experience with a number of specialist journals</w:t>
      </w:r>
      <w:r w:rsidR="00292AA9">
        <w:rPr>
          <w:rFonts w:ascii="Arial" w:hAnsi="Arial"/>
        </w:rPr>
        <w:t>.</w:t>
      </w:r>
    </w:p>
    <w:p w14:paraId="38D2C818" w14:textId="77777777" w:rsidR="004D2C75" w:rsidRDefault="00845082" w:rsidP="004B35CD">
      <w:pPr>
        <w:pStyle w:val="Indent025"/>
        <w:numPr>
          <w:ilvl w:val="0"/>
          <w:numId w:val="1"/>
        </w:numPr>
        <w:tabs>
          <w:tab w:val="clear" w:pos="360"/>
        </w:tabs>
        <w:ind w:left="709" w:right="261" w:hanging="709"/>
        <w:rPr>
          <w:rFonts w:ascii="Arial" w:hAnsi="Arial"/>
        </w:rPr>
      </w:pPr>
      <w:r>
        <w:rPr>
          <w:rFonts w:ascii="Arial" w:hAnsi="Arial"/>
        </w:rPr>
        <w:t>E</w:t>
      </w:r>
      <w:r w:rsidR="00DB3E9E">
        <w:rPr>
          <w:rFonts w:ascii="Arial" w:hAnsi="Arial"/>
        </w:rPr>
        <w:t>xperience with</w:t>
      </w:r>
      <w:r w:rsidR="00792301">
        <w:rPr>
          <w:rFonts w:ascii="Arial" w:hAnsi="Arial"/>
        </w:rPr>
        <w:t xml:space="preserve"> the organisation and management of scientific and technical </w:t>
      </w:r>
      <w:proofErr w:type="spellStart"/>
      <w:r w:rsidR="00792301">
        <w:rPr>
          <w:rFonts w:ascii="Arial" w:hAnsi="Arial"/>
        </w:rPr>
        <w:t>confererences</w:t>
      </w:r>
      <w:proofErr w:type="spellEnd"/>
      <w:r w:rsidR="00792301">
        <w:rPr>
          <w:rFonts w:ascii="Arial" w:hAnsi="Arial"/>
        </w:rPr>
        <w:t xml:space="preserve"> and workshops.</w:t>
      </w:r>
    </w:p>
    <w:p w14:paraId="095305F5" w14:textId="77777777" w:rsidR="004B35CD" w:rsidRDefault="004B35CD" w:rsidP="004B35CD">
      <w:pPr>
        <w:pStyle w:val="Indent025"/>
        <w:tabs>
          <w:tab w:val="clear" w:pos="360"/>
        </w:tabs>
        <w:ind w:right="261"/>
        <w:rPr>
          <w:rFonts w:ascii="Arial" w:hAnsi="Arial"/>
        </w:rPr>
      </w:pPr>
    </w:p>
    <w:p w14:paraId="5118352F" w14:textId="77777777" w:rsidR="004B35CD" w:rsidRPr="004B35CD" w:rsidRDefault="004B35CD" w:rsidP="004B35CD">
      <w:pPr>
        <w:pStyle w:val="Indent025"/>
        <w:tabs>
          <w:tab w:val="clear" w:pos="360"/>
        </w:tabs>
        <w:ind w:right="261"/>
        <w:rPr>
          <w:rFonts w:ascii="Arial" w:hAnsi="Arial"/>
        </w:rPr>
      </w:pPr>
      <w:r>
        <w:rPr>
          <w:rFonts w:ascii="Arial" w:hAnsi="Arial"/>
          <w:noProof/>
          <w:lang w:eastAsia="en-GB"/>
        </w:rPr>
        <mc:AlternateContent>
          <mc:Choice Requires="wps">
            <w:drawing>
              <wp:anchor distT="0" distB="0" distL="114300" distR="114300" simplePos="0" relativeHeight="251661312" behindDoc="0" locked="0" layoutInCell="1" allowOverlap="1" wp14:anchorId="5E3ED4C0" wp14:editId="2B74B905">
                <wp:simplePos x="0" y="0"/>
                <wp:positionH relativeFrom="column">
                  <wp:posOffset>-5715</wp:posOffset>
                </wp:positionH>
                <wp:positionV relativeFrom="paragraph">
                  <wp:posOffset>8890</wp:posOffset>
                </wp:positionV>
                <wp:extent cx="5943600" cy="0"/>
                <wp:effectExtent l="0" t="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170354"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pt" to="46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Uo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"/>
            </w:pict>
          </mc:Fallback>
        </mc:AlternateContent>
      </w:r>
    </w:p>
    <w:p w14:paraId="28BD3A38" w14:textId="77777777" w:rsidR="004B35CD" w:rsidRDefault="004B35CD" w:rsidP="006F7D5D">
      <w:pPr>
        <w:ind w:right="261"/>
        <w:outlineLvl w:val="0"/>
        <w:rPr>
          <w:rFonts w:ascii="Arial" w:hAnsi="Arial"/>
          <w:b/>
        </w:rPr>
      </w:pPr>
    </w:p>
    <w:p w14:paraId="7E6F50A1" w14:textId="77777777" w:rsidR="006F7D5D" w:rsidRDefault="006F7D5D" w:rsidP="006F7D5D">
      <w:pPr>
        <w:ind w:right="261"/>
        <w:outlineLvl w:val="0"/>
        <w:rPr>
          <w:rFonts w:ascii="Arial" w:hAnsi="Arial"/>
          <w:b/>
        </w:rPr>
      </w:pPr>
      <w:r>
        <w:rPr>
          <w:rFonts w:ascii="Arial" w:hAnsi="Arial"/>
          <w:b/>
        </w:rPr>
        <w:t>PROFESSIONAL RECORD</w:t>
      </w:r>
    </w:p>
    <w:p w14:paraId="0F752BF9" w14:textId="77777777" w:rsidR="006F7D5D" w:rsidRDefault="006F7D5D" w:rsidP="006F7D5D">
      <w:pPr>
        <w:ind w:right="261"/>
        <w:rPr>
          <w:rFonts w:ascii="Arial" w:hAnsi="Arial"/>
          <w:i/>
        </w:rPr>
      </w:pPr>
    </w:p>
    <w:p w14:paraId="1D24B01F" w14:textId="43B31A81" w:rsidR="009D555D" w:rsidRDefault="009D555D" w:rsidP="006F7D5D">
      <w:pPr>
        <w:ind w:right="261"/>
        <w:rPr>
          <w:rFonts w:ascii="Arial" w:hAnsi="Arial"/>
          <w:i/>
        </w:rPr>
      </w:pPr>
      <w:r>
        <w:rPr>
          <w:rFonts w:ascii="Arial" w:hAnsi="Arial"/>
          <w:i/>
        </w:rPr>
        <w:t xml:space="preserve">2016 – </w:t>
      </w:r>
      <w:r w:rsidR="0035664A">
        <w:rPr>
          <w:rFonts w:ascii="Arial" w:hAnsi="Arial"/>
          <w:i/>
        </w:rPr>
        <w:t>2018</w:t>
      </w:r>
      <w:r>
        <w:rPr>
          <w:rFonts w:ascii="Arial" w:hAnsi="Arial"/>
          <w:i/>
        </w:rPr>
        <w:t>: BMT Energy Inc</w:t>
      </w:r>
    </w:p>
    <w:p w14:paraId="238565BD" w14:textId="77777777" w:rsidR="009D555D" w:rsidRPr="009D555D" w:rsidRDefault="009D555D" w:rsidP="006F7D5D">
      <w:pPr>
        <w:ind w:right="261"/>
        <w:rPr>
          <w:rFonts w:ascii="Arial" w:hAnsi="Arial"/>
        </w:rPr>
      </w:pPr>
      <w:r>
        <w:rPr>
          <w:rFonts w:ascii="Arial" w:hAnsi="Arial"/>
        </w:rPr>
        <w:t>Non-executive Director</w:t>
      </w:r>
    </w:p>
    <w:p w14:paraId="4F9CBA48" w14:textId="77777777" w:rsidR="00C07186" w:rsidRDefault="00C07186" w:rsidP="006F7D5D">
      <w:pPr>
        <w:ind w:right="261"/>
        <w:rPr>
          <w:rFonts w:ascii="Arial" w:hAnsi="Arial"/>
          <w:i/>
        </w:rPr>
      </w:pPr>
      <w:r>
        <w:rPr>
          <w:rFonts w:ascii="Arial" w:hAnsi="Arial"/>
          <w:i/>
        </w:rPr>
        <w:t xml:space="preserve">2013 – date: </w:t>
      </w:r>
      <w:proofErr w:type="spellStart"/>
      <w:r>
        <w:rPr>
          <w:rFonts w:ascii="Arial" w:hAnsi="Arial"/>
          <w:i/>
        </w:rPr>
        <w:t>Universiti</w:t>
      </w:r>
      <w:proofErr w:type="spellEnd"/>
      <w:r>
        <w:rPr>
          <w:rFonts w:ascii="Arial" w:hAnsi="Arial"/>
          <w:i/>
        </w:rPr>
        <w:t xml:space="preserve"> </w:t>
      </w:r>
      <w:proofErr w:type="spellStart"/>
      <w:r>
        <w:rPr>
          <w:rFonts w:ascii="Arial" w:hAnsi="Arial"/>
          <w:i/>
        </w:rPr>
        <w:t>Technologi</w:t>
      </w:r>
      <w:proofErr w:type="spellEnd"/>
      <w:r>
        <w:rPr>
          <w:rFonts w:ascii="Arial" w:hAnsi="Arial"/>
          <w:i/>
        </w:rPr>
        <w:t xml:space="preserve"> </w:t>
      </w:r>
      <w:proofErr w:type="spellStart"/>
      <w:r>
        <w:rPr>
          <w:rFonts w:ascii="Arial" w:hAnsi="Arial"/>
          <w:i/>
        </w:rPr>
        <w:t>Petronas</w:t>
      </w:r>
      <w:proofErr w:type="spellEnd"/>
      <w:r>
        <w:rPr>
          <w:rFonts w:ascii="Arial" w:hAnsi="Arial"/>
          <w:i/>
        </w:rPr>
        <w:t>, Malaysia</w:t>
      </w:r>
    </w:p>
    <w:p w14:paraId="4AA345F4" w14:textId="77777777" w:rsidR="00C07186" w:rsidRPr="00C07186" w:rsidRDefault="000D0751" w:rsidP="006F7D5D">
      <w:pPr>
        <w:ind w:right="261"/>
        <w:rPr>
          <w:rFonts w:ascii="Arial" w:hAnsi="Arial"/>
        </w:rPr>
      </w:pPr>
      <w:r>
        <w:rPr>
          <w:rFonts w:ascii="Arial" w:hAnsi="Arial"/>
        </w:rPr>
        <w:t>Adjunct Professor</w:t>
      </w:r>
      <w:r w:rsidR="00C07186">
        <w:rPr>
          <w:rFonts w:ascii="Arial" w:hAnsi="Arial"/>
        </w:rPr>
        <w:t>, Department of Civil Engineering</w:t>
      </w:r>
    </w:p>
    <w:p w14:paraId="74BF8DC2" w14:textId="77777777" w:rsidR="00107FF4" w:rsidRDefault="00107FF4" w:rsidP="006F7D5D">
      <w:pPr>
        <w:ind w:right="261"/>
        <w:rPr>
          <w:rFonts w:ascii="Arial" w:hAnsi="Arial"/>
          <w:i/>
        </w:rPr>
      </w:pPr>
      <w:r>
        <w:rPr>
          <w:rFonts w:ascii="Arial" w:hAnsi="Arial"/>
          <w:i/>
        </w:rPr>
        <w:t>2013 – date: Sonardyne International Limited</w:t>
      </w:r>
    </w:p>
    <w:p w14:paraId="73AE4FCC" w14:textId="77777777" w:rsidR="00107FF4" w:rsidRDefault="00107FF4" w:rsidP="006F7D5D">
      <w:pPr>
        <w:ind w:right="261"/>
        <w:rPr>
          <w:rFonts w:ascii="Arial" w:hAnsi="Arial"/>
        </w:rPr>
      </w:pPr>
      <w:r w:rsidRPr="00107FF4">
        <w:rPr>
          <w:rFonts w:ascii="Arial" w:hAnsi="Arial"/>
        </w:rPr>
        <w:t>Non-Executive Chairman</w:t>
      </w:r>
    </w:p>
    <w:p w14:paraId="01383CED" w14:textId="341366ED" w:rsidR="00DB3E9E" w:rsidRDefault="00DB3E9E" w:rsidP="006F7D5D">
      <w:pPr>
        <w:ind w:right="261"/>
        <w:rPr>
          <w:rFonts w:ascii="Arial" w:hAnsi="Arial"/>
          <w:i/>
        </w:rPr>
      </w:pPr>
      <w:r>
        <w:rPr>
          <w:rFonts w:ascii="Arial" w:hAnsi="Arial"/>
          <w:i/>
        </w:rPr>
        <w:t xml:space="preserve">2012 – </w:t>
      </w:r>
      <w:r w:rsidR="007054DE">
        <w:rPr>
          <w:rFonts w:ascii="Arial" w:hAnsi="Arial"/>
          <w:i/>
        </w:rPr>
        <w:t>2018</w:t>
      </w:r>
      <w:r>
        <w:rPr>
          <w:rFonts w:ascii="Arial" w:hAnsi="Arial"/>
          <w:i/>
        </w:rPr>
        <w:t xml:space="preserve">: BMT ARGOSS </w:t>
      </w:r>
      <w:proofErr w:type="spellStart"/>
      <w:r>
        <w:rPr>
          <w:rFonts w:ascii="Arial" w:hAnsi="Arial"/>
          <w:i/>
        </w:rPr>
        <w:t>bv</w:t>
      </w:r>
      <w:proofErr w:type="spellEnd"/>
    </w:p>
    <w:p w14:paraId="6585EE4B" w14:textId="77777777" w:rsidR="00DB3E9E" w:rsidRPr="00DB3E9E" w:rsidRDefault="00DB3E9E" w:rsidP="006F7D5D">
      <w:pPr>
        <w:ind w:right="261"/>
        <w:rPr>
          <w:rFonts w:ascii="Arial" w:hAnsi="Arial"/>
        </w:rPr>
      </w:pPr>
      <w:r>
        <w:rPr>
          <w:rFonts w:ascii="Arial" w:hAnsi="Arial"/>
        </w:rPr>
        <w:t>Non-Executive Director</w:t>
      </w:r>
    </w:p>
    <w:p w14:paraId="5E1394CD" w14:textId="78EE89CC" w:rsidR="002A3A35" w:rsidRDefault="009D555D" w:rsidP="006F7D5D">
      <w:pPr>
        <w:ind w:right="261"/>
        <w:rPr>
          <w:rFonts w:ascii="Arial" w:hAnsi="Arial"/>
          <w:i/>
        </w:rPr>
      </w:pPr>
      <w:r>
        <w:rPr>
          <w:rFonts w:ascii="Arial" w:hAnsi="Arial"/>
          <w:i/>
        </w:rPr>
        <w:t>2011 – 201</w:t>
      </w:r>
      <w:r w:rsidR="007054DE">
        <w:rPr>
          <w:rFonts w:ascii="Arial" w:hAnsi="Arial"/>
          <w:i/>
        </w:rPr>
        <w:t>8</w:t>
      </w:r>
      <w:r w:rsidR="002A3A35">
        <w:rPr>
          <w:rFonts w:ascii="Arial" w:hAnsi="Arial"/>
          <w:i/>
        </w:rPr>
        <w:t>: BMT Fluid Mechanics Limited</w:t>
      </w:r>
    </w:p>
    <w:p w14:paraId="304074CF" w14:textId="77777777" w:rsidR="002A3A35" w:rsidRPr="002A3A35" w:rsidRDefault="002A3A35" w:rsidP="006F7D5D">
      <w:pPr>
        <w:ind w:right="261"/>
        <w:rPr>
          <w:rFonts w:ascii="Arial" w:hAnsi="Arial"/>
        </w:rPr>
      </w:pPr>
      <w:r>
        <w:rPr>
          <w:rFonts w:ascii="Arial" w:hAnsi="Arial"/>
        </w:rPr>
        <w:t>Non-Executive Director</w:t>
      </w:r>
    </w:p>
    <w:p w14:paraId="33CDF81A" w14:textId="34BA2466" w:rsidR="001D57F2" w:rsidRDefault="009D555D" w:rsidP="006F7D5D">
      <w:pPr>
        <w:ind w:right="261"/>
        <w:rPr>
          <w:rFonts w:ascii="Arial" w:hAnsi="Arial"/>
          <w:i/>
        </w:rPr>
      </w:pPr>
      <w:r>
        <w:rPr>
          <w:rFonts w:ascii="Arial" w:hAnsi="Arial"/>
          <w:i/>
        </w:rPr>
        <w:t>2011 – 201</w:t>
      </w:r>
      <w:r w:rsidR="007054DE">
        <w:rPr>
          <w:rFonts w:ascii="Arial" w:hAnsi="Arial"/>
          <w:i/>
        </w:rPr>
        <w:t>8</w:t>
      </w:r>
      <w:r w:rsidR="001D57F2">
        <w:rPr>
          <w:rFonts w:ascii="Arial" w:hAnsi="Arial"/>
          <w:i/>
        </w:rPr>
        <w:t>: BMT WBM</w:t>
      </w:r>
      <w:r w:rsidR="00DB3E9E">
        <w:rPr>
          <w:rFonts w:ascii="Arial" w:hAnsi="Arial"/>
          <w:i/>
        </w:rPr>
        <w:t xml:space="preserve"> Pty</w:t>
      </w:r>
      <w:r w:rsidR="001D57F2">
        <w:rPr>
          <w:rFonts w:ascii="Arial" w:hAnsi="Arial"/>
          <w:i/>
        </w:rPr>
        <w:t xml:space="preserve"> Limited</w:t>
      </w:r>
    </w:p>
    <w:p w14:paraId="7FB3BB2F" w14:textId="77777777" w:rsidR="001D57F2" w:rsidRPr="001D57F2" w:rsidRDefault="00F32662" w:rsidP="006F7D5D">
      <w:pPr>
        <w:ind w:right="261"/>
        <w:rPr>
          <w:rFonts w:ascii="Arial" w:hAnsi="Arial"/>
        </w:rPr>
      </w:pPr>
      <w:r>
        <w:rPr>
          <w:rFonts w:ascii="Arial" w:hAnsi="Arial"/>
        </w:rPr>
        <w:t>Non-Executive Director</w:t>
      </w:r>
    </w:p>
    <w:p w14:paraId="2D20EDB1" w14:textId="4C95EA3F" w:rsidR="001D57F2" w:rsidRDefault="009D555D" w:rsidP="006F7D5D">
      <w:pPr>
        <w:ind w:right="261"/>
        <w:rPr>
          <w:rFonts w:ascii="Arial" w:hAnsi="Arial"/>
          <w:i/>
        </w:rPr>
      </w:pPr>
      <w:r>
        <w:rPr>
          <w:rFonts w:ascii="Arial" w:hAnsi="Arial"/>
          <w:i/>
        </w:rPr>
        <w:t>2011 – 201</w:t>
      </w:r>
      <w:r w:rsidR="007054DE">
        <w:rPr>
          <w:rFonts w:ascii="Arial" w:hAnsi="Arial"/>
          <w:i/>
        </w:rPr>
        <w:t>8</w:t>
      </w:r>
      <w:r w:rsidR="001D57F2">
        <w:rPr>
          <w:rFonts w:ascii="Arial" w:hAnsi="Arial"/>
          <w:i/>
        </w:rPr>
        <w:t>: BMT ARGOSS Limited</w:t>
      </w:r>
    </w:p>
    <w:p w14:paraId="634B5D44" w14:textId="77777777" w:rsidR="001D57F2" w:rsidRPr="001D57F2" w:rsidRDefault="00F32662" w:rsidP="006F7D5D">
      <w:pPr>
        <w:ind w:right="261"/>
        <w:rPr>
          <w:rFonts w:ascii="Arial" w:hAnsi="Arial"/>
        </w:rPr>
      </w:pPr>
      <w:r>
        <w:rPr>
          <w:rFonts w:ascii="Arial" w:hAnsi="Arial"/>
        </w:rPr>
        <w:t xml:space="preserve">Non-Executive </w:t>
      </w:r>
      <w:r w:rsidR="001D57F2">
        <w:rPr>
          <w:rFonts w:ascii="Arial" w:hAnsi="Arial"/>
        </w:rPr>
        <w:t>Director</w:t>
      </w:r>
    </w:p>
    <w:p w14:paraId="5D45DBDC" w14:textId="28CAF530" w:rsidR="001D57F2" w:rsidRDefault="009D555D" w:rsidP="006F7D5D">
      <w:pPr>
        <w:ind w:right="261"/>
        <w:rPr>
          <w:rFonts w:ascii="Arial" w:hAnsi="Arial"/>
          <w:i/>
        </w:rPr>
      </w:pPr>
      <w:r>
        <w:rPr>
          <w:rFonts w:ascii="Arial" w:hAnsi="Arial"/>
          <w:i/>
        </w:rPr>
        <w:t>2011 – 201</w:t>
      </w:r>
      <w:r w:rsidR="007054DE">
        <w:rPr>
          <w:rFonts w:ascii="Arial" w:hAnsi="Arial"/>
          <w:i/>
        </w:rPr>
        <w:t>8</w:t>
      </w:r>
      <w:r w:rsidR="001D57F2">
        <w:rPr>
          <w:rFonts w:ascii="Arial" w:hAnsi="Arial"/>
          <w:i/>
        </w:rPr>
        <w:t xml:space="preserve">: BMT </w:t>
      </w:r>
      <w:proofErr w:type="spellStart"/>
      <w:r w:rsidR="001D57F2">
        <w:rPr>
          <w:rFonts w:ascii="Arial" w:hAnsi="Arial"/>
          <w:i/>
        </w:rPr>
        <w:t>Cordah</w:t>
      </w:r>
      <w:proofErr w:type="spellEnd"/>
      <w:r w:rsidR="001D57F2">
        <w:rPr>
          <w:rFonts w:ascii="Arial" w:hAnsi="Arial"/>
          <w:i/>
        </w:rPr>
        <w:t xml:space="preserve"> Limited</w:t>
      </w:r>
    </w:p>
    <w:p w14:paraId="5C105ED0" w14:textId="77777777" w:rsidR="001D57F2" w:rsidRDefault="00F32662" w:rsidP="006F7D5D">
      <w:pPr>
        <w:ind w:right="261"/>
        <w:rPr>
          <w:rFonts w:ascii="Arial" w:hAnsi="Arial"/>
        </w:rPr>
      </w:pPr>
      <w:r>
        <w:rPr>
          <w:rFonts w:ascii="Arial" w:hAnsi="Arial"/>
        </w:rPr>
        <w:t xml:space="preserve">Non-Executive </w:t>
      </w:r>
      <w:r w:rsidR="001D57F2">
        <w:rPr>
          <w:rFonts w:ascii="Arial" w:hAnsi="Arial"/>
        </w:rPr>
        <w:t>Director</w:t>
      </w:r>
    </w:p>
    <w:p w14:paraId="7B122DDF" w14:textId="77777777" w:rsidR="00F32662" w:rsidRDefault="00F32662" w:rsidP="006F7D5D">
      <w:pPr>
        <w:ind w:right="261"/>
        <w:rPr>
          <w:rFonts w:ascii="Arial" w:hAnsi="Arial"/>
          <w:i/>
        </w:rPr>
      </w:pPr>
      <w:r>
        <w:rPr>
          <w:rFonts w:ascii="Arial" w:hAnsi="Arial"/>
          <w:i/>
        </w:rPr>
        <w:t>2010 – date: PML Applications Limited</w:t>
      </w:r>
    </w:p>
    <w:p w14:paraId="0376BBD3" w14:textId="77777777" w:rsidR="00F32662" w:rsidRPr="00F32662" w:rsidRDefault="00F32662" w:rsidP="006F7D5D">
      <w:pPr>
        <w:ind w:right="261"/>
        <w:rPr>
          <w:rFonts w:ascii="Arial" w:hAnsi="Arial"/>
        </w:rPr>
      </w:pPr>
      <w:r>
        <w:rPr>
          <w:rFonts w:ascii="Arial" w:hAnsi="Arial"/>
        </w:rPr>
        <w:t>Non-Executive Director</w:t>
      </w:r>
    </w:p>
    <w:p w14:paraId="7D105235" w14:textId="77777777" w:rsidR="001D57F2" w:rsidRDefault="001D57F2" w:rsidP="006F7D5D">
      <w:pPr>
        <w:ind w:right="261"/>
        <w:rPr>
          <w:rFonts w:ascii="Arial" w:hAnsi="Arial"/>
          <w:i/>
        </w:rPr>
      </w:pPr>
      <w:r>
        <w:rPr>
          <w:rFonts w:ascii="Arial" w:hAnsi="Arial"/>
          <w:i/>
        </w:rPr>
        <w:t>2010 – date: National Oceanic and Atmospheric Administration</w:t>
      </w:r>
    </w:p>
    <w:p w14:paraId="762EC32C" w14:textId="77777777" w:rsidR="001D57F2" w:rsidRDefault="001D57F2" w:rsidP="006F7D5D">
      <w:pPr>
        <w:ind w:right="261"/>
        <w:rPr>
          <w:rFonts w:ascii="Arial" w:hAnsi="Arial"/>
        </w:rPr>
      </w:pPr>
      <w:r>
        <w:rPr>
          <w:rFonts w:ascii="Arial" w:hAnsi="Arial"/>
        </w:rPr>
        <w:t>US Integrated Ocean Observing System</w:t>
      </w:r>
      <w:r w:rsidR="0091075A">
        <w:rPr>
          <w:rFonts w:ascii="Arial" w:hAnsi="Arial"/>
        </w:rPr>
        <w:t xml:space="preserve"> industry L</w:t>
      </w:r>
      <w:r w:rsidR="00CF4C9F">
        <w:rPr>
          <w:rFonts w:ascii="Arial" w:hAnsi="Arial"/>
        </w:rPr>
        <w:t>iaison</w:t>
      </w:r>
    </w:p>
    <w:p w14:paraId="7B025C00" w14:textId="495C31CC" w:rsidR="00DB3E9E" w:rsidRDefault="009D555D" w:rsidP="00DB3E9E">
      <w:pPr>
        <w:ind w:right="261"/>
        <w:rPr>
          <w:rFonts w:ascii="Arial" w:hAnsi="Arial"/>
          <w:i/>
        </w:rPr>
      </w:pPr>
      <w:r>
        <w:rPr>
          <w:rFonts w:ascii="Arial" w:hAnsi="Arial"/>
          <w:i/>
        </w:rPr>
        <w:t>2009 – 201</w:t>
      </w:r>
      <w:r w:rsidR="007054DE">
        <w:rPr>
          <w:rFonts w:ascii="Arial" w:hAnsi="Arial"/>
          <w:i/>
        </w:rPr>
        <w:t>7</w:t>
      </w:r>
      <w:r w:rsidR="00DB3E9E">
        <w:rPr>
          <w:rFonts w:ascii="Arial" w:hAnsi="Arial"/>
          <w:i/>
        </w:rPr>
        <w:t>: BMT Group Limited</w:t>
      </w:r>
    </w:p>
    <w:p w14:paraId="2490774B" w14:textId="77777777" w:rsidR="00DB3E9E" w:rsidRPr="00C47BB0" w:rsidRDefault="00DB3E9E" w:rsidP="00DB3E9E">
      <w:pPr>
        <w:ind w:right="261"/>
        <w:rPr>
          <w:rFonts w:ascii="Arial" w:hAnsi="Arial"/>
        </w:rPr>
      </w:pPr>
      <w:r>
        <w:rPr>
          <w:rFonts w:ascii="Arial" w:hAnsi="Arial"/>
        </w:rPr>
        <w:t>Sector Director – Energy and Environment</w:t>
      </w:r>
    </w:p>
    <w:p w14:paraId="553D457F" w14:textId="77777777" w:rsidR="00BE7E85" w:rsidRDefault="001D57F2" w:rsidP="006F7D5D">
      <w:pPr>
        <w:ind w:right="261"/>
        <w:rPr>
          <w:rFonts w:ascii="Arial" w:hAnsi="Arial"/>
          <w:i/>
        </w:rPr>
      </w:pPr>
      <w:r>
        <w:rPr>
          <w:rFonts w:ascii="Arial" w:hAnsi="Arial"/>
          <w:i/>
        </w:rPr>
        <w:t>2008 – 2010</w:t>
      </w:r>
      <w:r w:rsidR="00BE7E85">
        <w:rPr>
          <w:rFonts w:ascii="Arial" w:hAnsi="Arial"/>
          <w:i/>
        </w:rPr>
        <w:t>: United States Consortium for Ocean leadership</w:t>
      </w:r>
    </w:p>
    <w:p w14:paraId="2A9FFD64" w14:textId="77777777" w:rsidR="00BE7E85" w:rsidRPr="00BE7E85" w:rsidRDefault="001D57F2" w:rsidP="006F7D5D">
      <w:pPr>
        <w:ind w:right="261"/>
        <w:rPr>
          <w:rFonts w:ascii="Arial" w:hAnsi="Arial"/>
        </w:rPr>
      </w:pPr>
      <w:r>
        <w:rPr>
          <w:rFonts w:ascii="Arial" w:hAnsi="Arial"/>
        </w:rPr>
        <w:t>US Integrated Ocean Observing System</w:t>
      </w:r>
      <w:r w:rsidR="00F32662">
        <w:rPr>
          <w:rFonts w:ascii="Arial" w:hAnsi="Arial"/>
        </w:rPr>
        <w:t xml:space="preserve"> outreach and advocacy</w:t>
      </w:r>
    </w:p>
    <w:p w14:paraId="56C8C084" w14:textId="77777777" w:rsidR="009A6F78" w:rsidRDefault="008921D8" w:rsidP="006F7D5D">
      <w:pPr>
        <w:ind w:right="261"/>
        <w:rPr>
          <w:rFonts w:ascii="Arial" w:hAnsi="Arial"/>
          <w:i/>
        </w:rPr>
      </w:pPr>
      <w:r>
        <w:rPr>
          <w:rFonts w:ascii="Arial" w:hAnsi="Arial"/>
          <w:i/>
        </w:rPr>
        <w:t>2007 – date: London School of Economics and Political Science</w:t>
      </w:r>
      <w:r w:rsidR="00C973B9">
        <w:rPr>
          <w:rFonts w:ascii="Arial" w:hAnsi="Arial"/>
          <w:i/>
        </w:rPr>
        <w:t xml:space="preserve"> Centre for Analysis of Time Series</w:t>
      </w:r>
    </w:p>
    <w:p w14:paraId="6E8E63F6" w14:textId="77777777" w:rsidR="008921D8" w:rsidRPr="008921D8" w:rsidRDefault="00C973B9" w:rsidP="006F7D5D">
      <w:pPr>
        <w:ind w:right="261"/>
        <w:rPr>
          <w:rFonts w:ascii="Arial" w:hAnsi="Arial"/>
        </w:rPr>
      </w:pPr>
      <w:r>
        <w:rPr>
          <w:rFonts w:ascii="Arial" w:hAnsi="Arial"/>
        </w:rPr>
        <w:t>Professorial</w:t>
      </w:r>
      <w:r w:rsidR="008921D8" w:rsidRPr="008921D8">
        <w:rPr>
          <w:rFonts w:ascii="Arial" w:hAnsi="Arial"/>
        </w:rPr>
        <w:t xml:space="preserve"> Research Fellow</w:t>
      </w:r>
    </w:p>
    <w:p w14:paraId="679DD6AA" w14:textId="77777777" w:rsidR="005036C2" w:rsidRDefault="00BE7E85" w:rsidP="006F7D5D">
      <w:pPr>
        <w:ind w:right="261"/>
        <w:rPr>
          <w:rFonts w:ascii="Arial" w:hAnsi="Arial"/>
          <w:i/>
        </w:rPr>
      </w:pPr>
      <w:r>
        <w:rPr>
          <w:rFonts w:ascii="Arial" w:hAnsi="Arial"/>
          <w:i/>
        </w:rPr>
        <w:lastRenderedPageBreak/>
        <w:t>2007-2008</w:t>
      </w:r>
      <w:r w:rsidR="005036C2">
        <w:rPr>
          <w:rFonts w:ascii="Arial" w:hAnsi="Arial"/>
          <w:i/>
        </w:rPr>
        <w:t>: Ocean.US</w:t>
      </w:r>
    </w:p>
    <w:p w14:paraId="2D41332B" w14:textId="77777777" w:rsidR="005036C2" w:rsidRPr="005036C2" w:rsidRDefault="005036C2" w:rsidP="006F7D5D">
      <w:pPr>
        <w:ind w:right="261"/>
        <w:rPr>
          <w:rFonts w:ascii="Arial" w:hAnsi="Arial"/>
        </w:rPr>
      </w:pPr>
      <w:r>
        <w:rPr>
          <w:rFonts w:ascii="Arial" w:hAnsi="Arial"/>
        </w:rPr>
        <w:t>Deputy Director</w:t>
      </w:r>
    </w:p>
    <w:p w14:paraId="3954B251" w14:textId="77777777" w:rsidR="006D58B0" w:rsidRDefault="006D58B0" w:rsidP="006F7D5D">
      <w:pPr>
        <w:ind w:right="261"/>
        <w:rPr>
          <w:rFonts w:ascii="Arial" w:hAnsi="Arial"/>
          <w:i/>
        </w:rPr>
      </w:pPr>
      <w:r>
        <w:rPr>
          <w:rFonts w:ascii="Arial" w:hAnsi="Arial"/>
          <w:i/>
        </w:rPr>
        <w:t>2006 – date</w:t>
      </w:r>
      <w:r w:rsidR="00912DBA">
        <w:rPr>
          <w:rFonts w:ascii="Arial" w:hAnsi="Arial"/>
          <w:i/>
        </w:rPr>
        <w:t xml:space="preserve">:  Reed </w:t>
      </w:r>
      <w:r>
        <w:rPr>
          <w:rFonts w:ascii="Arial" w:hAnsi="Arial"/>
          <w:i/>
        </w:rPr>
        <w:t xml:space="preserve"> Exhibitions</w:t>
      </w:r>
      <w:r w:rsidR="00912DBA">
        <w:rPr>
          <w:rFonts w:ascii="Arial" w:hAnsi="Arial"/>
          <w:i/>
        </w:rPr>
        <w:t xml:space="preserve"> Limited</w:t>
      </w:r>
    </w:p>
    <w:p w14:paraId="0149A206" w14:textId="77777777" w:rsidR="006D58B0" w:rsidRPr="00912DBA" w:rsidRDefault="002A3A35" w:rsidP="006F7D5D">
      <w:pPr>
        <w:ind w:right="261"/>
        <w:rPr>
          <w:rFonts w:ascii="Arial" w:hAnsi="Arial"/>
        </w:rPr>
      </w:pPr>
      <w:r>
        <w:rPr>
          <w:rFonts w:ascii="Arial" w:hAnsi="Arial"/>
        </w:rPr>
        <w:t xml:space="preserve">Non-Executive </w:t>
      </w:r>
      <w:r w:rsidR="006D58B0" w:rsidRPr="00912DBA">
        <w:rPr>
          <w:rFonts w:ascii="Arial" w:hAnsi="Arial"/>
        </w:rPr>
        <w:t>Chair, Marine Division</w:t>
      </w:r>
      <w:r w:rsidR="00912DBA">
        <w:rPr>
          <w:rFonts w:ascii="Arial" w:hAnsi="Arial"/>
        </w:rPr>
        <w:t>.</w:t>
      </w:r>
    </w:p>
    <w:p w14:paraId="00D9766F" w14:textId="77777777" w:rsidR="00A6554B" w:rsidRDefault="005036C2" w:rsidP="006F7D5D">
      <w:pPr>
        <w:ind w:right="261"/>
        <w:rPr>
          <w:rFonts w:ascii="Arial" w:hAnsi="Arial"/>
          <w:i/>
        </w:rPr>
      </w:pPr>
      <w:r>
        <w:rPr>
          <w:rFonts w:ascii="Arial" w:hAnsi="Arial"/>
          <w:i/>
        </w:rPr>
        <w:t>2006 –2007</w:t>
      </w:r>
      <w:r w:rsidR="00912DBA">
        <w:rPr>
          <w:rFonts w:ascii="Arial" w:hAnsi="Arial"/>
          <w:i/>
        </w:rPr>
        <w:t>:</w:t>
      </w:r>
      <w:r w:rsidR="00A6554B">
        <w:rPr>
          <w:rFonts w:ascii="Arial" w:hAnsi="Arial"/>
          <w:i/>
        </w:rPr>
        <w:t xml:space="preserve">  Ocean.US/US National Oceanographic Partnership Program</w:t>
      </w:r>
    </w:p>
    <w:p w14:paraId="31A120EC" w14:textId="77777777" w:rsidR="00A6554B" w:rsidRPr="00A6554B" w:rsidRDefault="00A6554B" w:rsidP="006F7D5D">
      <w:pPr>
        <w:ind w:right="261"/>
        <w:rPr>
          <w:rFonts w:ascii="Arial" w:hAnsi="Arial"/>
        </w:rPr>
      </w:pPr>
      <w:r>
        <w:rPr>
          <w:rFonts w:ascii="Arial" w:hAnsi="Arial"/>
        </w:rPr>
        <w:t xml:space="preserve">Consultant advising on strategic development of the US </w:t>
      </w:r>
      <w:r w:rsidR="006D58B0">
        <w:rPr>
          <w:rFonts w:ascii="Arial" w:hAnsi="Arial"/>
        </w:rPr>
        <w:t xml:space="preserve">Sustained </w:t>
      </w:r>
      <w:r>
        <w:rPr>
          <w:rFonts w:ascii="Arial" w:hAnsi="Arial"/>
        </w:rPr>
        <w:t>Integrated Ocean Observing System</w:t>
      </w:r>
      <w:r w:rsidR="00912DBA">
        <w:rPr>
          <w:rFonts w:ascii="Arial" w:hAnsi="Arial"/>
        </w:rPr>
        <w:t>.</w:t>
      </w:r>
    </w:p>
    <w:p w14:paraId="0D78BD3D" w14:textId="77777777" w:rsidR="00912DBA" w:rsidRDefault="00A6554B" w:rsidP="006F7D5D">
      <w:pPr>
        <w:ind w:right="261"/>
        <w:rPr>
          <w:rFonts w:ascii="Arial" w:hAnsi="Arial"/>
          <w:i/>
        </w:rPr>
      </w:pPr>
      <w:r>
        <w:rPr>
          <w:rFonts w:ascii="Arial" w:hAnsi="Arial"/>
          <w:i/>
        </w:rPr>
        <w:t>2006 – date</w:t>
      </w:r>
      <w:r w:rsidR="00912DBA">
        <w:rPr>
          <w:rFonts w:ascii="Arial" w:hAnsi="Arial"/>
          <w:i/>
        </w:rPr>
        <w:t>:</w:t>
      </w:r>
      <w:r w:rsidR="009A6F78">
        <w:rPr>
          <w:rFonts w:ascii="Arial" w:hAnsi="Arial"/>
          <w:i/>
        </w:rPr>
        <w:t xml:space="preserve">  BMT SMS</w:t>
      </w:r>
      <w:r w:rsidR="00912DBA">
        <w:rPr>
          <w:rFonts w:ascii="Arial" w:hAnsi="Arial"/>
          <w:i/>
        </w:rPr>
        <w:t xml:space="preserve"> Inc</w:t>
      </w:r>
    </w:p>
    <w:p w14:paraId="6C007A87" w14:textId="77777777" w:rsidR="00A6554B" w:rsidRDefault="00A6554B" w:rsidP="006F7D5D">
      <w:pPr>
        <w:ind w:right="261"/>
        <w:rPr>
          <w:rFonts w:ascii="Arial" w:hAnsi="Arial"/>
        </w:rPr>
      </w:pPr>
      <w:r>
        <w:rPr>
          <w:rFonts w:ascii="Arial" w:hAnsi="Arial"/>
        </w:rPr>
        <w:t>Non-Executive Director</w:t>
      </w:r>
      <w:r w:rsidR="00912DBA">
        <w:rPr>
          <w:rFonts w:ascii="Arial" w:hAnsi="Arial"/>
        </w:rPr>
        <w:t>.</w:t>
      </w:r>
    </w:p>
    <w:p w14:paraId="6969796D" w14:textId="77777777" w:rsidR="00912DBA" w:rsidRDefault="00C973B9" w:rsidP="006F7D5D">
      <w:pPr>
        <w:ind w:right="261"/>
        <w:rPr>
          <w:rFonts w:ascii="Arial" w:hAnsi="Arial"/>
          <w:i/>
        </w:rPr>
      </w:pPr>
      <w:r>
        <w:rPr>
          <w:rFonts w:ascii="Arial" w:hAnsi="Arial"/>
        </w:rPr>
        <w:t>2006 – 2011</w:t>
      </w:r>
      <w:r w:rsidR="00912DBA">
        <w:rPr>
          <w:rFonts w:ascii="Arial" w:hAnsi="Arial"/>
        </w:rPr>
        <w:t xml:space="preserve">:  </w:t>
      </w:r>
      <w:r w:rsidR="00912DBA">
        <w:rPr>
          <w:rFonts w:ascii="Arial" w:hAnsi="Arial"/>
          <w:i/>
        </w:rPr>
        <w:t>GEMS International Limited</w:t>
      </w:r>
    </w:p>
    <w:p w14:paraId="0E642DE2" w14:textId="77777777" w:rsidR="00912DBA" w:rsidRPr="00912DBA" w:rsidRDefault="00912DBA" w:rsidP="006F7D5D">
      <w:pPr>
        <w:ind w:right="261"/>
        <w:rPr>
          <w:rFonts w:ascii="Arial" w:hAnsi="Arial"/>
        </w:rPr>
      </w:pPr>
      <w:r>
        <w:rPr>
          <w:rFonts w:ascii="Arial" w:hAnsi="Arial"/>
        </w:rPr>
        <w:t>Non-Executive Director.</w:t>
      </w:r>
    </w:p>
    <w:p w14:paraId="3440DE11" w14:textId="77777777" w:rsidR="00C81879" w:rsidRDefault="00107FF4" w:rsidP="006F7D5D">
      <w:pPr>
        <w:ind w:right="261"/>
        <w:rPr>
          <w:rFonts w:ascii="Arial" w:hAnsi="Arial"/>
          <w:i/>
        </w:rPr>
      </w:pPr>
      <w:r>
        <w:rPr>
          <w:rFonts w:ascii="Arial" w:hAnsi="Arial"/>
          <w:i/>
        </w:rPr>
        <w:t>2006 – 2013</w:t>
      </w:r>
      <w:r w:rsidR="00C91761">
        <w:rPr>
          <w:rFonts w:ascii="Arial" w:hAnsi="Arial"/>
          <w:i/>
        </w:rPr>
        <w:t>:  Sonardyne International Limited</w:t>
      </w:r>
    </w:p>
    <w:p w14:paraId="3793F709" w14:textId="77777777" w:rsidR="00C91761" w:rsidRDefault="00C91761" w:rsidP="006F7D5D">
      <w:pPr>
        <w:ind w:right="261"/>
        <w:rPr>
          <w:rFonts w:ascii="Arial" w:hAnsi="Arial"/>
        </w:rPr>
      </w:pPr>
      <w:r>
        <w:rPr>
          <w:rFonts w:ascii="Arial" w:hAnsi="Arial"/>
        </w:rPr>
        <w:t>Non-Executive Director.</w:t>
      </w:r>
    </w:p>
    <w:p w14:paraId="4278EB56" w14:textId="77777777" w:rsidR="00912DBA" w:rsidRDefault="0017126E" w:rsidP="006F7D5D">
      <w:pPr>
        <w:ind w:right="261"/>
        <w:rPr>
          <w:rFonts w:ascii="Arial" w:hAnsi="Arial"/>
          <w:i/>
        </w:rPr>
      </w:pPr>
      <w:r>
        <w:rPr>
          <w:rFonts w:ascii="Arial" w:hAnsi="Arial"/>
        </w:rPr>
        <w:t>2006 – 2008</w:t>
      </w:r>
      <w:r w:rsidR="00912DBA">
        <w:rPr>
          <w:rFonts w:ascii="Arial" w:hAnsi="Arial"/>
        </w:rPr>
        <w:t xml:space="preserve">:  </w:t>
      </w:r>
      <w:r w:rsidR="00912DBA">
        <w:rPr>
          <w:rFonts w:ascii="Arial" w:hAnsi="Arial"/>
          <w:i/>
        </w:rPr>
        <w:t xml:space="preserve">Ocean </w:t>
      </w:r>
      <w:proofErr w:type="spellStart"/>
      <w:r w:rsidR="00912DBA">
        <w:rPr>
          <w:rFonts w:ascii="Arial" w:hAnsi="Arial"/>
          <w:i/>
        </w:rPr>
        <w:t>Numerics</w:t>
      </w:r>
      <w:proofErr w:type="spellEnd"/>
      <w:r w:rsidR="00912DBA">
        <w:rPr>
          <w:rFonts w:ascii="Arial" w:hAnsi="Arial"/>
          <w:i/>
        </w:rPr>
        <w:t xml:space="preserve"> Limited</w:t>
      </w:r>
    </w:p>
    <w:p w14:paraId="33E91EA1" w14:textId="77777777" w:rsidR="00912DBA" w:rsidRPr="00912DBA" w:rsidRDefault="00912DBA" w:rsidP="006F7D5D">
      <w:pPr>
        <w:ind w:right="261"/>
        <w:rPr>
          <w:rFonts w:ascii="Arial" w:hAnsi="Arial"/>
        </w:rPr>
      </w:pPr>
      <w:r>
        <w:rPr>
          <w:rFonts w:ascii="Arial" w:hAnsi="Arial"/>
        </w:rPr>
        <w:t>Director.</w:t>
      </w:r>
    </w:p>
    <w:p w14:paraId="1148DEE8" w14:textId="77777777" w:rsidR="00C81879" w:rsidRDefault="00087838" w:rsidP="006F7D5D">
      <w:pPr>
        <w:ind w:right="261"/>
        <w:rPr>
          <w:rFonts w:ascii="Arial" w:hAnsi="Arial"/>
          <w:i/>
        </w:rPr>
      </w:pPr>
      <w:r>
        <w:rPr>
          <w:rFonts w:ascii="Arial" w:hAnsi="Arial"/>
          <w:i/>
        </w:rPr>
        <w:t>2005 – 2006</w:t>
      </w:r>
      <w:r w:rsidR="00C81879" w:rsidRPr="00C81879">
        <w:rPr>
          <w:rFonts w:ascii="Arial" w:hAnsi="Arial"/>
          <w:i/>
        </w:rPr>
        <w:t xml:space="preserve">:  </w:t>
      </w:r>
      <w:smartTag w:uri="urn:schemas-microsoft-com:office:smarttags" w:element="country-region">
        <w:smartTag w:uri="urn:schemas-microsoft-com:office:smarttags" w:element="place">
          <w:r w:rsidR="00C81879" w:rsidRPr="00C81879">
            <w:rPr>
              <w:rFonts w:ascii="Arial" w:hAnsi="Arial"/>
              <w:i/>
            </w:rPr>
            <w:t>UK</w:t>
          </w:r>
        </w:smartTag>
      </w:smartTag>
      <w:r w:rsidR="00C81879" w:rsidRPr="00C81879">
        <w:rPr>
          <w:rFonts w:ascii="Arial" w:hAnsi="Arial"/>
          <w:i/>
        </w:rPr>
        <w:t xml:space="preserve"> Met Office</w:t>
      </w:r>
    </w:p>
    <w:p w14:paraId="339C2AA5" w14:textId="77777777" w:rsidR="00C81879" w:rsidRDefault="00C81879" w:rsidP="006F7D5D">
      <w:pPr>
        <w:ind w:right="261"/>
        <w:rPr>
          <w:rFonts w:ascii="Arial" w:hAnsi="Arial"/>
        </w:rPr>
      </w:pPr>
      <w:r>
        <w:rPr>
          <w:rFonts w:ascii="Arial" w:hAnsi="Arial"/>
        </w:rPr>
        <w:t>Consultant advising on s</w:t>
      </w:r>
      <w:r w:rsidR="00951FE9">
        <w:rPr>
          <w:rFonts w:ascii="Arial" w:hAnsi="Arial"/>
        </w:rPr>
        <w:t>tr</w:t>
      </w:r>
      <w:r w:rsidR="006D58B0">
        <w:rPr>
          <w:rFonts w:ascii="Arial" w:hAnsi="Arial"/>
        </w:rPr>
        <w:t xml:space="preserve">ategic development </w:t>
      </w:r>
      <w:r>
        <w:rPr>
          <w:rFonts w:ascii="Arial" w:hAnsi="Arial"/>
        </w:rPr>
        <w:t>of the commercial business of the Met Office.</w:t>
      </w:r>
    </w:p>
    <w:p w14:paraId="091CD6E8" w14:textId="77777777" w:rsidR="00AE2FC5" w:rsidRDefault="006F7D5D" w:rsidP="006F7D5D">
      <w:pPr>
        <w:ind w:right="261"/>
        <w:rPr>
          <w:rFonts w:ascii="Arial" w:hAnsi="Arial"/>
          <w:i/>
        </w:rPr>
      </w:pPr>
      <w:r>
        <w:rPr>
          <w:rFonts w:ascii="Arial" w:hAnsi="Arial"/>
          <w:i/>
        </w:rPr>
        <w:t>2005</w:t>
      </w:r>
      <w:r w:rsidR="00912DBA">
        <w:rPr>
          <w:rFonts w:ascii="Arial" w:hAnsi="Arial"/>
          <w:i/>
        </w:rPr>
        <w:t xml:space="preserve"> – 2007</w:t>
      </w:r>
      <w:r w:rsidR="00BE4284">
        <w:rPr>
          <w:rFonts w:ascii="Arial" w:hAnsi="Arial"/>
          <w:i/>
        </w:rPr>
        <w:t xml:space="preserve">: </w:t>
      </w:r>
      <w:r w:rsidR="00AE2FC5">
        <w:rPr>
          <w:rFonts w:ascii="Arial" w:hAnsi="Arial"/>
          <w:i/>
        </w:rPr>
        <w:t>European Environment Agency</w:t>
      </w:r>
    </w:p>
    <w:p w14:paraId="326D4964" w14:textId="77777777" w:rsidR="006F7D5D" w:rsidRDefault="00C91761" w:rsidP="006F7D5D">
      <w:pPr>
        <w:ind w:right="261"/>
        <w:rPr>
          <w:rFonts w:ascii="Arial" w:hAnsi="Arial"/>
          <w:iCs/>
        </w:rPr>
      </w:pPr>
      <w:r>
        <w:rPr>
          <w:rFonts w:ascii="Arial" w:hAnsi="Arial"/>
          <w:iCs/>
        </w:rPr>
        <w:t>Supporting</w:t>
      </w:r>
      <w:r w:rsidR="0017741C">
        <w:rPr>
          <w:rFonts w:ascii="Arial" w:hAnsi="Arial"/>
          <w:iCs/>
        </w:rPr>
        <w:t xml:space="preserve"> the</w:t>
      </w:r>
      <w:r w:rsidR="003D1E0D">
        <w:rPr>
          <w:rFonts w:ascii="Arial" w:hAnsi="Arial"/>
          <w:iCs/>
        </w:rPr>
        <w:t xml:space="preserve"> EEA</w:t>
      </w:r>
      <w:r>
        <w:rPr>
          <w:rFonts w:ascii="Arial" w:hAnsi="Arial"/>
          <w:iCs/>
        </w:rPr>
        <w:t>’s</w:t>
      </w:r>
      <w:r w:rsidR="00AE2FC5">
        <w:rPr>
          <w:rFonts w:ascii="Arial" w:hAnsi="Arial"/>
          <w:iCs/>
        </w:rPr>
        <w:t xml:space="preserve"> involvement in GEO/GEOSS (Group on Earth Observations and Global Earth Observation System of Systems) and GMES (Global Monitoring for Environment and Security).</w:t>
      </w:r>
    </w:p>
    <w:p w14:paraId="25A54344" w14:textId="77777777" w:rsidR="006F7D5D" w:rsidRDefault="00A6554B" w:rsidP="006F7D5D">
      <w:pPr>
        <w:ind w:right="261"/>
        <w:rPr>
          <w:rFonts w:ascii="Arial" w:hAnsi="Arial"/>
          <w:i/>
        </w:rPr>
      </w:pPr>
      <w:r>
        <w:rPr>
          <w:rFonts w:ascii="Arial" w:hAnsi="Arial"/>
          <w:i/>
        </w:rPr>
        <w:t>2002 – 2006</w:t>
      </w:r>
      <w:r w:rsidR="006F7D5D">
        <w:rPr>
          <w:rFonts w:ascii="Arial" w:hAnsi="Arial"/>
          <w:i/>
        </w:rPr>
        <w:t>:  Ocean Scientific International Limited</w:t>
      </w:r>
    </w:p>
    <w:p w14:paraId="50125B8C" w14:textId="77777777" w:rsidR="006F7D5D" w:rsidRDefault="006F7D5D" w:rsidP="006F7D5D">
      <w:pPr>
        <w:ind w:right="261"/>
        <w:rPr>
          <w:rFonts w:ascii="Arial" w:hAnsi="Arial"/>
        </w:rPr>
      </w:pPr>
      <w:r>
        <w:rPr>
          <w:rFonts w:ascii="Arial" w:hAnsi="Arial"/>
        </w:rPr>
        <w:t>Non-Executive Director</w:t>
      </w:r>
      <w:r w:rsidR="003D1E0D">
        <w:rPr>
          <w:rFonts w:ascii="Arial" w:hAnsi="Arial"/>
        </w:rPr>
        <w:t>.</w:t>
      </w:r>
    </w:p>
    <w:p w14:paraId="6B4EED83" w14:textId="77777777" w:rsidR="006F7D5D" w:rsidRDefault="00912DBA" w:rsidP="006F7D5D">
      <w:pPr>
        <w:ind w:right="261"/>
        <w:rPr>
          <w:rFonts w:ascii="Arial" w:hAnsi="Arial"/>
          <w:i/>
        </w:rPr>
      </w:pPr>
      <w:r>
        <w:rPr>
          <w:rFonts w:ascii="Arial" w:hAnsi="Arial"/>
          <w:i/>
        </w:rPr>
        <w:t>2001 – 2006</w:t>
      </w:r>
      <w:r w:rsidR="006F7D5D">
        <w:rPr>
          <w:rFonts w:ascii="Arial" w:hAnsi="Arial"/>
          <w:i/>
        </w:rPr>
        <w:t xml:space="preserve">:  Ocean </w:t>
      </w:r>
      <w:proofErr w:type="spellStart"/>
      <w:r w:rsidR="006F7D5D">
        <w:rPr>
          <w:rFonts w:ascii="Arial" w:hAnsi="Arial"/>
          <w:i/>
        </w:rPr>
        <w:t>Numerics</w:t>
      </w:r>
      <w:proofErr w:type="spellEnd"/>
      <w:r w:rsidR="006F7D5D">
        <w:rPr>
          <w:rFonts w:ascii="Arial" w:hAnsi="Arial"/>
          <w:i/>
        </w:rPr>
        <w:t xml:space="preserve"> Limited</w:t>
      </w:r>
    </w:p>
    <w:p w14:paraId="4DFAAAC2" w14:textId="77777777" w:rsidR="006F7D5D" w:rsidRPr="00987084" w:rsidRDefault="00FF1620" w:rsidP="006F7D5D">
      <w:pPr>
        <w:ind w:right="261"/>
        <w:rPr>
          <w:rFonts w:ascii="Arial" w:hAnsi="Arial"/>
        </w:rPr>
      </w:pPr>
      <w:r>
        <w:rPr>
          <w:rFonts w:ascii="Arial" w:hAnsi="Arial"/>
        </w:rPr>
        <w:t>Chairman</w:t>
      </w:r>
      <w:r w:rsidR="003D1E0D">
        <w:rPr>
          <w:rFonts w:ascii="Arial" w:hAnsi="Arial"/>
        </w:rPr>
        <w:t>.</w:t>
      </w:r>
    </w:p>
    <w:p w14:paraId="2475AB2C" w14:textId="77777777" w:rsidR="006F7D5D" w:rsidRDefault="006F7D5D" w:rsidP="006F7D5D">
      <w:pPr>
        <w:ind w:right="261"/>
        <w:rPr>
          <w:rFonts w:ascii="Arial" w:hAnsi="Arial"/>
          <w:i/>
        </w:rPr>
      </w:pPr>
      <w:r>
        <w:rPr>
          <w:rFonts w:ascii="Arial" w:hAnsi="Arial"/>
          <w:i/>
        </w:rPr>
        <w:t xml:space="preserve">2003 -2005:  </w:t>
      </w:r>
      <w:proofErr w:type="spellStart"/>
      <w:r>
        <w:rPr>
          <w:rFonts w:ascii="Arial" w:hAnsi="Arial"/>
          <w:i/>
        </w:rPr>
        <w:t>Oceanor</w:t>
      </w:r>
      <w:proofErr w:type="spellEnd"/>
      <w:r>
        <w:rPr>
          <w:rFonts w:ascii="Arial" w:hAnsi="Arial"/>
          <w:i/>
        </w:rPr>
        <w:t xml:space="preserve"> Holdings AS, Oceanographic Company of Norway AS</w:t>
      </w:r>
    </w:p>
    <w:p w14:paraId="51347087" w14:textId="77777777" w:rsidR="006F7D5D" w:rsidRDefault="006F7D5D" w:rsidP="006F7D5D">
      <w:pPr>
        <w:ind w:right="261"/>
        <w:rPr>
          <w:rFonts w:ascii="Arial" w:hAnsi="Arial"/>
        </w:rPr>
      </w:pPr>
      <w:r>
        <w:rPr>
          <w:rFonts w:ascii="Arial" w:hAnsi="Arial"/>
        </w:rPr>
        <w:t>Chairman</w:t>
      </w:r>
      <w:r w:rsidR="003D1E0D">
        <w:rPr>
          <w:rFonts w:ascii="Arial" w:hAnsi="Arial"/>
        </w:rPr>
        <w:t>.</w:t>
      </w:r>
    </w:p>
    <w:p w14:paraId="63CDD810" w14:textId="77777777" w:rsidR="006F7D5D" w:rsidRDefault="006F7D5D" w:rsidP="006F7D5D">
      <w:pPr>
        <w:ind w:right="261"/>
        <w:rPr>
          <w:rFonts w:ascii="Arial" w:hAnsi="Arial"/>
          <w:i/>
        </w:rPr>
      </w:pPr>
      <w:r>
        <w:rPr>
          <w:rFonts w:ascii="Arial" w:hAnsi="Arial"/>
          <w:i/>
        </w:rPr>
        <w:t xml:space="preserve">1994 - 2005:  Fugro Global Environmental and Ocean Sciences Limited, Fugro Global Environmental and Ocean Sciences Private Limited, Fugro Global Environmental and Ocean Sciences </w:t>
      </w:r>
      <w:proofErr w:type="spellStart"/>
      <w:r>
        <w:rPr>
          <w:rFonts w:ascii="Arial" w:hAnsi="Arial"/>
          <w:i/>
        </w:rPr>
        <w:t>Sediran</w:t>
      </w:r>
      <w:proofErr w:type="spellEnd"/>
      <w:r>
        <w:rPr>
          <w:rFonts w:ascii="Arial" w:hAnsi="Arial"/>
          <w:i/>
        </w:rPr>
        <w:t xml:space="preserve"> </w:t>
      </w:r>
      <w:proofErr w:type="spellStart"/>
      <w:r>
        <w:rPr>
          <w:rFonts w:ascii="Arial" w:hAnsi="Arial"/>
          <w:i/>
        </w:rPr>
        <w:t>Berhad</w:t>
      </w:r>
      <w:proofErr w:type="spellEnd"/>
      <w:r>
        <w:rPr>
          <w:rFonts w:ascii="Arial" w:hAnsi="Arial"/>
          <w:i/>
        </w:rPr>
        <w:t xml:space="preserve">, </w:t>
      </w:r>
      <w:proofErr w:type="spellStart"/>
      <w:r>
        <w:rPr>
          <w:rFonts w:ascii="Arial" w:hAnsi="Arial"/>
          <w:i/>
        </w:rPr>
        <w:t>Fugro</w:t>
      </w:r>
      <w:proofErr w:type="spellEnd"/>
      <w:r>
        <w:rPr>
          <w:rFonts w:ascii="Arial" w:hAnsi="Arial"/>
          <w:i/>
        </w:rPr>
        <w:t xml:space="preserve"> Global Environmental and Ocean Sciences Incorporated, Fugro Global Env</w:t>
      </w:r>
      <w:r w:rsidR="0060649A">
        <w:rPr>
          <w:rFonts w:ascii="Arial" w:hAnsi="Arial"/>
          <w:i/>
        </w:rPr>
        <w:t xml:space="preserve">ironmental and Ocean Sciences </w:t>
      </w:r>
      <w:proofErr w:type="spellStart"/>
      <w:r w:rsidR="0060649A">
        <w:rPr>
          <w:rFonts w:ascii="Arial" w:hAnsi="Arial"/>
          <w:i/>
        </w:rPr>
        <w:t>bv</w:t>
      </w:r>
      <w:proofErr w:type="spellEnd"/>
    </w:p>
    <w:p w14:paraId="6AE6C2AA" w14:textId="77777777" w:rsidR="006F7D5D" w:rsidRDefault="006F7D5D" w:rsidP="001363C7">
      <w:pPr>
        <w:ind w:right="261"/>
        <w:rPr>
          <w:rFonts w:ascii="Arial" w:hAnsi="Arial"/>
        </w:rPr>
      </w:pPr>
      <w:r>
        <w:rPr>
          <w:rFonts w:ascii="Arial" w:hAnsi="Arial"/>
        </w:rPr>
        <w:t xml:space="preserve">Managing Director responsible for the development of the worldwide </w:t>
      </w:r>
      <w:r w:rsidR="000D0751">
        <w:rPr>
          <w:rFonts w:ascii="Arial" w:hAnsi="Arial"/>
        </w:rPr>
        <w:t>marine science and technology</w:t>
      </w:r>
      <w:r>
        <w:rPr>
          <w:rFonts w:ascii="Arial" w:hAnsi="Arial"/>
        </w:rPr>
        <w:t xml:space="preserve"> businesses of the Fugro Group.</w:t>
      </w:r>
    </w:p>
    <w:p w14:paraId="31C6E055" w14:textId="77777777" w:rsidR="006F7D5D" w:rsidRDefault="006F7D5D" w:rsidP="006F7D5D">
      <w:pPr>
        <w:ind w:right="261"/>
        <w:rPr>
          <w:rFonts w:ascii="Arial" w:hAnsi="Arial"/>
          <w:i/>
        </w:rPr>
      </w:pPr>
      <w:r>
        <w:rPr>
          <w:rFonts w:ascii="Arial" w:hAnsi="Arial"/>
          <w:i/>
        </w:rPr>
        <w:t>1991 - 1994:  Wimpey Environmental International Limited</w:t>
      </w:r>
    </w:p>
    <w:p w14:paraId="3598D800" w14:textId="77777777" w:rsidR="006F7D5D" w:rsidRDefault="006F7D5D" w:rsidP="006F7D5D">
      <w:pPr>
        <w:ind w:right="261"/>
        <w:rPr>
          <w:rFonts w:ascii="Arial" w:hAnsi="Arial"/>
        </w:rPr>
      </w:pPr>
      <w:r>
        <w:rPr>
          <w:rFonts w:ascii="Arial" w:hAnsi="Arial"/>
        </w:rPr>
        <w:t>Dire</w:t>
      </w:r>
      <w:r w:rsidR="000D0751">
        <w:rPr>
          <w:rFonts w:ascii="Arial" w:hAnsi="Arial"/>
        </w:rPr>
        <w:t>ctor responsible for all natural</w:t>
      </w:r>
      <w:r>
        <w:rPr>
          <w:rFonts w:ascii="Arial" w:hAnsi="Arial"/>
        </w:rPr>
        <w:t xml:space="preserve"> environment related business including marine environmental sciences, contaminated land assessment and air quality studies.</w:t>
      </w:r>
    </w:p>
    <w:p w14:paraId="43A3378A" w14:textId="77777777" w:rsidR="006F7D5D" w:rsidRDefault="006F7D5D" w:rsidP="006F7D5D">
      <w:pPr>
        <w:ind w:right="261"/>
        <w:rPr>
          <w:rFonts w:ascii="Arial" w:hAnsi="Arial"/>
          <w:i/>
        </w:rPr>
      </w:pPr>
      <w:r>
        <w:rPr>
          <w:rFonts w:ascii="Arial" w:hAnsi="Arial"/>
          <w:i/>
        </w:rPr>
        <w:t>1990 - 1994:  Wimpey Environmental Limited</w:t>
      </w:r>
    </w:p>
    <w:p w14:paraId="6796842B" w14:textId="77777777" w:rsidR="006F7D5D" w:rsidRDefault="006F7D5D" w:rsidP="006F7D5D">
      <w:pPr>
        <w:ind w:right="261"/>
        <w:rPr>
          <w:rFonts w:ascii="Arial" w:hAnsi="Arial"/>
        </w:rPr>
      </w:pPr>
      <w:r>
        <w:rPr>
          <w:rFonts w:ascii="Arial" w:hAnsi="Arial"/>
        </w:rPr>
        <w:t xml:space="preserve">Director responsible for business development and direction of all water related business within the company; Director responsible for information technology; Responsible for general business development in SE Asia and the </w:t>
      </w:r>
      <w:smartTag w:uri="urn:schemas-microsoft-com:office:smarttags" w:element="place">
        <w:r>
          <w:rPr>
            <w:rFonts w:ascii="Arial" w:hAnsi="Arial"/>
          </w:rPr>
          <w:t>Middle East</w:t>
        </w:r>
      </w:smartTag>
      <w:r>
        <w:rPr>
          <w:rFonts w:ascii="Arial" w:hAnsi="Arial"/>
        </w:rPr>
        <w:t>.</w:t>
      </w:r>
    </w:p>
    <w:p w14:paraId="14595A10" w14:textId="77777777" w:rsidR="006F7D5D" w:rsidRDefault="006F7D5D" w:rsidP="006F7D5D">
      <w:pPr>
        <w:ind w:right="261"/>
        <w:rPr>
          <w:rFonts w:ascii="Arial" w:hAnsi="Arial"/>
          <w:i/>
        </w:rPr>
      </w:pPr>
      <w:r>
        <w:rPr>
          <w:rFonts w:ascii="Arial" w:hAnsi="Arial"/>
          <w:i/>
        </w:rPr>
        <w:t xml:space="preserve">1982 - 1989:  </w:t>
      </w:r>
      <w:proofErr w:type="spellStart"/>
      <w:r>
        <w:rPr>
          <w:rFonts w:ascii="Arial" w:hAnsi="Arial"/>
          <w:i/>
        </w:rPr>
        <w:t>Wimpol</w:t>
      </w:r>
      <w:proofErr w:type="spellEnd"/>
      <w:r>
        <w:rPr>
          <w:rFonts w:ascii="Arial" w:hAnsi="Arial"/>
          <w:i/>
        </w:rPr>
        <w:t xml:space="preserve"> Limited</w:t>
      </w:r>
    </w:p>
    <w:p w14:paraId="42E0D5A1" w14:textId="77777777" w:rsidR="006F7D5D" w:rsidRDefault="006F7D5D" w:rsidP="006F7D5D">
      <w:pPr>
        <w:ind w:right="261"/>
        <w:rPr>
          <w:rFonts w:ascii="Arial" w:hAnsi="Arial"/>
        </w:rPr>
      </w:pPr>
      <w:r>
        <w:rPr>
          <w:rFonts w:ascii="Arial" w:hAnsi="Arial"/>
        </w:rPr>
        <w:t xml:space="preserve">Divisional Manager, Marine Environmental Sciences Division.  </w:t>
      </w:r>
    </w:p>
    <w:p w14:paraId="467055B5" w14:textId="77777777" w:rsidR="006F7D5D" w:rsidRDefault="006F7D5D" w:rsidP="006F7D5D">
      <w:pPr>
        <w:ind w:right="261"/>
        <w:rPr>
          <w:rFonts w:ascii="Arial" w:hAnsi="Arial"/>
          <w:i/>
        </w:rPr>
      </w:pPr>
      <w:r>
        <w:rPr>
          <w:rFonts w:ascii="Arial" w:hAnsi="Arial"/>
          <w:i/>
        </w:rPr>
        <w:t xml:space="preserve">1981 - 1982:  </w:t>
      </w:r>
      <w:proofErr w:type="spellStart"/>
      <w:r>
        <w:rPr>
          <w:rFonts w:ascii="Arial" w:hAnsi="Arial"/>
          <w:i/>
        </w:rPr>
        <w:t>Wimpol</w:t>
      </w:r>
      <w:proofErr w:type="spellEnd"/>
      <w:r>
        <w:rPr>
          <w:rFonts w:ascii="Arial" w:hAnsi="Arial"/>
          <w:i/>
        </w:rPr>
        <w:t xml:space="preserve"> Limited</w:t>
      </w:r>
    </w:p>
    <w:p w14:paraId="5E94E0E3" w14:textId="77777777" w:rsidR="006F7D5D" w:rsidRDefault="006F7D5D" w:rsidP="006F7D5D">
      <w:pPr>
        <w:ind w:right="261"/>
        <w:rPr>
          <w:rFonts w:ascii="Arial" w:hAnsi="Arial"/>
        </w:rPr>
      </w:pPr>
      <w:r>
        <w:rPr>
          <w:rFonts w:ascii="Arial" w:hAnsi="Arial"/>
        </w:rPr>
        <w:t xml:space="preserve">Senior Marine Scientist responsible for co-ordinating the development of data collection systems and analytical software.  Responsible for project management of a wide range of scientific </w:t>
      </w:r>
      <w:r w:rsidR="0005117B">
        <w:rPr>
          <w:rFonts w:ascii="Arial" w:hAnsi="Arial"/>
        </w:rPr>
        <w:t>investigations</w:t>
      </w:r>
      <w:r>
        <w:rPr>
          <w:rFonts w:ascii="Arial" w:hAnsi="Arial"/>
        </w:rPr>
        <w:t>.</w:t>
      </w:r>
    </w:p>
    <w:p w14:paraId="10844008" w14:textId="77777777" w:rsidR="006F7D5D" w:rsidRDefault="006F7D5D" w:rsidP="006F7D5D">
      <w:pPr>
        <w:ind w:right="261"/>
        <w:outlineLvl w:val="0"/>
        <w:rPr>
          <w:rFonts w:ascii="Arial" w:hAnsi="Arial"/>
          <w:i/>
        </w:rPr>
      </w:pPr>
      <w:r>
        <w:rPr>
          <w:rFonts w:ascii="Arial" w:hAnsi="Arial"/>
          <w:i/>
        </w:rPr>
        <w:t>1980 - 1981:  Wimpey Laboratories Limited</w:t>
      </w:r>
    </w:p>
    <w:p w14:paraId="3C992509" w14:textId="77777777" w:rsidR="006F7D5D" w:rsidRDefault="006F7D5D" w:rsidP="006F7D5D">
      <w:pPr>
        <w:ind w:right="261"/>
        <w:rPr>
          <w:rFonts w:ascii="Arial" w:hAnsi="Arial"/>
        </w:rPr>
      </w:pPr>
      <w:r>
        <w:rPr>
          <w:rFonts w:ascii="Arial" w:hAnsi="Arial"/>
        </w:rPr>
        <w:t>Marine</w:t>
      </w:r>
      <w:r w:rsidR="0005117B">
        <w:rPr>
          <w:rFonts w:ascii="Arial" w:hAnsi="Arial"/>
        </w:rPr>
        <w:t xml:space="preserve"> Environmental</w:t>
      </w:r>
      <w:r>
        <w:rPr>
          <w:rFonts w:ascii="Arial" w:hAnsi="Arial"/>
        </w:rPr>
        <w:t xml:space="preserve"> Scientist.</w:t>
      </w:r>
    </w:p>
    <w:p w14:paraId="5A2E919A" w14:textId="77777777" w:rsidR="001D57F2" w:rsidRDefault="001D57F2" w:rsidP="006F7D5D">
      <w:pPr>
        <w:ind w:right="261"/>
        <w:rPr>
          <w:rFonts w:ascii="Arial" w:hAnsi="Arial"/>
        </w:rPr>
      </w:pPr>
    </w:p>
    <w:p w14:paraId="479497C9" w14:textId="77777777" w:rsidR="0060649A" w:rsidRDefault="0060649A">
      <w:pPr>
        <w:jc w:val="left"/>
        <w:rPr>
          <w:b/>
        </w:rPr>
      </w:pPr>
      <w:r>
        <w:rPr>
          <w:b/>
        </w:rPr>
        <w:br w:type="page"/>
      </w:r>
    </w:p>
    <w:p w14:paraId="2A8FE7DE" w14:textId="77777777" w:rsidR="001D57F2" w:rsidRDefault="001D57F2" w:rsidP="00FF1620">
      <w:pPr>
        <w:ind w:right="261"/>
        <w:rPr>
          <w:b/>
        </w:rPr>
      </w:pPr>
    </w:p>
    <w:p w14:paraId="6DBEEE10" w14:textId="77777777" w:rsidR="006F7D5D" w:rsidRPr="00FF1620" w:rsidRDefault="006F7D5D" w:rsidP="00FF1620">
      <w:pPr>
        <w:ind w:right="261"/>
        <w:rPr>
          <w:b/>
        </w:rPr>
      </w:pPr>
      <w:r w:rsidRPr="00FF1620">
        <w:rPr>
          <w:b/>
        </w:rPr>
        <w:t>PUBLIC AND</w:t>
      </w:r>
      <w:r w:rsidR="001512AA">
        <w:rPr>
          <w:b/>
        </w:rPr>
        <w:t xml:space="preserve"> PROFESSIONAL</w:t>
      </w:r>
      <w:r w:rsidRPr="00FF1620">
        <w:rPr>
          <w:b/>
        </w:rPr>
        <w:t xml:space="preserve"> APPOINTMENTS</w:t>
      </w:r>
    </w:p>
    <w:p w14:paraId="50BFC16A" w14:textId="77777777" w:rsidR="009D555D" w:rsidRDefault="009D555D" w:rsidP="00195EEF">
      <w:pPr>
        <w:pStyle w:val="Indent025"/>
        <w:ind w:left="0" w:right="261" w:firstLine="0"/>
        <w:rPr>
          <w:rFonts w:ascii="Arial" w:hAnsi="Arial"/>
        </w:rPr>
      </w:pPr>
    </w:p>
    <w:p w14:paraId="25EF825D" w14:textId="2356D9BA" w:rsidR="007054DE" w:rsidRDefault="007054DE" w:rsidP="00195EEF">
      <w:pPr>
        <w:pStyle w:val="Indent025"/>
        <w:ind w:left="0" w:right="261" w:firstLine="0"/>
        <w:rPr>
          <w:rFonts w:ascii="Arial" w:hAnsi="Arial"/>
        </w:rPr>
      </w:pPr>
      <w:r>
        <w:rPr>
          <w:rFonts w:ascii="Arial" w:hAnsi="Arial"/>
        </w:rPr>
        <w:t>2018 – date:   President, Society for Underwater Technology.</w:t>
      </w:r>
    </w:p>
    <w:p w14:paraId="55EB7C47" w14:textId="5162C106" w:rsidR="007054DE" w:rsidRDefault="007054DE" w:rsidP="00195EEF">
      <w:pPr>
        <w:pStyle w:val="Indent025"/>
        <w:ind w:left="0" w:right="261" w:firstLine="0"/>
        <w:rPr>
          <w:rFonts w:ascii="Arial" w:hAnsi="Arial"/>
        </w:rPr>
      </w:pPr>
      <w:r>
        <w:rPr>
          <w:rFonts w:ascii="Arial" w:hAnsi="Arial"/>
        </w:rPr>
        <w:t>2017 – date:   University of Newcastle, Industrial Advisory Council.</w:t>
      </w:r>
    </w:p>
    <w:p w14:paraId="676BE509" w14:textId="3E612739" w:rsidR="00F050EC" w:rsidRDefault="00350A58" w:rsidP="00195EEF">
      <w:pPr>
        <w:pStyle w:val="Indent025"/>
        <w:ind w:left="0" w:right="261" w:firstLine="0"/>
        <w:rPr>
          <w:rFonts w:ascii="Arial" w:hAnsi="Arial"/>
        </w:rPr>
      </w:pPr>
      <w:r>
        <w:rPr>
          <w:rFonts w:ascii="Arial" w:hAnsi="Arial"/>
        </w:rPr>
        <w:t xml:space="preserve">2014 – </w:t>
      </w:r>
      <w:r w:rsidR="00936CEF">
        <w:rPr>
          <w:rFonts w:ascii="Arial" w:hAnsi="Arial"/>
        </w:rPr>
        <w:t>2018</w:t>
      </w:r>
      <w:r>
        <w:rPr>
          <w:rFonts w:ascii="Arial" w:hAnsi="Arial"/>
        </w:rPr>
        <w:t xml:space="preserve">:  </w:t>
      </w:r>
      <w:proofErr w:type="spellStart"/>
      <w:r w:rsidR="00F050EC">
        <w:rPr>
          <w:rFonts w:ascii="Arial" w:hAnsi="Arial"/>
        </w:rPr>
        <w:t>Center</w:t>
      </w:r>
      <w:proofErr w:type="spellEnd"/>
      <w:r w:rsidR="00F050EC">
        <w:rPr>
          <w:rFonts w:ascii="Arial" w:hAnsi="Arial"/>
        </w:rPr>
        <w:t xml:space="preserve"> for Ocean Solutions Advisory Council.</w:t>
      </w:r>
    </w:p>
    <w:p w14:paraId="313E68D5" w14:textId="77777777" w:rsidR="00845082" w:rsidRDefault="00845082" w:rsidP="00195EEF">
      <w:pPr>
        <w:pStyle w:val="Indent025"/>
        <w:ind w:left="0" w:right="261" w:firstLine="0"/>
        <w:rPr>
          <w:rFonts w:ascii="Arial" w:hAnsi="Arial"/>
        </w:rPr>
      </w:pPr>
      <w:r>
        <w:rPr>
          <w:rFonts w:ascii="Arial" w:hAnsi="Arial"/>
        </w:rPr>
        <w:t>2014 – date:   National Ocean Science</w:t>
      </w:r>
      <w:r w:rsidR="0074415C">
        <w:rPr>
          <w:rFonts w:ascii="Arial" w:hAnsi="Arial"/>
        </w:rPr>
        <w:t>s</w:t>
      </w:r>
      <w:r>
        <w:rPr>
          <w:rFonts w:ascii="Arial" w:hAnsi="Arial"/>
        </w:rPr>
        <w:t xml:space="preserve"> Bowl </w:t>
      </w:r>
      <w:r w:rsidR="0060649A">
        <w:rPr>
          <w:rFonts w:ascii="Arial" w:hAnsi="Arial"/>
        </w:rPr>
        <w:t xml:space="preserve">Advisory </w:t>
      </w:r>
      <w:r>
        <w:rPr>
          <w:rFonts w:ascii="Arial" w:hAnsi="Arial"/>
        </w:rPr>
        <w:t>Council</w:t>
      </w:r>
      <w:r w:rsidR="0060649A">
        <w:rPr>
          <w:rFonts w:ascii="Arial" w:hAnsi="Arial"/>
        </w:rPr>
        <w:t>.</w:t>
      </w:r>
    </w:p>
    <w:p w14:paraId="42486FB2" w14:textId="77777777" w:rsidR="00845082" w:rsidRDefault="00845082" w:rsidP="00195EEF">
      <w:pPr>
        <w:pStyle w:val="Indent025"/>
        <w:ind w:left="0" w:right="261" w:firstLine="0"/>
        <w:rPr>
          <w:rFonts w:ascii="Arial" w:hAnsi="Arial"/>
        </w:rPr>
      </w:pPr>
      <w:r>
        <w:rPr>
          <w:rFonts w:ascii="Arial" w:hAnsi="Arial"/>
        </w:rPr>
        <w:t>2014 – date:   Ocean X-Prize Advisory Council</w:t>
      </w:r>
      <w:r w:rsidR="0060649A">
        <w:rPr>
          <w:rFonts w:ascii="Arial" w:hAnsi="Arial"/>
        </w:rPr>
        <w:t>.</w:t>
      </w:r>
    </w:p>
    <w:p w14:paraId="6FF1E1F8" w14:textId="13920CB8" w:rsidR="00195EEF" w:rsidRDefault="00195EEF" w:rsidP="00195EEF">
      <w:pPr>
        <w:pStyle w:val="Indent025"/>
        <w:ind w:left="0" w:right="261" w:firstLine="0"/>
        <w:rPr>
          <w:rFonts w:ascii="Arial" w:hAnsi="Arial"/>
        </w:rPr>
      </w:pPr>
      <w:r>
        <w:rPr>
          <w:rFonts w:ascii="Arial" w:hAnsi="Arial"/>
        </w:rPr>
        <w:t xml:space="preserve">2011 – </w:t>
      </w:r>
      <w:r w:rsidR="00BA530C">
        <w:rPr>
          <w:rFonts w:ascii="Arial" w:hAnsi="Arial"/>
        </w:rPr>
        <w:t>2017</w:t>
      </w:r>
      <w:r>
        <w:rPr>
          <w:rFonts w:ascii="Arial" w:hAnsi="Arial"/>
        </w:rPr>
        <w:t>:  Board member, Alliance for Coastal Technology</w:t>
      </w:r>
      <w:r w:rsidR="0060649A">
        <w:rPr>
          <w:rFonts w:ascii="Arial" w:hAnsi="Arial"/>
        </w:rPr>
        <w:t>.</w:t>
      </w:r>
    </w:p>
    <w:p w14:paraId="2D76CCEC" w14:textId="77777777" w:rsidR="00C5186E" w:rsidRDefault="00C5186E" w:rsidP="00195EEF">
      <w:pPr>
        <w:pStyle w:val="Indent025"/>
        <w:ind w:left="0" w:right="261" w:firstLine="0"/>
        <w:rPr>
          <w:rFonts w:ascii="Arial" w:hAnsi="Arial"/>
        </w:rPr>
      </w:pPr>
      <w:r>
        <w:rPr>
          <w:rFonts w:ascii="Arial" w:hAnsi="Arial"/>
        </w:rPr>
        <w:t>2010 – date:   Chair of Pl</w:t>
      </w:r>
      <w:r w:rsidR="00C63DC3">
        <w:rPr>
          <w:rFonts w:ascii="Arial" w:hAnsi="Arial"/>
        </w:rPr>
        <w:t>ymouth Marine Laboratory Science</w:t>
      </w:r>
      <w:r>
        <w:rPr>
          <w:rFonts w:ascii="Arial" w:hAnsi="Arial"/>
        </w:rPr>
        <w:t xml:space="preserve"> </w:t>
      </w:r>
      <w:r w:rsidR="00FF2224">
        <w:rPr>
          <w:rFonts w:ascii="Arial" w:hAnsi="Arial"/>
        </w:rPr>
        <w:t xml:space="preserve">Advisory </w:t>
      </w:r>
      <w:r>
        <w:rPr>
          <w:rFonts w:ascii="Arial" w:hAnsi="Arial"/>
        </w:rPr>
        <w:t>Council</w:t>
      </w:r>
      <w:r w:rsidR="0060649A">
        <w:rPr>
          <w:rFonts w:ascii="Arial" w:hAnsi="Arial"/>
        </w:rPr>
        <w:t>.</w:t>
      </w:r>
    </w:p>
    <w:p w14:paraId="41A04DE1" w14:textId="77777777" w:rsidR="00C5186E" w:rsidRDefault="00C973B9" w:rsidP="004857A6">
      <w:pPr>
        <w:pStyle w:val="Indent025"/>
        <w:ind w:right="261"/>
        <w:rPr>
          <w:rFonts w:ascii="Arial" w:hAnsi="Arial"/>
        </w:rPr>
      </w:pPr>
      <w:r>
        <w:rPr>
          <w:rFonts w:ascii="Arial" w:hAnsi="Arial"/>
        </w:rPr>
        <w:t>2009 – 2010</w:t>
      </w:r>
      <w:r w:rsidR="001D57F2">
        <w:rPr>
          <w:rFonts w:ascii="Arial" w:hAnsi="Arial"/>
        </w:rPr>
        <w:t xml:space="preserve">:  </w:t>
      </w:r>
      <w:r w:rsidR="00C5186E">
        <w:rPr>
          <w:rFonts w:ascii="Arial" w:hAnsi="Arial"/>
        </w:rPr>
        <w:t xml:space="preserve">Member of </w:t>
      </w:r>
      <w:proofErr w:type="spellStart"/>
      <w:r w:rsidR="00C5186E">
        <w:rPr>
          <w:rFonts w:ascii="Arial" w:hAnsi="Arial"/>
        </w:rPr>
        <w:t>Proudman</w:t>
      </w:r>
      <w:proofErr w:type="spellEnd"/>
      <w:r w:rsidR="00C5186E">
        <w:rPr>
          <w:rFonts w:ascii="Arial" w:hAnsi="Arial"/>
        </w:rPr>
        <w:t xml:space="preserve"> </w:t>
      </w:r>
      <w:r>
        <w:rPr>
          <w:rFonts w:ascii="Arial" w:hAnsi="Arial"/>
        </w:rPr>
        <w:t>Oceanographic Laboratory Scien</w:t>
      </w:r>
      <w:r w:rsidR="00C5186E">
        <w:rPr>
          <w:rFonts w:ascii="Arial" w:hAnsi="Arial"/>
        </w:rPr>
        <w:t>ce Council</w:t>
      </w:r>
      <w:r w:rsidR="0060649A">
        <w:rPr>
          <w:rFonts w:ascii="Arial" w:hAnsi="Arial"/>
        </w:rPr>
        <w:t>.</w:t>
      </w:r>
    </w:p>
    <w:p w14:paraId="3DD889E7" w14:textId="77777777" w:rsidR="006E5F65" w:rsidRDefault="0060649A" w:rsidP="00FF2224">
      <w:pPr>
        <w:pStyle w:val="Indent025"/>
        <w:ind w:right="261"/>
        <w:rPr>
          <w:rFonts w:ascii="Arial" w:hAnsi="Arial"/>
        </w:rPr>
      </w:pPr>
      <w:r>
        <w:rPr>
          <w:rFonts w:ascii="Arial" w:hAnsi="Arial"/>
        </w:rPr>
        <w:t>2009 – 2013</w:t>
      </w:r>
      <w:r w:rsidR="00C5186E">
        <w:rPr>
          <w:rFonts w:ascii="Arial" w:hAnsi="Arial"/>
        </w:rPr>
        <w:t xml:space="preserve">: </w:t>
      </w:r>
      <w:r w:rsidR="00F050EC">
        <w:rPr>
          <w:rFonts w:ascii="Arial" w:hAnsi="Arial"/>
        </w:rPr>
        <w:t xml:space="preserve"> </w:t>
      </w:r>
      <w:r w:rsidR="006E5F65">
        <w:rPr>
          <w:rFonts w:ascii="Arial" w:hAnsi="Arial"/>
        </w:rPr>
        <w:t xml:space="preserve">Chair, Ocean Processes Evidence Group, </w:t>
      </w:r>
      <w:r w:rsidR="00CF4C9F">
        <w:rPr>
          <w:rFonts w:ascii="Arial" w:hAnsi="Arial"/>
        </w:rPr>
        <w:t>Defra</w:t>
      </w:r>
      <w:r>
        <w:rPr>
          <w:rFonts w:ascii="Arial" w:hAnsi="Arial"/>
        </w:rPr>
        <w:t>.</w:t>
      </w:r>
    </w:p>
    <w:p w14:paraId="372F429A" w14:textId="77777777" w:rsidR="004857A6" w:rsidRDefault="004857A6" w:rsidP="004857A6">
      <w:pPr>
        <w:pStyle w:val="Indent025"/>
        <w:ind w:right="261"/>
        <w:rPr>
          <w:rFonts w:ascii="Arial" w:hAnsi="Arial"/>
        </w:rPr>
      </w:pPr>
      <w:r>
        <w:rPr>
          <w:rFonts w:ascii="Arial" w:hAnsi="Arial"/>
        </w:rPr>
        <w:t>2009 – date:   Member of UK Intergovernmental Oceanogr</w:t>
      </w:r>
      <w:r w:rsidR="00FF3C27">
        <w:rPr>
          <w:rFonts w:ascii="Arial" w:hAnsi="Arial"/>
        </w:rPr>
        <w:t>aphic Commission Advisory Group</w:t>
      </w:r>
      <w:r w:rsidR="0060649A">
        <w:rPr>
          <w:rFonts w:ascii="Arial" w:hAnsi="Arial"/>
        </w:rPr>
        <w:t>.</w:t>
      </w:r>
    </w:p>
    <w:p w14:paraId="2B1AE610" w14:textId="77777777" w:rsidR="00BE7E85" w:rsidRDefault="0060649A" w:rsidP="006F7D5D">
      <w:pPr>
        <w:pStyle w:val="Indent025"/>
        <w:ind w:right="261"/>
        <w:rPr>
          <w:rFonts w:ascii="Arial" w:hAnsi="Arial"/>
        </w:rPr>
      </w:pPr>
      <w:r>
        <w:rPr>
          <w:rFonts w:ascii="Arial" w:hAnsi="Arial"/>
        </w:rPr>
        <w:t xml:space="preserve">2009 – date:   </w:t>
      </w:r>
      <w:r w:rsidR="00BE7E85">
        <w:rPr>
          <w:rFonts w:ascii="Arial" w:hAnsi="Arial"/>
        </w:rPr>
        <w:t>Board of Trustees, Plymouth Marine laboratory</w:t>
      </w:r>
      <w:r>
        <w:rPr>
          <w:rFonts w:ascii="Arial" w:hAnsi="Arial"/>
        </w:rPr>
        <w:t>.</w:t>
      </w:r>
    </w:p>
    <w:p w14:paraId="41F8BEAB" w14:textId="77777777" w:rsidR="004F5150" w:rsidRDefault="0060649A" w:rsidP="006F7D5D">
      <w:pPr>
        <w:pStyle w:val="Indent025"/>
        <w:ind w:right="261"/>
        <w:rPr>
          <w:rFonts w:ascii="Arial" w:hAnsi="Arial"/>
        </w:rPr>
      </w:pPr>
      <w:r>
        <w:rPr>
          <w:rFonts w:ascii="Arial" w:hAnsi="Arial"/>
        </w:rPr>
        <w:t>2008 – 2012</w:t>
      </w:r>
      <w:r w:rsidR="00F503C2">
        <w:rPr>
          <w:rFonts w:ascii="Arial" w:hAnsi="Arial"/>
        </w:rPr>
        <w:t xml:space="preserve">   </w:t>
      </w:r>
      <w:r w:rsidR="006E5F65">
        <w:rPr>
          <w:rFonts w:ascii="Arial" w:hAnsi="Arial"/>
        </w:rPr>
        <w:t xml:space="preserve">Member of </w:t>
      </w:r>
      <w:r w:rsidR="00F503C2">
        <w:rPr>
          <w:rFonts w:ascii="Arial" w:hAnsi="Arial"/>
        </w:rPr>
        <w:t>UK Science Council</w:t>
      </w:r>
      <w:r>
        <w:rPr>
          <w:rFonts w:ascii="Arial" w:hAnsi="Arial"/>
        </w:rPr>
        <w:t>.</w:t>
      </w:r>
    </w:p>
    <w:p w14:paraId="7EB76B34" w14:textId="77777777" w:rsidR="00BA441C" w:rsidRDefault="00F32662" w:rsidP="00087838">
      <w:pPr>
        <w:pStyle w:val="Indent025"/>
        <w:tabs>
          <w:tab w:val="clear" w:pos="360"/>
        </w:tabs>
        <w:ind w:left="1276" w:right="261" w:hanging="1276"/>
        <w:rPr>
          <w:rFonts w:ascii="Arial" w:hAnsi="Arial"/>
        </w:rPr>
      </w:pPr>
      <w:r>
        <w:rPr>
          <w:rFonts w:ascii="Arial" w:hAnsi="Arial"/>
        </w:rPr>
        <w:t>2008 – 2011</w:t>
      </w:r>
      <w:r w:rsidR="00BA441C">
        <w:rPr>
          <w:rFonts w:ascii="Arial" w:hAnsi="Arial"/>
        </w:rPr>
        <w:t>:</w:t>
      </w:r>
      <w:r w:rsidR="00BA441C">
        <w:rPr>
          <w:rFonts w:ascii="Arial" w:hAnsi="Arial"/>
        </w:rPr>
        <w:tab/>
        <w:t>Chair, Global Ocean Observing Syste</w:t>
      </w:r>
      <w:r w:rsidR="0060649A">
        <w:rPr>
          <w:rFonts w:ascii="Arial" w:hAnsi="Arial"/>
        </w:rPr>
        <w:t>m</w:t>
      </w:r>
      <w:r w:rsidR="00FF3C27">
        <w:rPr>
          <w:rFonts w:ascii="Arial" w:hAnsi="Arial"/>
        </w:rPr>
        <w:t xml:space="preserve"> Steering Committee</w:t>
      </w:r>
      <w:r w:rsidR="0060649A">
        <w:rPr>
          <w:rFonts w:ascii="Arial" w:hAnsi="Arial"/>
        </w:rPr>
        <w:t>.</w:t>
      </w:r>
    </w:p>
    <w:p w14:paraId="5D9895DC" w14:textId="45037E8A" w:rsidR="00912DBA" w:rsidRDefault="009A6F78" w:rsidP="00087838">
      <w:pPr>
        <w:pStyle w:val="Indent025"/>
        <w:tabs>
          <w:tab w:val="clear" w:pos="360"/>
        </w:tabs>
        <w:ind w:left="1276" w:right="261" w:hanging="1276"/>
        <w:rPr>
          <w:rFonts w:ascii="Arial" w:hAnsi="Arial"/>
        </w:rPr>
      </w:pPr>
      <w:r>
        <w:rPr>
          <w:rFonts w:ascii="Arial" w:hAnsi="Arial"/>
        </w:rPr>
        <w:t xml:space="preserve">2007 - </w:t>
      </w:r>
      <w:r w:rsidR="00F32662">
        <w:rPr>
          <w:rFonts w:ascii="Arial" w:hAnsi="Arial"/>
        </w:rPr>
        <w:t>2011</w:t>
      </w:r>
      <w:r w:rsidR="00912DBA">
        <w:rPr>
          <w:rFonts w:ascii="Arial" w:hAnsi="Arial"/>
        </w:rPr>
        <w:t>:</w:t>
      </w:r>
      <w:r w:rsidR="00912DBA">
        <w:rPr>
          <w:rFonts w:ascii="Arial" w:hAnsi="Arial"/>
        </w:rPr>
        <w:tab/>
        <w:t>Member of Board of Trustees, Ins</w:t>
      </w:r>
      <w:r w:rsidR="00181210">
        <w:rPr>
          <w:rFonts w:ascii="Arial" w:hAnsi="Arial"/>
        </w:rPr>
        <w:t>titute</w:t>
      </w:r>
      <w:r w:rsidR="00912DBA">
        <w:rPr>
          <w:rFonts w:ascii="Arial" w:hAnsi="Arial"/>
        </w:rPr>
        <w:t xml:space="preserve"> of Marine Engineering, </w:t>
      </w:r>
      <w:r w:rsidR="001D57F2">
        <w:rPr>
          <w:rFonts w:ascii="Arial" w:hAnsi="Arial"/>
        </w:rPr>
        <w:t>Scien</w:t>
      </w:r>
      <w:r w:rsidR="00912DBA">
        <w:rPr>
          <w:rFonts w:ascii="Arial" w:hAnsi="Arial"/>
        </w:rPr>
        <w:t>ce and Technology</w:t>
      </w:r>
      <w:r w:rsidR="00BA441C">
        <w:rPr>
          <w:rFonts w:ascii="Arial" w:hAnsi="Arial"/>
        </w:rPr>
        <w:t>.</w:t>
      </w:r>
    </w:p>
    <w:p w14:paraId="41BA0F62" w14:textId="77777777" w:rsidR="00087838" w:rsidRDefault="001A3C72" w:rsidP="00087838">
      <w:pPr>
        <w:pStyle w:val="Indent025"/>
        <w:tabs>
          <w:tab w:val="clear" w:pos="360"/>
        </w:tabs>
        <w:ind w:left="1276" w:right="261" w:hanging="1276"/>
        <w:rPr>
          <w:rFonts w:ascii="Arial" w:hAnsi="Arial"/>
        </w:rPr>
      </w:pPr>
      <w:r>
        <w:rPr>
          <w:rFonts w:ascii="Arial" w:hAnsi="Arial"/>
        </w:rPr>
        <w:t>2007 - 2012</w:t>
      </w:r>
      <w:r w:rsidR="00087838">
        <w:rPr>
          <w:rFonts w:ascii="Arial" w:hAnsi="Arial"/>
        </w:rPr>
        <w:t>:</w:t>
      </w:r>
      <w:r w:rsidR="00087838">
        <w:rPr>
          <w:rFonts w:ascii="Arial" w:hAnsi="Arial"/>
        </w:rPr>
        <w:tab/>
        <w:t>Member of Council, Society for Underwater Technology</w:t>
      </w:r>
      <w:r w:rsidR="0060649A">
        <w:rPr>
          <w:rFonts w:ascii="Arial" w:hAnsi="Arial"/>
        </w:rPr>
        <w:t>.</w:t>
      </w:r>
    </w:p>
    <w:p w14:paraId="19ED031D" w14:textId="77777777" w:rsidR="00A6554B" w:rsidRDefault="00A6554B" w:rsidP="00033175">
      <w:pPr>
        <w:pStyle w:val="Indent025"/>
        <w:tabs>
          <w:tab w:val="clear" w:pos="360"/>
        </w:tabs>
        <w:ind w:left="1276" w:right="261" w:hanging="1276"/>
        <w:jc w:val="left"/>
        <w:rPr>
          <w:rFonts w:ascii="Arial" w:hAnsi="Arial"/>
        </w:rPr>
      </w:pPr>
      <w:r>
        <w:rPr>
          <w:rFonts w:ascii="Arial" w:hAnsi="Arial"/>
        </w:rPr>
        <w:t>2006</w:t>
      </w:r>
      <w:r w:rsidR="00087838">
        <w:rPr>
          <w:rFonts w:ascii="Arial" w:hAnsi="Arial"/>
        </w:rPr>
        <w:t xml:space="preserve"> - </w:t>
      </w:r>
      <w:r w:rsidR="00C973B9">
        <w:rPr>
          <w:rFonts w:ascii="Arial" w:hAnsi="Arial"/>
        </w:rPr>
        <w:t>2009</w:t>
      </w:r>
      <w:r w:rsidR="00087838">
        <w:rPr>
          <w:rFonts w:ascii="Arial" w:hAnsi="Arial"/>
        </w:rPr>
        <w:t>:</w:t>
      </w:r>
      <w:r>
        <w:rPr>
          <w:rFonts w:ascii="Arial" w:hAnsi="Arial"/>
        </w:rPr>
        <w:tab/>
        <w:t>Member IACMST Global Ocean Observing System Action Group</w:t>
      </w:r>
      <w:r w:rsidR="0060649A">
        <w:rPr>
          <w:rFonts w:ascii="Arial" w:hAnsi="Arial"/>
        </w:rPr>
        <w:t>.</w:t>
      </w:r>
    </w:p>
    <w:p w14:paraId="349D2137" w14:textId="77777777" w:rsidR="004F5150" w:rsidRDefault="00C81879" w:rsidP="00033175">
      <w:pPr>
        <w:pStyle w:val="Indent025"/>
        <w:tabs>
          <w:tab w:val="clear" w:pos="360"/>
        </w:tabs>
        <w:ind w:left="1276" w:right="261" w:hanging="1276"/>
        <w:jc w:val="left"/>
        <w:rPr>
          <w:rFonts w:ascii="Arial" w:hAnsi="Arial"/>
        </w:rPr>
      </w:pPr>
      <w:r>
        <w:rPr>
          <w:rFonts w:ascii="Arial" w:hAnsi="Arial"/>
        </w:rPr>
        <w:t>2006</w:t>
      </w:r>
      <w:r w:rsidR="00663B4C">
        <w:rPr>
          <w:rFonts w:ascii="Arial" w:hAnsi="Arial"/>
        </w:rPr>
        <w:t xml:space="preserve"> - </w:t>
      </w:r>
      <w:r w:rsidR="001A3C72">
        <w:rPr>
          <w:rFonts w:ascii="Arial" w:hAnsi="Arial"/>
        </w:rPr>
        <w:t>2012</w:t>
      </w:r>
      <w:r w:rsidR="00AE2FC5">
        <w:rPr>
          <w:rFonts w:ascii="Arial" w:hAnsi="Arial"/>
        </w:rPr>
        <w:t xml:space="preserve">: </w:t>
      </w:r>
      <w:r w:rsidR="00033175">
        <w:rPr>
          <w:rFonts w:ascii="Arial" w:hAnsi="Arial"/>
        </w:rPr>
        <w:tab/>
        <w:t>Vice President,</w:t>
      </w:r>
      <w:r w:rsidR="00AE2FC5">
        <w:rPr>
          <w:rFonts w:ascii="Arial" w:hAnsi="Arial"/>
        </w:rPr>
        <w:t xml:space="preserve"> Institute of Marine Engine</w:t>
      </w:r>
      <w:r w:rsidR="003D1E0D">
        <w:rPr>
          <w:rFonts w:ascii="Arial" w:hAnsi="Arial"/>
        </w:rPr>
        <w:t>e</w:t>
      </w:r>
      <w:r w:rsidR="00AE2FC5">
        <w:rPr>
          <w:rFonts w:ascii="Arial" w:hAnsi="Arial"/>
        </w:rPr>
        <w:t>ring</w:t>
      </w:r>
      <w:r w:rsidR="00FF3C27">
        <w:rPr>
          <w:rFonts w:ascii="Arial" w:hAnsi="Arial"/>
        </w:rPr>
        <w:t>, Science and Technology</w:t>
      </w:r>
      <w:r w:rsidR="0060649A">
        <w:rPr>
          <w:rFonts w:ascii="Arial" w:hAnsi="Arial"/>
        </w:rPr>
        <w:t>.</w:t>
      </w:r>
    </w:p>
    <w:p w14:paraId="0B0FFEDE" w14:textId="77777777" w:rsidR="00C837E4" w:rsidRDefault="00C973B9" w:rsidP="00087838">
      <w:pPr>
        <w:pStyle w:val="Indent025"/>
        <w:tabs>
          <w:tab w:val="clear" w:pos="360"/>
        </w:tabs>
        <w:ind w:left="1276" w:right="261" w:hanging="1276"/>
        <w:jc w:val="left"/>
        <w:rPr>
          <w:rFonts w:ascii="Arial" w:hAnsi="Arial"/>
        </w:rPr>
      </w:pPr>
      <w:r>
        <w:rPr>
          <w:rFonts w:ascii="Arial" w:hAnsi="Arial"/>
        </w:rPr>
        <w:t>2006 - 2009</w:t>
      </w:r>
      <w:r w:rsidR="00C81879">
        <w:rPr>
          <w:rFonts w:ascii="Arial" w:hAnsi="Arial"/>
        </w:rPr>
        <w:t xml:space="preserve">: </w:t>
      </w:r>
      <w:r w:rsidR="00C81879">
        <w:rPr>
          <w:rFonts w:ascii="Arial" w:hAnsi="Arial"/>
        </w:rPr>
        <w:tab/>
        <w:t>Cha</w:t>
      </w:r>
      <w:r w:rsidR="00FF3C27">
        <w:rPr>
          <w:rFonts w:ascii="Arial" w:hAnsi="Arial"/>
        </w:rPr>
        <w:t>ir, Marine Information Alliance</w:t>
      </w:r>
      <w:r w:rsidR="0060649A">
        <w:rPr>
          <w:rFonts w:ascii="Arial" w:hAnsi="Arial"/>
        </w:rPr>
        <w:t>.</w:t>
      </w:r>
      <w:r w:rsidR="00C81879">
        <w:rPr>
          <w:rFonts w:ascii="Arial" w:hAnsi="Arial"/>
        </w:rPr>
        <w:tab/>
      </w:r>
    </w:p>
    <w:p w14:paraId="7FB153DA" w14:textId="77777777" w:rsidR="00C2589D" w:rsidRDefault="00663B4C" w:rsidP="000039AC">
      <w:pPr>
        <w:pStyle w:val="Indent025"/>
        <w:ind w:left="1276" w:right="261" w:hanging="1276"/>
        <w:jc w:val="left"/>
        <w:rPr>
          <w:rFonts w:ascii="Arial" w:hAnsi="Arial"/>
        </w:rPr>
      </w:pPr>
      <w:r>
        <w:rPr>
          <w:rFonts w:ascii="Arial" w:hAnsi="Arial"/>
        </w:rPr>
        <w:t xml:space="preserve">2005 - </w:t>
      </w:r>
      <w:r w:rsidR="00033175">
        <w:rPr>
          <w:rFonts w:ascii="Arial" w:hAnsi="Arial"/>
        </w:rPr>
        <w:t>date:</w:t>
      </w:r>
      <w:r w:rsidR="000039AC">
        <w:rPr>
          <w:rFonts w:ascii="Arial" w:hAnsi="Arial"/>
        </w:rPr>
        <w:tab/>
      </w:r>
      <w:r w:rsidR="00033175">
        <w:rPr>
          <w:rFonts w:ascii="Arial" w:hAnsi="Arial"/>
        </w:rPr>
        <w:t xml:space="preserve">Science Advisory Group, </w:t>
      </w:r>
      <w:r w:rsidR="00C2589D">
        <w:rPr>
          <w:rFonts w:ascii="Arial" w:hAnsi="Arial"/>
        </w:rPr>
        <w:t>Institute of Marine Engineering, Science and Tech</w:t>
      </w:r>
      <w:r w:rsidR="00033175">
        <w:rPr>
          <w:rFonts w:ascii="Arial" w:hAnsi="Arial"/>
        </w:rPr>
        <w:t>nology</w:t>
      </w:r>
      <w:r w:rsidR="00C837E4">
        <w:rPr>
          <w:rFonts w:ascii="Arial" w:hAnsi="Arial"/>
        </w:rPr>
        <w:t>.</w:t>
      </w:r>
    </w:p>
    <w:p w14:paraId="50EABDCB" w14:textId="77777777" w:rsidR="001A03D9" w:rsidRDefault="001A03D9" w:rsidP="001A03D9">
      <w:pPr>
        <w:pStyle w:val="Indent025"/>
        <w:tabs>
          <w:tab w:val="clear" w:pos="360"/>
          <w:tab w:val="left" w:pos="-284"/>
        </w:tabs>
        <w:ind w:left="1276" w:right="261" w:hanging="1276"/>
        <w:rPr>
          <w:rFonts w:ascii="Arial" w:hAnsi="Arial"/>
        </w:rPr>
      </w:pPr>
      <w:r>
        <w:rPr>
          <w:rFonts w:ascii="Arial" w:hAnsi="Arial"/>
        </w:rPr>
        <w:t xml:space="preserve">2004 - date: </w:t>
      </w:r>
      <w:r>
        <w:rPr>
          <w:rFonts w:ascii="Arial" w:hAnsi="Arial"/>
        </w:rPr>
        <w:tab/>
        <w:t xml:space="preserve">Member of Executive Council, Association </w:t>
      </w:r>
      <w:r w:rsidR="00FF3C27">
        <w:rPr>
          <w:rFonts w:ascii="Arial" w:hAnsi="Arial"/>
        </w:rPr>
        <w:t>of Marine Scientific Industries</w:t>
      </w:r>
      <w:r w:rsidR="0060649A">
        <w:rPr>
          <w:rFonts w:ascii="Arial" w:hAnsi="Arial"/>
        </w:rPr>
        <w:t>.</w:t>
      </w:r>
    </w:p>
    <w:p w14:paraId="587FE84A" w14:textId="77777777" w:rsidR="00C837E4" w:rsidRDefault="00663B4C" w:rsidP="000039AC">
      <w:pPr>
        <w:pStyle w:val="Indent025"/>
        <w:tabs>
          <w:tab w:val="clear" w:pos="360"/>
          <w:tab w:val="left" w:pos="-142"/>
        </w:tabs>
        <w:ind w:left="1276" w:right="261" w:hanging="1276"/>
        <w:jc w:val="left"/>
        <w:rPr>
          <w:rFonts w:ascii="Arial" w:hAnsi="Arial"/>
        </w:rPr>
      </w:pPr>
      <w:r>
        <w:rPr>
          <w:rFonts w:ascii="Arial" w:hAnsi="Arial"/>
        </w:rPr>
        <w:t xml:space="preserve">2003 - </w:t>
      </w:r>
      <w:r w:rsidR="001A03D9">
        <w:rPr>
          <w:rFonts w:ascii="Arial" w:hAnsi="Arial"/>
        </w:rPr>
        <w:t>2008</w:t>
      </w:r>
      <w:r w:rsidR="00033175">
        <w:rPr>
          <w:rFonts w:ascii="Arial" w:hAnsi="Arial"/>
        </w:rPr>
        <w:t>:</w:t>
      </w:r>
      <w:r w:rsidR="000039AC">
        <w:rPr>
          <w:rFonts w:ascii="Arial" w:hAnsi="Arial"/>
        </w:rPr>
        <w:tab/>
      </w:r>
      <w:r w:rsidR="00033175">
        <w:rPr>
          <w:rFonts w:ascii="Arial" w:hAnsi="Arial"/>
        </w:rPr>
        <w:t xml:space="preserve">Executive Board and Work Package leader for development of user products, </w:t>
      </w:r>
      <w:r w:rsidR="00C837E4">
        <w:rPr>
          <w:rFonts w:ascii="Arial" w:hAnsi="Arial"/>
        </w:rPr>
        <w:t>MERSEA</w:t>
      </w:r>
      <w:r w:rsidR="00033175">
        <w:rPr>
          <w:rFonts w:ascii="Arial" w:hAnsi="Arial"/>
        </w:rPr>
        <w:t xml:space="preserve"> (Marine Environment and Security for the European Area) EC FP6</w:t>
      </w:r>
      <w:r w:rsidR="00C837E4">
        <w:rPr>
          <w:rFonts w:ascii="Arial" w:hAnsi="Arial"/>
        </w:rPr>
        <w:t xml:space="preserve"> Integrated Project</w:t>
      </w:r>
      <w:r w:rsidR="0060649A">
        <w:rPr>
          <w:rFonts w:ascii="Arial" w:hAnsi="Arial"/>
        </w:rPr>
        <w:t>.</w:t>
      </w:r>
      <w:r w:rsidR="00C837E4">
        <w:rPr>
          <w:rFonts w:ascii="Arial" w:hAnsi="Arial"/>
        </w:rPr>
        <w:t xml:space="preserve"> </w:t>
      </w:r>
    </w:p>
    <w:p w14:paraId="3DFF4D07" w14:textId="77777777" w:rsidR="006F7D5D" w:rsidRDefault="00663B4C" w:rsidP="000039AC">
      <w:pPr>
        <w:pStyle w:val="Indent025"/>
        <w:tabs>
          <w:tab w:val="clear" w:pos="360"/>
          <w:tab w:val="left" w:pos="-426"/>
        </w:tabs>
        <w:ind w:left="1276" w:right="261" w:hanging="1276"/>
        <w:jc w:val="left"/>
        <w:rPr>
          <w:rFonts w:ascii="Arial" w:hAnsi="Arial"/>
        </w:rPr>
      </w:pPr>
      <w:r>
        <w:rPr>
          <w:rFonts w:ascii="Arial" w:hAnsi="Arial"/>
        </w:rPr>
        <w:t xml:space="preserve">2002 - </w:t>
      </w:r>
      <w:r w:rsidR="00C81879">
        <w:rPr>
          <w:rFonts w:ascii="Arial" w:hAnsi="Arial"/>
        </w:rPr>
        <w:t>2005</w:t>
      </w:r>
      <w:r w:rsidR="00033175">
        <w:rPr>
          <w:rFonts w:ascii="Arial" w:hAnsi="Arial"/>
        </w:rPr>
        <w:t>:</w:t>
      </w:r>
      <w:r w:rsidR="000039AC">
        <w:rPr>
          <w:rFonts w:ascii="Arial" w:hAnsi="Arial"/>
        </w:rPr>
        <w:tab/>
      </w:r>
      <w:r w:rsidR="00C81879">
        <w:rPr>
          <w:rFonts w:ascii="Arial" w:hAnsi="Arial"/>
        </w:rPr>
        <w:t>Executive D</w:t>
      </w:r>
      <w:r w:rsidR="00033175">
        <w:rPr>
          <w:rFonts w:ascii="Arial" w:hAnsi="Arial"/>
        </w:rPr>
        <w:t xml:space="preserve">evelopment Council, </w:t>
      </w:r>
      <w:r w:rsidR="006F7D5D">
        <w:rPr>
          <w:rFonts w:ascii="Arial" w:hAnsi="Arial"/>
        </w:rPr>
        <w:t>Natural History Museum</w:t>
      </w:r>
      <w:r w:rsidR="0060649A">
        <w:rPr>
          <w:rFonts w:ascii="Arial" w:hAnsi="Arial"/>
        </w:rPr>
        <w:t>.</w:t>
      </w:r>
    </w:p>
    <w:p w14:paraId="063ADFD6" w14:textId="77777777" w:rsidR="006F7D5D" w:rsidRDefault="00663B4C" w:rsidP="000039AC">
      <w:pPr>
        <w:pStyle w:val="Indent025"/>
        <w:tabs>
          <w:tab w:val="clear" w:pos="360"/>
          <w:tab w:val="left" w:pos="-142"/>
        </w:tabs>
        <w:ind w:left="1276" w:right="261" w:hanging="1276"/>
        <w:jc w:val="left"/>
        <w:rPr>
          <w:rFonts w:ascii="Arial" w:hAnsi="Arial"/>
        </w:rPr>
      </w:pPr>
      <w:r>
        <w:rPr>
          <w:rFonts w:ascii="Arial" w:hAnsi="Arial"/>
        </w:rPr>
        <w:t xml:space="preserve">2002 - </w:t>
      </w:r>
      <w:r w:rsidR="00033175">
        <w:rPr>
          <w:rFonts w:ascii="Arial" w:hAnsi="Arial"/>
        </w:rPr>
        <w:t xml:space="preserve">2004: </w:t>
      </w:r>
      <w:r w:rsidR="000039AC">
        <w:rPr>
          <w:rFonts w:ascii="Arial" w:hAnsi="Arial"/>
        </w:rPr>
        <w:tab/>
      </w:r>
      <w:r w:rsidR="00033175">
        <w:rPr>
          <w:rFonts w:ascii="Arial" w:hAnsi="Arial"/>
        </w:rPr>
        <w:t xml:space="preserve">Chairman, </w:t>
      </w:r>
      <w:r w:rsidR="006F7D5D">
        <w:rPr>
          <w:rFonts w:ascii="Arial" w:hAnsi="Arial"/>
        </w:rPr>
        <w:t>Association of Marine Scien</w:t>
      </w:r>
      <w:r w:rsidR="00F32662">
        <w:rPr>
          <w:rFonts w:ascii="Arial" w:hAnsi="Arial"/>
        </w:rPr>
        <w:t>tific Industries</w:t>
      </w:r>
      <w:r w:rsidR="0060649A">
        <w:rPr>
          <w:rFonts w:ascii="Arial" w:hAnsi="Arial"/>
        </w:rPr>
        <w:t>.</w:t>
      </w:r>
    </w:p>
    <w:p w14:paraId="1BA9C380" w14:textId="77777777" w:rsidR="006F7D5D" w:rsidRDefault="00663B4C" w:rsidP="000039AC">
      <w:pPr>
        <w:pStyle w:val="Indent025"/>
        <w:tabs>
          <w:tab w:val="clear" w:pos="360"/>
        </w:tabs>
        <w:ind w:left="1276" w:right="261" w:hanging="1276"/>
        <w:jc w:val="left"/>
        <w:rPr>
          <w:rFonts w:ascii="Arial" w:hAnsi="Arial"/>
        </w:rPr>
      </w:pPr>
      <w:r>
        <w:rPr>
          <w:rFonts w:ascii="Arial" w:hAnsi="Arial"/>
        </w:rPr>
        <w:t xml:space="preserve">2002 - </w:t>
      </w:r>
      <w:r w:rsidR="000039AC">
        <w:rPr>
          <w:rFonts w:ascii="Arial" w:hAnsi="Arial"/>
        </w:rPr>
        <w:t>2004:</w:t>
      </w:r>
      <w:r w:rsidR="000039AC">
        <w:rPr>
          <w:rFonts w:ascii="Arial" w:hAnsi="Arial"/>
        </w:rPr>
        <w:tab/>
        <w:t xml:space="preserve">Board of Trustees, </w:t>
      </w:r>
      <w:r w:rsidR="006F7D5D">
        <w:rPr>
          <w:rFonts w:ascii="Arial" w:hAnsi="Arial"/>
        </w:rPr>
        <w:t>Earth Centre Charitable Trust</w:t>
      </w:r>
      <w:r w:rsidR="0060649A">
        <w:rPr>
          <w:rFonts w:ascii="Arial" w:hAnsi="Arial"/>
        </w:rPr>
        <w:t>.</w:t>
      </w:r>
    </w:p>
    <w:p w14:paraId="5ABDC629" w14:textId="77777777" w:rsidR="006F7D5D" w:rsidRDefault="00663B4C" w:rsidP="000039AC">
      <w:pPr>
        <w:pStyle w:val="Indent025"/>
        <w:tabs>
          <w:tab w:val="clear" w:pos="360"/>
        </w:tabs>
        <w:ind w:left="1276" w:right="261" w:hanging="1276"/>
        <w:jc w:val="left"/>
        <w:rPr>
          <w:rFonts w:ascii="Arial" w:hAnsi="Arial"/>
        </w:rPr>
      </w:pPr>
      <w:r>
        <w:rPr>
          <w:rFonts w:ascii="Arial" w:hAnsi="Arial"/>
        </w:rPr>
        <w:t xml:space="preserve">2002 - </w:t>
      </w:r>
      <w:r w:rsidR="000039AC">
        <w:rPr>
          <w:rFonts w:ascii="Arial" w:hAnsi="Arial"/>
        </w:rPr>
        <w:t>2004:</w:t>
      </w:r>
      <w:r w:rsidR="000039AC">
        <w:rPr>
          <w:rFonts w:ascii="Arial" w:hAnsi="Arial"/>
        </w:rPr>
        <w:tab/>
        <w:t xml:space="preserve">International R&amp;D Review Panel, </w:t>
      </w:r>
      <w:r w:rsidR="006F7D5D">
        <w:rPr>
          <w:rFonts w:ascii="Arial" w:hAnsi="Arial"/>
        </w:rPr>
        <w:t>Foundation for Science and Technology, Portugal</w:t>
      </w:r>
      <w:r w:rsidR="0060649A">
        <w:rPr>
          <w:rFonts w:ascii="Arial" w:hAnsi="Arial"/>
        </w:rPr>
        <w:t>.</w:t>
      </w:r>
    </w:p>
    <w:p w14:paraId="3D6809BB" w14:textId="77777777" w:rsidR="006F7D5D" w:rsidRDefault="00663B4C" w:rsidP="000039AC">
      <w:pPr>
        <w:pStyle w:val="Indent025"/>
        <w:tabs>
          <w:tab w:val="clear" w:pos="360"/>
          <w:tab w:val="left" w:pos="1276"/>
        </w:tabs>
        <w:ind w:left="1276" w:right="261" w:hanging="1276"/>
        <w:jc w:val="left"/>
        <w:rPr>
          <w:rFonts w:ascii="Arial" w:hAnsi="Arial"/>
        </w:rPr>
      </w:pPr>
      <w:r>
        <w:rPr>
          <w:rFonts w:ascii="Arial" w:hAnsi="Arial"/>
        </w:rPr>
        <w:t xml:space="preserve">2002 - </w:t>
      </w:r>
      <w:r w:rsidR="000039AC">
        <w:rPr>
          <w:rFonts w:ascii="Arial" w:hAnsi="Arial"/>
        </w:rPr>
        <w:t>2003:</w:t>
      </w:r>
      <w:r w:rsidR="000039AC">
        <w:rPr>
          <w:rFonts w:ascii="Arial" w:hAnsi="Arial"/>
        </w:rPr>
        <w:tab/>
        <w:t xml:space="preserve">Peer Review Committee, </w:t>
      </w:r>
      <w:r w:rsidR="006F7D5D">
        <w:rPr>
          <w:rFonts w:ascii="Arial" w:hAnsi="Arial"/>
        </w:rPr>
        <w:t>Norwegian Research Council, Centres of Excellence progra</w:t>
      </w:r>
      <w:r w:rsidR="00F32662">
        <w:rPr>
          <w:rFonts w:ascii="Arial" w:hAnsi="Arial"/>
        </w:rPr>
        <w:t>mme</w:t>
      </w:r>
      <w:r w:rsidR="0060649A">
        <w:rPr>
          <w:rFonts w:ascii="Arial" w:hAnsi="Arial"/>
        </w:rPr>
        <w:t>.</w:t>
      </w:r>
    </w:p>
    <w:p w14:paraId="5B4A27EB" w14:textId="77777777" w:rsidR="006F7D5D" w:rsidRDefault="00087838" w:rsidP="000039AC">
      <w:pPr>
        <w:pStyle w:val="Indent025"/>
        <w:tabs>
          <w:tab w:val="clear" w:pos="360"/>
        </w:tabs>
        <w:ind w:left="1276" w:right="261" w:hanging="1276"/>
        <w:jc w:val="left"/>
        <w:rPr>
          <w:rFonts w:ascii="Arial" w:hAnsi="Arial"/>
        </w:rPr>
      </w:pPr>
      <w:r>
        <w:rPr>
          <w:rFonts w:ascii="Arial" w:hAnsi="Arial"/>
        </w:rPr>
        <w:t xml:space="preserve">2002 - </w:t>
      </w:r>
      <w:r w:rsidR="006D58B0">
        <w:rPr>
          <w:rFonts w:ascii="Arial" w:hAnsi="Arial"/>
        </w:rPr>
        <w:t>2003</w:t>
      </w:r>
      <w:r>
        <w:rPr>
          <w:rFonts w:ascii="Arial" w:hAnsi="Arial"/>
        </w:rPr>
        <w:t>:</w:t>
      </w:r>
      <w:r w:rsidR="006D58B0">
        <w:rPr>
          <w:rFonts w:ascii="Arial" w:hAnsi="Arial"/>
        </w:rPr>
        <w:tab/>
      </w:r>
      <w:r w:rsidR="000039AC">
        <w:rPr>
          <w:rFonts w:ascii="Arial" w:hAnsi="Arial"/>
        </w:rPr>
        <w:t xml:space="preserve">Conference Chair, </w:t>
      </w:r>
      <w:r w:rsidR="006F7D5D">
        <w:rPr>
          <w:rFonts w:ascii="Arial" w:hAnsi="Arial"/>
        </w:rPr>
        <w:t>Oceanology International 2002</w:t>
      </w:r>
      <w:r w:rsidR="0060649A">
        <w:rPr>
          <w:rFonts w:ascii="Arial" w:hAnsi="Arial"/>
        </w:rPr>
        <w:t>.</w:t>
      </w:r>
    </w:p>
    <w:p w14:paraId="46EA4C2B" w14:textId="77777777" w:rsidR="006F7D5D" w:rsidRDefault="006D58B0" w:rsidP="006D58B0">
      <w:pPr>
        <w:pStyle w:val="Indent025"/>
        <w:tabs>
          <w:tab w:val="clear" w:pos="360"/>
        </w:tabs>
        <w:ind w:left="1276" w:right="261" w:hanging="1276"/>
        <w:jc w:val="left"/>
        <w:rPr>
          <w:rFonts w:ascii="Arial" w:hAnsi="Arial"/>
        </w:rPr>
      </w:pPr>
      <w:r>
        <w:rPr>
          <w:rFonts w:ascii="Arial" w:hAnsi="Arial"/>
        </w:rPr>
        <w:t>2002</w:t>
      </w:r>
      <w:r w:rsidR="00087838">
        <w:rPr>
          <w:rFonts w:ascii="Arial" w:hAnsi="Arial"/>
        </w:rPr>
        <w:t xml:space="preserve"> - </w:t>
      </w:r>
      <w:r>
        <w:rPr>
          <w:rFonts w:ascii="Arial" w:hAnsi="Arial"/>
        </w:rPr>
        <w:t>2003</w:t>
      </w:r>
      <w:r w:rsidR="00087838">
        <w:rPr>
          <w:rFonts w:ascii="Arial" w:hAnsi="Arial"/>
        </w:rPr>
        <w:t>:</w:t>
      </w:r>
      <w:r>
        <w:rPr>
          <w:rFonts w:ascii="Arial" w:hAnsi="Arial"/>
        </w:rPr>
        <w:tab/>
      </w:r>
      <w:r w:rsidR="000039AC">
        <w:rPr>
          <w:rFonts w:ascii="Arial" w:hAnsi="Arial"/>
        </w:rPr>
        <w:t xml:space="preserve">Global Ocean Observing System Action Group Review Panel, </w:t>
      </w:r>
      <w:r w:rsidR="006F7D5D">
        <w:rPr>
          <w:rFonts w:ascii="Arial" w:hAnsi="Arial"/>
        </w:rPr>
        <w:t>Inter-Agency Committee for</w:t>
      </w:r>
      <w:r w:rsidR="000039AC">
        <w:rPr>
          <w:rFonts w:ascii="Arial" w:hAnsi="Arial"/>
        </w:rPr>
        <w:t xml:space="preserve"> Marine Science and Technology</w:t>
      </w:r>
      <w:r w:rsidR="0060649A">
        <w:rPr>
          <w:rFonts w:ascii="Arial" w:hAnsi="Arial"/>
        </w:rPr>
        <w:t>.</w:t>
      </w:r>
    </w:p>
    <w:p w14:paraId="2578F9BF" w14:textId="77777777" w:rsidR="0021424E" w:rsidRDefault="00663B4C" w:rsidP="000039AC">
      <w:pPr>
        <w:pStyle w:val="Indent025"/>
        <w:tabs>
          <w:tab w:val="clear" w:pos="360"/>
        </w:tabs>
        <w:ind w:left="1276" w:right="261" w:hanging="1276"/>
        <w:jc w:val="left"/>
        <w:rPr>
          <w:rFonts w:ascii="Arial" w:hAnsi="Arial"/>
        </w:rPr>
      </w:pPr>
      <w:r>
        <w:rPr>
          <w:rFonts w:ascii="Arial" w:hAnsi="Arial"/>
        </w:rPr>
        <w:t xml:space="preserve">2000 - </w:t>
      </w:r>
      <w:r w:rsidR="00C81879">
        <w:rPr>
          <w:rFonts w:ascii="Arial" w:hAnsi="Arial"/>
        </w:rPr>
        <w:t>2005</w:t>
      </w:r>
      <w:r w:rsidR="0021424E">
        <w:rPr>
          <w:rFonts w:ascii="Arial" w:hAnsi="Arial"/>
        </w:rPr>
        <w:t>:</w:t>
      </w:r>
      <w:r w:rsidR="0021424E">
        <w:rPr>
          <w:rFonts w:ascii="Arial" w:hAnsi="Arial"/>
        </w:rPr>
        <w:tab/>
        <w:t>Chair, UK Marine Information Co</w:t>
      </w:r>
      <w:r w:rsidR="00F32662">
        <w:rPr>
          <w:rFonts w:ascii="Arial" w:hAnsi="Arial"/>
        </w:rPr>
        <w:t>uncil</w:t>
      </w:r>
      <w:r w:rsidR="0060649A">
        <w:rPr>
          <w:rFonts w:ascii="Arial" w:hAnsi="Arial"/>
        </w:rPr>
        <w:t>.</w:t>
      </w:r>
    </w:p>
    <w:p w14:paraId="2D11CBFC" w14:textId="77777777" w:rsidR="006F7D5D" w:rsidRDefault="00663B4C" w:rsidP="0021424E">
      <w:pPr>
        <w:pStyle w:val="Indent025"/>
        <w:tabs>
          <w:tab w:val="clear" w:pos="360"/>
        </w:tabs>
        <w:ind w:left="1276" w:right="261" w:hanging="1276"/>
        <w:jc w:val="left"/>
        <w:rPr>
          <w:rFonts w:ascii="Arial" w:hAnsi="Arial"/>
        </w:rPr>
      </w:pPr>
      <w:r>
        <w:rPr>
          <w:rFonts w:ascii="Arial" w:hAnsi="Arial"/>
        </w:rPr>
        <w:t xml:space="preserve">1999 - </w:t>
      </w:r>
      <w:r w:rsidR="0021424E">
        <w:rPr>
          <w:rFonts w:ascii="Arial" w:hAnsi="Arial"/>
        </w:rPr>
        <w:t>2002:</w:t>
      </w:r>
      <w:r w:rsidR="0021424E">
        <w:rPr>
          <w:rFonts w:ascii="Arial" w:hAnsi="Arial"/>
        </w:rPr>
        <w:tab/>
        <w:t xml:space="preserve">Chair, </w:t>
      </w:r>
      <w:r w:rsidR="006F7D5D">
        <w:rPr>
          <w:rFonts w:ascii="Arial" w:hAnsi="Arial"/>
        </w:rPr>
        <w:t>European Oceanographic Indus</w:t>
      </w:r>
      <w:r w:rsidR="0021424E">
        <w:rPr>
          <w:rFonts w:ascii="Arial" w:hAnsi="Arial"/>
        </w:rPr>
        <w:t>try Association</w:t>
      </w:r>
      <w:r w:rsidR="0060649A">
        <w:rPr>
          <w:rFonts w:ascii="Arial" w:hAnsi="Arial"/>
        </w:rPr>
        <w:t>.</w:t>
      </w:r>
    </w:p>
    <w:p w14:paraId="1ECB53D9" w14:textId="77777777" w:rsidR="006F7D5D" w:rsidRDefault="00663B4C" w:rsidP="0021424E">
      <w:pPr>
        <w:pStyle w:val="Indent025"/>
        <w:tabs>
          <w:tab w:val="clear" w:pos="360"/>
        </w:tabs>
        <w:ind w:left="1276" w:right="261" w:hanging="1276"/>
        <w:jc w:val="left"/>
        <w:rPr>
          <w:rFonts w:ascii="Arial" w:hAnsi="Arial"/>
        </w:rPr>
      </w:pPr>
      <w:r>
        <w:rPr>
          <w:rFonts w:ascii="Arial" w:hAnsi="Arial"/>
        </w:rPr>
        <w:t xml:space="preserve">2000 - </w:t>
      </w:r>
      <w:r w:rsidR="00087838">
        <w:rPr>
          <w:rFonts w:ascii="Arial" w:hAnsi="Arial"/>
        </w:rPr>
        <w:t>2005</w:t>
      </w:r>
      <w:r w:rsidR="0021424E">
        <w:rPr>
          <w:rFonts w:ascii="Arial" w:hAnsi="Arial"/>
        </w:rPr>
        <w:t>:</w:t>
      </w:r>
      <w:r w:rsidR="0021424E">
        <w:rPr>
          <w:rFonts w:ascii="Arial" w:hAnsi="Arial"/>
        </w:rPr>
        <w:tab/>
        <w:t xml:space="preserve">Global Ocean Observing System Capacity Building Panel, </w:t>
      </w:r>
      <w:r w:rsidR="006F7D5D">
        <w:rPr>
          <w:rFonts w:ascii="Arial" w:hAnsi="Arial"/>
        </w:rPr>
        <w:t>Intergovernm</w:t>
      </w:r>
      <w:r w:rsidR="0021424E">
        <w:rPr>
          <w:rFonts w:ascii="Arial" w:hAnsi="Arial"/>
        </w:rPr>
        <w:t>ental Oceanographic Commission of UNESCO</w:t>
      </w:r>
      <w:r w:rsidR="0060649A">
        <w:rPr>
          <w:rFonts w:ascii="Arial" w:hAnsi="Arial"/>
        </w:rPr>
        <w:t>.</w:t>
      </w:r>
    </w:p>
    <w:p w14:paraId="795C6260" w14:textId="77777777" w:rsidR="006F7D5D" w:rsidRDefault="00663B4C" w:rsidP="0021424E">
      <w:pPr>
        <w:pStyle w:val="Indent025"/>
        <w:tabs>
          <w:tab w:val="clear" w:pos="360"/>
        </w:tabs>
        <w:ind w:left="1276" w:right="261" w:hanging="1276"/>
        <w:jc w:val="left"/>
        <w:rPr>
          <w:rFonts w:ascii="Arial" w:hAnsi="Arial"/>
        </w:rPr>
      </w:pPr>
      <w:r>
        <w:rPr>
          <w:rFonts w:ascii="Arial" w:hAnsi="Arial"/>
        </w:rPr>
        <w:t xml:space="preserve">1999 - </w:t>
      </w:r>
      <w:r w:rsidR="0021424E">
        <w:rPr>
          <w:rFonts w:ascii="Arial" w:hAnsi="Arial"/>
        </w:rPr>
        <w:t>2000:</w:t>
      </w:r>
      <w:r w:rsidR="0021424E">
        <w:rPr>
          <w:rFonts w:ascii="Arial" w:hAnsi="Arial"/>
        </w:rPr>
        <w:tab/>
        <w:t xml:space="preserve">Comprehensive spending review advisory committee, </w:t>
      </w:r>
      <w:r w:rsidR="00AF407F">
        <w:rPr>
          <w:rFonts w:ascii="Arial" w:hAnsi="Arial"/>
        </w:rPr>
        <w:t xml:space="preserve">UK </w:t>
      </w:r>
      <w:r w:rsidR="006F7D5D">
        <w:rPr>
          <w:rFonts w:ascii="Arial" w:hAnsi="Arial"/>
        </w:rPr>
        <w:t>Natural Environment Research Council</w:t>
      </w:r>
      <w:r w:rsidR="0060649A">
        <w:rPr>
          <w:rFonts w:ascii="Arial" w:hAnsi="Arial"/>
        </w:rPr>
        <w:t>.</w:t>
      </w:r>
    </w:p>
    <w:p w14:paraId="68370611" w14:textId="77777777" w:rsidR="006F7D5D" w:rsidRDefault="00663B4C" w:rsidP="0021424E">
      <w:pPr>
        <w:pStyle w:val="Indent025"/>
        <w:tabs>
          <w:tab w:val="clear" w:pos="360"/>
        </w:tabs>
        <w:ind w:left="1276" w:right="261" w:hanging="1276"/>
        <w:jc w:val="left"/>
        <w:rPr>
          <w:rFonts w:ascii="Arial" w:hAnsi="Arial"/>
        </w:rPr>
      </w:pPr>
      <w:r>
        <w:rPr>
          <w:rFonts w:ascii="Arial" w:hAnsi="Arial"/>
        </w:rPr>
        <w:t xml:space="preserve">1999 - </w:t>
      </w:r>
      <w:r w:rsidR="00087838">
        <w:rPr>
          <w:rFonts w:ascii="Arial" w:hAnsi="Arial"/>
        </w:rPr>
        <w:t>2004</w:t>
      </w:r>
      <w:r w:rsidR="0021424E">
        <w:rPr>
          <w:rFonts w:ascii="Arial" w:hAnsi="Arial"/>
        </w:rPr>
        <w:t>:</w:t>
      </w:r>
      <w:r w:rsidR="0021424E">
        <w:rPr>
          <w:rFonts w:ascii="Arial" w:hAnsi="Arial"/>
        </w:rPr>
        <w:tab/>
        <w:t xml:space="preserve">Advisory Board for the Global Ocean Observing System Services and Products Bulletin </w:t>
      </w:r>
      <w:r w:rsidR="006F7D5D">
        <w:rPr>
          <w:rFonts w:ascii="Arial" w:hAnsi="Arial"/>
        </w:rPr>
        <w:t>Intergovernmental Oceanographic Commission</w:t>
      </w:r>
      <w:r w:rsidR="0021424E">
        <w:rPr>
          <w:rFonts w:ascii="Arial" w:hAnsi="Arial"/>
        </w:rPr>
        <w:t xml:space="preserve"> of UNESCO</w:t>
      </w:r>
      <w:r w:rsidR="0060649A">
        <w:rPr>
          <w:rFonts w:ascii="Arial" w:hAnsi="Arial"/>
        </w:rPr>
        <w:t>.</w:t>
      </w:r>
    </w:p>
    <w:p w14:paraId="21F0AA7F" w14:textId="77777777" w:rsidR="006F7D5D" w:rsidRDefault="00663B4C" w:rsidP="0021424E">
      <w:pPr>
        <w:pStyle w:val="Indent025"/>
        <w:tabs>
          <w:tab w:val="clear" w:pos="360"/>
        </w:tabs>
        <w:ind w:left="1276" w:right="261" w:hanging="1276"/>
        <w:jc w:val="left"/>
        <w:rPr>
          <w:rFonts w:ascii="Arial" w:hAnsi="Arial"/>
        </w:rPr>
      </w:pPr>
      <w:r>
        <w:rPr>
          <w:rFonts w:ascii="Arial" w:hAnsi="Arial"/>
        </w:rPr>
        <w:t xml:space="preserve">1999 - </w:t>
      </w:r>
      <w:r w:rsidR="0021424E">
        <w:rPr>
          <w:rFonts w:ascii="Arial" w:hAnsi="Arial"/>
        </w:rPr>
        <w:t>2001</w:t>
      </w:r>
      <w:r w:rsidR="0021424E">
        <w:rPr>
          <w:rFonts w:ascii="Arial" w:hAnsi="Arial"/>
        </w:rPr>
        <w:tab/>
        <w:t>Gulf of Guinea Large Marine Ecosystem Review Group, World Bank/</w:t>
      </w:r>
      <w:r w:rsidR="006F7D5D">
        <w:rPr>
          <w:rFonts w:ascii="Arial" w:hAnsi="Arial"/>
        </w:rPr>
        <w:t>United Nations Environment Programme</w:t>
      </w:r>
      <w:r w:rsidR="0060649A">
        <w:rPr>
          <w:rFonts w:ascii="Arial" w:hAnsi="Arial"/>
        </w:rPr>
        <w:t>.</w:t>
      </w:r>
    </w:p>
    <w:p w14:paraId="28C98854" w14:textId="77777777" w:rsidR="006F7D5D" w:rsidRDefault="00663B4C" w:rsidP="0021424E">
      <w:pPr>
        <w:pStyle w:val="Indent025"/>
        <w:tabs>
          <w:tab w:val="clear" w:pos="360"/>
        </w:tabs>
        <w:ind w:left="1276" w:right="261" w:hanging="1276"/>
        <w:jc w:val="left"/>
        <w:rPr>
          <w:rFonts w:ascii="Arial" w:hAnsi="Arial"/>
        </w:rPr>
      </w:pPr>
      <w:r>
        <w:rPr>
          <w:rFonts w:ascii="Arial" w:hAnsi="Arial"/>
        </w:rPr>
        <w:t xml:space="preserve">1999 - </w:t>
      </w:r>
      <w:r w:rsidR="00087838">
        <w:rPr>
          <w:rFonts w:ascii="Arial" w:hAnsi="Arial"/>
        </w:rPr>
        <w:t>2005</w:t>
      </w:r>
      <w:r w:rsidR="0021424E">
        <w:rPr>
          <w:rFonts w:ascii="Arial" w:hAnsi="Arial"/>
        </w:rPr>
        <w:t>:</w:t>
      </w:r>
      <w:r w:rsidR="0021424E">
        <w:rPr>
          <w:rFonts w:ascii="Arial" w:hAnsi="Arial"/>
        </w:rPr>
        <w:tab/>
        <w:t xml:space="preserve">Global Ocean Observing System Scientific </w:t>
      </w:r>
      <w:r w:rsidR="00C048B3">
        <w:rPr>
          <w:rFonts w:ascii="Arial" w:hAnsi="Arial"/>
        </w:rPr>
        <w:t xml:space="preserve">Steering </w:t>
      </w:r>
      <w:r w:rsidR="0021424E">
        <w:rPr>
          <w:rFonts w:ascii="Arial" w:hAnsi="Arial"/>
        </w:rPr>
        <w:t xml:space="preserve">Committee, </w:t>
      </w:r>
      <w:r w:rsidR="006F7D5D">
        <w:rPr>
          <w:rFonts w:ascii="Arial" w:hAnsi="Arial"/>
        </w:rPr>
        <w:t>Intergovernm</w:t>
      </w:r>
      <w:r w:rsidR="0021424E">
        <w:rPr>
          <w:rFonts w:ascii="Arial" w:hAnsi="Arial"/>
        </w:rPr>
        <w:t>ental Oce</w:t>
      </w:r>
      <w:r w:rsidR="00F32662">
        <w:rPr>
          <w:rFonts w:ascii="Arial" w:hAnsi="Arial"/>
        </w:rPr>
        <w:t>anographic Commission of UNESCO</w:t>
      </w:r>
      <w:r w:rsidR="0060649A">
        <w:rPr>
          <w:rFonts w:ascii="Arial" w:hAnsi="Arial"/>
        </w:rPr>
        <w:t>.</w:t>
      </w:r>
    </w:p>
    <w:p w14:paraId="567FCF36" w14:textId="77777777" w:rsidR="006F7D5D" w:rsidRDefault="00663B4C" w:rsidP="00663B4C">
      <w:pPr>
        <w:pStyle w:val="Indent025"/>
        <w:tabs>
          <w:tab w:val="clear" w:pos="360"/>
          <w:tab w:val="left" w:pos="-567"/>
        </w:tabs>
        <w:ind w:left="1276" w:right="261" w:hanging="1276"/>
        <w:jc w:val="left"/>
        <w:rPr>
          <w:rFonts w:ascii="Arial" w:hAnsi="Arial"/>
        </w:rPr>
      </w:pPr>
      <w:r>
        <w:rPr>
          <w:rFonts w:ascii="Arial" w:hAnsi="Arial"/>
        </w:rPr>
        <w:t xml:space="preserve">1999 - </w:t>
      </w:r>
      <w:r w:rsidR="0021424E">
        <w:rPr>
          <w:rFonts w:ascii="Arial" w:hAnsi="Arial"/>
        </w:rPr>
        <w:t>2001:</w:t>
      </w:r>
      <w:r w:rsidR="0021424E" w:rsidRPr="0021424E">
        <w:rPr>
          <w:rFonts w:ascii="Arial" w:hAnsi="Arial"/>
        </w:rPr>
        <w:t xml:space="preserve"> </w:t>
      </w:r>
      <w:r w:rsidR="00AF407F">
        <w:rPr>
          <w:rFonts w:ascii="Arial" w:hAnsi="Arial"/>
        </w:rPr>
        <w:tab/>
      </w:r>
      <w:r w:rsidR="0021424E">
        <w:rPr>
          <w:rFonts w:ascii="Arial" w:hAnsi="Arial"/>
        </w:rPr>
        <w:t xml:space="preserve">Coupled Ocean-Atmosphere Processes and European Climate Steering Committee, </w:t>
      </w:r>
      <w:r w:rsidR="00AF407F">
        <w:rPr>
          <w:rFonts w:ascii="Arial" w:hAnsi="Arial"/>
        </w:rPr>
        <w:t xml:space="preserve">UK </w:t>
      </w:r>
      <w:r w:rsidR="00CF1654">
        <w:rPr>
          <w:rFonts w:ascii="Arial" w:hAnsi="Arial"/>
        </w:rPr>
        <w:t xml:space="preserve">Natural Environment Research </w:t>
      </w:r>
      <w:r w:rsidR="0021424E">
        <w:rPr>
          <w:rFonts w:ascii="Arial" w:hAnsi="Arial"/>
        </w:rPr>
        <w:t>Council</w:t>
      </w:r>
      <w:r w:rsidR="0060649A">
        <w:rPr>
          <w:rFonts w:ascii="Arial" w:hAnsi="Arial"/>
        </w:rPr>
        <w:t>.</w:t>
      </w:r>
    </w:p>
    <w:p w14:paraId="003D3C83" w14:textId="77777777" w:rsidR="006F7D5D" w:rsidRDefault="00663B4C" w:rsidP="0021424E">
      <w:pPr>
        <w:pStyle w:val="Indent025"/>
        <w:tabs>
          <w:tab w:val="clear" w:pos="360"/>
        </w:tabs>
        <w:ind w:left="1276" w:right="261" w:hanging="1276"/>
        <w:jc w:val="left"/>
      </w:pPr>
      <w:r>
        <w:t xml:space="preserve">1999 - </w:t>
      </w:r>
      <w:r w:rsidR="0021424E">
        <w:t>2000:</w:t>
      </w:r>
      <w:r w:rsidR="0021424E">
        <w:tab/>
        <w:t>Centre for Coastal and Marine Sciences Advisory Council,</w:t>
      </w:r>
      <w:r w:rsidR="006F7D5D">
        <w:t xml:space="preserve"> </w:t>
      </w:r>
      <w:r w:rsidR="00C048B3">
        <w:t xml:space="preserve">UK </w:t>
      </w:r>
      <w:r w:rsidR="006F7D5D">
        <w:t>Natura</w:t>
      </w:r>
      <w:r w:rsidR="0021424E">
        <w:t>l Environment Research Council</w:t>
      </w:r>
      <w:r w:rsidR="0060649A">
        <w:t>.</w:t>
      </w:r>
    </w:p>
    <w:p w14:paraId="484724A9" w14:textId="77777777" w:rsidR="00AF407F" w:rsidRDefault="00663B4C" w:rsidP="0021424E">
      <w:pPr>
        <w:pStyle w:val="Indent025"/>
        <w:tabs>
          <w:tab w:val="clear" w:pos="360"/>
        </w:tabs>
        <w:ind w:left="1276" w:right="261" w:hanging="1276"/>
        <w:jc w:val="left"/>
        <w:rPr>
          <w:rFonts w:ascii="Arial" w:hAnsi="Arial"/>
        </w:rPr>
      </w:pPr>
      <w:r>
        <w:t xml:space="preserve">1999 - </w:t>
      </w:r>
      <w:r w:rsidR="00AF407F">
        <w:t>2005:</w:t>
      </w:r>
      <w:r w:rsidR="00AF407F">
        <w:tab/>
        <w:t>Member of Council, So</w:t>
      </w:r>
      <w:r w:rsidR="00F32662">
        <w:t>ciety for Underwater Technology</w:t>
      </w:r>
      <w:r w:rsidR="0060649A">
        <w:t>.</w:t>
      </w:r>
    </w:p>
    <w:p w14:paraId="6C5654A4" w14:textId="77777777" w:rsidR="006F7D5D" w:rsidRDefault="00663B4C" w:rsidP="0021424E">
      <w:pPr>
        <w:pStyle w:val="Indent025"/>
        <w:tabs>
          <w:tab w:val="clear" w:pos="360"/>
          <w:tab w:val="left" w:pos="709"/>
        </w:tabs>
        <w:ind w:left="1276" w:right="261" w:hanging="1276"/>
        <w:jc w:val="left"/>
        <w:rPr>
          <w:rFonts w:ascii="Arial" w:hAnsi="Arial"/>
        </w:rPr>
      </w:pPr>
      <w:r>
        <w:rPr>
          <w:rFonts w:ascii="Arial" w:hAnsi="Arial"/>
        </w:rPr>
        <w:t xml:space="preserve">1998 - </w:t>
      </w:r>
      <w:r w:rsidR="0021424E">
        <w:rPr>
          <w:rFonts w:ascii="Arial" w:hAnsi="Arial"/>
        </w:rPr>
        <w:t>1999:</w:t>
      </w:r>
      <w:r w:rsidR="0021424E" w:rsidRPr="0021424E">
        <w:rPr>
          <w:rFonts w:ascii="Arial" w:hAnsi="Arial"/>
        </w:rPr>
        <w:t xml:space="preserve"> </w:t>
      </w:r>
      <w:r w:rsidR="0021424E">
        <w:rPr>
          <w:rFonts w:ascii="Arial" w:hAnsi="Arial"/>
        </w:rPr>
        <w:tab/>
        <w:t xml:space="preserve">Cross-Cutting User Liaison Working Group, </w:t>
      </w:r>
      <w:r w:rsidR="00AF407F">
        <w:rPr>
          <w:rFonts w:ascii="Arial" w:hAnsi="Arial"/>
        </w:rPr>
        <w:t xml:space="preserve">UK </w:t>
      </w:r>
      <w:r w:rsidR="006F7D5D">
        <w:rPr>
          <w:rFonts w:ascii="Arial" w:hAnsi="Arial"/>
        </w:rPr>
        <w:t>Natur</w:t>
      </w:r>
      <w:r w:rsidR="0021424E">
        <w:rPr>
          <w:rFonts w:ascii="Arial" w:hAnsi="Arial"/>
        </w:rPr>
        <w:t>al Environment Research Council</w:t>
      </w:r>
      <w:r w:rsidR="0060649A">
        <w:rPr>
          <w:rFonts w:ascii="Arial" w:hAnsi="Arial"/>
        </w:rPr>
        <w:t>.</w:t>
      </w:r>
    </w:p>
    <w:p w14:paraId="46F9F95C" w14:textId="77777777" w:rsidR="006F7D5D" w:rsidRDefault="00663B4C" w:rsidP="0021424E">
      <w:pPr>
        <w:pStyle w:val="Indent025"/>
        <w:tabs>
          <w:tab w:val="clear" w:pos="360"/>
          <w:tab w:val="left" w:pos="-567"/>
        </w:tabs>
        <w:ind w:left="1276" w:right="261" w:hanging="1276"/>
        <w:jc w:val="left"/>
        <w:rPr>
          <w:rFonts w:ascii="Arial" w:hAnsi="Arial"/>
        </w:rPr>
      </w:pPr>
      <w:r>
        <w:rPr>
          <w:rFonts w:ascii="Arial" w:hAnsi="Arial"/>
        </w:rPr>
        <w:t xml:space="preserve">1997 - </w:t>
      </w:r>
      <w:r w:rsidR="000039AC">
        <w:rPr>
          <w:rFonts w:ascii="Arial" w:hAnsi="Arial"/>
        </w:rPr>
        <w:t>2000</w:t>
      </w:r>
      <w:r w:rsidR="0021424E">
        <w:rPr>
          <w:rFonts w:ascii="Arial" w:hAnsi="Arial"/>
        </w:rPr>
        <w:t>:</w:t>
      </w:r>
      <w:r w:rsidR="000039AC">
        <w:rPr>
          <w:rFonts w:ascii="Arial" w:hAnsi="Arial"/>
        </w:rPr>
        <w:tab/>
        <w:t xml:space="preserve">Proposal Review Committee/expert evaluator, </w:t>
      </w:r>
      <w:r w:rsidR="006F7D5D">
        <w:rPr>
          <w:rFonts w:ascii="Arial" w:hAnsi="Arial"/>
        </w:rPr>
        <w:t>European Commission DGXII, Marine Science and Technology (MAST) Programme</w:t>
      </w:r>
      <w:r w:rsidR="000039AC">
        <w:rPr>
          <w:rFonts w:ascii="Arial" w:hAnsi="Arial"/>
        </w:rPr>
        <w:t>/Framework V Infrastructure Proposals</w:t>
      </w:r>
      <w:r w:rsidR="006F7D5D">
        <w:rPr>
          <w:rFonts w:ascii="Arial" w:hAnsi="Arial"/>
        </w:rPr>
        <w:t>,</w:t>
      </w:r>
      <w:r w:rsidR="000039AC">
        <w:rPr>
          <w:rFonts w:ascii="Arial" w:hAnsi="Arial"/>
        </w:rPr>
        <w:t xml:space="preserve">  E</w:t>
      </w:r>
      <w:r w:rsidR="0021424E">
        <w:rPr>
          <w:rFonts w:ascii="Arial" w:hAnsi="Arial"/>
        </w:rPr>
        <w:t xml:space="preserve">uropean </w:t>
      </w:r>
      <w:r w:rsidR="000039AC">
        <w:rPr>
          <w:rFonts w:ascii="Arial" w:hAnsi="Arial"/>
        </w:rPr>
        <w:t>C</w:t>
      </w:r>
      <w:r w:rsidR="0021424E">
        <w:rPr>
          <w:rFonts w:ascii="Arial" w:hAnsi="Arial"/>
        </w:rPr>
        <w:t>ommission</w:t>
      </w:r>
      <w:r w:rsidR="000039AC">
        <w:rPr>
          <w:rFonts w:ascii="Arial" w:hAnsi="Arial"/>
        </w:rPr>
        <w:t xml:space="preserve"> D</w:t>
      </w:r>
      <w:r w:rsidR="0021424E">
        <w:rPr>
          <w:rFonts w:ascii="Arial" w:hAnsi="Arial"/>
        </w:rPr>
        <w:t>irectorate General for</w:t>
      </w:r>
      <w:r w:rsidR="000039AC">
        <w:rPr>
          <w:rFonts w:ascii="Arial" w:hAnsi="Arial"/>
        </w:rPr>
        <w:t xml:space="preserve"> Research</w:t>
      </w:r>
      <w:r w:rsidR="0060649A">
        <w:rPr>
          <w:rFonts w:ascii="Arial" w:hAnsi="Arial"/>
        </w:rPr>
        <w:t>.</w:t>
      </w:r>
    </w:p>
    <w:p w14:paraId="7EE019E8" w14:textId="77777777" w:rsidR="006F7D5D" w:rsidRDefault="00663B4C" w:rsidP="00AF407F">
      <w:pPr>
        <w:pStyle w:val="Indent025"/>
        <w:tabs>
          <w:tab w:val="clear" w:pos="360"/>
          <w:tab w:val="left" w:pos="-709"/>
        </w:tabs>
        <w:ind w:left="1276" w:right="261" w:hanging="1276"/>
        <w:jc w:val="left"/>
        <w:rPr>
          <w:rFonts w:ascii="Arial" w:hAnsi="Arial"/>
        </w:rPr>
      </w:pPr>
      <w:r>
        <w:rPr>
          <w:rFonts w:ascii="Arial" w:hAnsi="Arial"/>
        </w:rPr>
        <w:t xml:space="preserve">1997 - </w:t>
      </w:r>
      <w:r w:rsidR="00AF407F">
        <w:rPr>
          <w:rFonts w:ascii="Arial" w:hAnsi="Arial"/>
        </w:rPr>
        <w:t>2000:</w:t>
      </w:r>
      <w:r w:rsidR="00AF407F" w:rsidRPr="00AF407F">
        <w:rPr>
          <w:rFonts w:ascii="Arial" w:hAnsi="Arial"/>
        </w:rPr>
        <w:t xml:space="preserve"> </w:t>
      </w:r>
      <w:r w:rsidR="00AF407F">
        <w:rPr>
          <w:rFonts w:ascii="Arial" w:hAnsi="Arial"/>
        </w:rPr>
        <w:tab/>
        <w:t xml:space="preserve">Chair, Marine Foresight Task Force on Managing Marine Resources and the Marine Environment, UK </w:t>
      </w:r>
      <w:r w:rsidR="006F7D5D">
        <w:rPr>
          <w:rFonts w:ascii="Arial" w:hAnsi="Arial"/>
        </w:rPr>
        <w:t>De</w:t>
      </w:r>
      <w:r w:rsidR="00AF407F">
        <w:rPr>
          <w:rFonts w:ascii="Arial" w:hAnsi="Arial"/>
        </w:rPr>
        <w:t>partment of Trade and Industry</w:t>
      </w:r>
      <w:r w:rsidR="0060649A">
        <w:rPr>
          <w:rFonts w:ascii="Arial" w:hAnsi="Arial"/>
        </w:rPr>
        <w:t>.</w:t>
      </w:r>
    </w:p>
    <w:p w14:paraId="764ED12A" w14:textId="77777777" w:rsidR="006F7D5D" w:rsidRDefault="00663B4C" w:rsidP="00AF407F">
      <w:pPr>
        <w:pStyle w:val="Indent025"/>
        <w:tabs>
          <w:tab w:val="clear" w:pos="360"/>
        </w:tabs>
        <w:ind w:left="1276" w:right="261" w:hanging="1276"/>
        <w:jc w:val="left"/>
        <w:rPr>
          <w:rFonts w:ascii="Arial" w:hAnsi="Arial"/>
        </w:rPr>
      </w:pPr>
      <w:r>
        <w:rPr>
          <w:rFonts w:ascii="Arial" w:hAnsi="Arial"/>
        </w:rPr>
        <w:t xml:space="preserve">1997 - </w:t>
      </w:r>
      <w:r w:rsidR="00AF407F">
        <w:rPr>
          <w:rFonts w:ascii="Arial" w:hAnsi="Arial"/>
        </w:rPr>
        <w:t>2003:</w:t>
      </w:r>
      <w:r w:rsidR="00AF407F">
        <w:rPr>
          <w:rFonts w:ascii="Arial" w:hAnsi="Arial"/>
        </w:rPr>
        <w:tab/>
      </w:r>
      <w:r w:rsidR="006F7D5D">
        <w:rPr>
          <w:rFonts w:ascii="Arial" w:hAnsi="Arial"/>
        </w:rPr>
        <w:t>Marine Foresight Panel,</w:t>
      </w:r>
      <w:r w:rsidR="00AF407F">
        <w:rPr>
          <w:rFonts w:ascii="Arial" w:hAnsi="Arial"/>
        </w:rPr>
        <w:t xml:space="preserve"> Foresight Programme, UK Department of Trade and Industry</w:t>
      </w:r>
      <w:r w:rsidR="0060649A">
        <w:rPr>
          <w:rFonts w:ascii="Arial" w:hAnsi="Arial"/>
        </w:rPr>
        <w:t>.</w:t>
      </w:r>
    </w:p>
    <w:p w14:paraId="48BB2A13" w14:textId="77777777" w:rsidR="006F7D5D" w:rsidRDefault="00663B4C" w:rsidP="00AF407F">
      <w:pPr>
        <w:pStyle w:val="Indent025"/>
        <w:tabs>
          <w:tab w:val="clear" w:pos="360"/>
        </w:tabs>
        <w:ind w:left="1276" w:right="261" w:hanging="1276"/>
        <w:jc w:val="left"/>
        <w:rPr>
          <w:rFonts w:ascii="Arial" w:hAnsi="Arial"/>
        </w:rPr>
      </w:pPr>
      <w:r>
        <w:rPr>
          <w:rFonts w:ascii="Arial" w:hAnsi="Arial"/>
        </w:rPr>
        <w:t xml:space="preserve">1996 - </w:t>
      </w:r>
      <w:r w:rsidR="00AF407F">
        <w:rPr>
          <w:rFonts w:ascii="Arial" w:hAnsi="Arial"/>
        </w:rPr>
        <w:t>1997:</w:t>
      </w:r>
      <w:r w:rsidR="00AF407F">
        <w:rPr>
          <w:rFonts w:ascii="Arial" w:hAnsi="Arial"/>
        </w:rPr>
        <w:tab/>
        <w:t>Offshore Energy Panel, Foresight Programme, UK D</w:t>
      </w:r>
      <w:r w:rsidR="00F32662">
        <w:rPr>
          <w:rFonts w:ascii="Arial" w:hAnsi="Arial"/>
        </w:rPr>
        <w:t>epartment of Trade and Industry</w:t>
      </w:r>
      <w:r w:rsidR="0060649A">
        <w:rPr>
          <w:rFonts w:ascii="Arial" w:hAnsi="Arial"/>
        </w:rPr>
        <w:t>.</w:t>
      </w:r>
    </w:p>
    <w:p w14:paraId="4F49F172" w14:textId="77777777" w:rsidR="006F7D5D" w:rsidRDefault="00663B4C" w:rsidP="00AF407F">
      <w:pPr>
        <w:pStyle w:val="Indent025"/>
        <w:tabs>
          <w:tab w:val="clear" w:pos="360"/>
          <w:tab w:val="left" w:pos="1276"/>
        </w:tabs>
        <w:ind w:left="1276" w:right="261" w:hanging="1276"/>
        <w:jc w:val="left"/>
        <w:rPr>
          <w:rFonts w:ascii="Arial" w:hAnsi="Arial"/>
        </w:rPr>
      </w:pPr>
      <w:r>
        <w:rPr>
          <w:rFonts w:ascii="Arial" w:hAnsi="Arial"/>
        </w:rPr>
        <w:t xml:space="preserve">1994 - </w:t>
      </w:r>
      <w:r w:rsidR="00AF407F">
        <w:rPr>
          <w:rFonts w:ascii="Arial" w:hAnsi="Arial"/>
        </w:rPr>
        <w:t>1996:</w:t>
      </w:r>
      <w:r w:rsidR="00AF407F" w:rsidRPr="00AF407F">
        <w:rPr>
          <w:rFonts w:ascii="Arial" w:hAnsi="Arial"/>
        </w:rPr>
        <w:t xml:space="preserve"> </w:t>
      </w:r>
      <w:r w:rsidR="00AF407F">
        <w:rPr>
          <w:rFonts w:ascii="Arial" w:hAnsi="Arial"/>
        </w:rPr>
        <w:tab/>
        <w:t>Marine Science and Technology Board,</w:t>
      </w:r>
      <w:r w:rsidR="00C048B3">
        <w:rPr>
          <w:rFonts w:ascii="Arial" w:hAnsi="Arial"/>
        </w:rPr>
        <w:t xml:space="preserve"> </w:t>
      </w:r>
      <w:r w:rsidR="006F7D5D">
        <w:rPr>
          <w:rFonts w:ascii="Arial" w:hAnsi="Arial"/>
        </w:rPr>
        <w:t>UK Natura</w:t>
      </w:r>
      <w:r w:rsidR="00AF407F">
        <w:rPr>
          <w:rFonts w:ascii="Arial" w:hAnsi="Arial"/>
        </w:rPr>
        <w:t>l Environment Research Council</w:t>
      </w:r>
      <w:r w:rsidR="0060649A">
        <w:rPr>
          <w:rFonts w:ascii="Arial" w:hAnsi="Arial"/>
        </w:rPr>
        <w:t>.</w:t>
      </w:r>
    </w:p>
    <w:p w14:paraId="62C07462" w14:textId="77777777" w:rsidR="006F7D5D" w:rsidRDefault="00663B4C" w:rsidP="00AF407F">
      <w:pPr>
        <w:tabs>
          <w:tab w:val="left" w:pos="1276"/>
        </w:tabs>
        <w:ind w:right="261"/>
        <w:jc w:val="left"/>
        <w:rPr>
          <w:rFonts w:ascii="Arial" w:hAnsi="Arial"/>
        </w:rPr>
      </w:pPr>
      <w:r>
        <w:rPr>
          <w:rFonts w:ascii="Arial" w:hAnsi="Arial"/>
        </w:rPr>
        <w:t xml:space="preserve">1994 - </w:t>
      </w:r>
      <w:r w:rsidR="006D58B0">
        <w:rPr>
          <w:rFonts w:ascii="Arial" w:hAnsi="Arial"/>
        </w:rPr>
        <w:t>date</w:t>
      </w:r>
      <w:r w:rsidR="00AF407F">
        <w:rPr>
          <w:rFonts w:ascii="Arial" w:hAnsi="Arial"/>
        </w:rPr>
        <w:t>:</w:t>
      </w:r>
      <w:r w:rsidR="00AF407F">
        <w:rPr>
          <w:rFonts w:ascii="Arial" w:hAnsi="Arial"/>
        </w:rPr>
        <w:tab/>
      </w:r>
      <w:r w:rsidR="006F7D5D">
        <w:rPr>
          <w:rFonts w:ascii="Arial" w:hAnsi="Arial"/>
        </w:rPr>
        <w:t xml:space="preserve">Publications Committee, </w:t>
      </w:r>
      <w:r w:rsidR="00AF407F">
        <w:rPr>
          <w:rFonts w:ascii="Arial" w:hAnsi="Arial"/>
        </w:rPr>
        <w:t>Society for Underwater Technology</w:t>
      </w:r>
      <w:r w:rsidR="00FF1620">
        <w:rPr>
          <w:rFonts w:ascii="Arial" w:hAnsi="Arial"/>
        </w:rPr>
        <w:t>.</w:t>
      </w:r>
    </w:p>
    <w:p w14:paraId="0C3DC8DE" w14:textId="77777777" w:rsidR="006F7D5D" w:rsidRDefault="00663B4C" w:rsidP="00AF407F">
      <w:pPr>
        <w:pStyle w:val="Indent025"/>
        <w:tabs>
          <w:tab w:val="clear" w:pos="360"/>
          <w:tab w:val="left" w:pos="1276"/>
        </w:tabs>
        <w:ind w:left="1276" w:right="261" w:hanging="1276"/>
        <w:jc w:val="left"/>
        <w:rPr>
          <w:rFonts w:ascii="Arial" w:hAnsi="Arial"/>
        </w:rPr>
      </w:pPr>
      <w:r>
        <w:rPr>
          <w:rFonts w:ascii="Arial" w:hAnsi="Arial"/>
        </w:rPr>
        <w:t xml:space="preserve">1988 - </w:t>
      </w:r>
      <w:r w:rsidR="00AF407F">
        <w:rPr>
          <w:rFonts w:ascii="Arial" w:hAnsi="Arial"/>
        </w:rPr>
        <w:t>1991:</w:t>
      </w:r>
      <w:r w:rsidR="00AF407F">
        <w:rPr>
          <w:rFonts w:ascii="Arial" w:hAnsi="Arial"/>
        </w:rPr>
        <w:tab/>
        <w:t xml:space="preserve">Membership Secretary, </w:t>
      </w:r>
      <w:r w:rsidR="006F7D5D">
        <w:rPr>
          <w:rFonts w:ascii="Arial" w:hAnsi="Arial"/>
        </w:rPr>
        <w:t>Challenger Soci</w:t>
      </w:r>
      <w:r w:rsidR="0060649A">
        <w:rPr>
          <w:rFonts w:ascii="Arial" w:hAnsi="Arial"/>
        </w:rPr>
        <w:t>ety for Marine Science.</w:t>
      </w:r>
    </w:p>
    <w:p w14:paraId="394FAA64" w14:textId="77777777" w:rsidR="006F7D5D" w:rsidRDefault="00663B4C" w:rsidP="00A529A8">
      <w:pPr>
        <w:tabs>
          <w:tab w:val="left" w:pos="1276"/>
        </w:tabs>
        <w:ind w:right="261"/>
        <w:jc w:val="left"/>
        <w:rPr>
          <w:rFonts w:ascii="Arial" w:hAnsi="Arial"/>
        </w:rPr>
      </w:pPr>
      <w:r>
        <w:rPr>
          <w:rFonts w:ascii="Arial" w:hAnsi="Arial"/>
        </w:rPr>
        <w:t xml:space="preserve">1986 - </w:t>
      </w:r>
      <w:r w:rsidR="00AF407F">
        <w:rPr>
          <w:rFonts w:ascii="Arial" w:hAnsi="Arial"/>
        </w:rPr>
        <w:t>1990:</w:t>
      </w:r>
      <w:r w:rsidR="00AF407F">
        <w:rPr>
          <w:rFonts w:ascii="Arial" w:hAnsi="Arial"/>
        </w:rPr>
        <w:tab/>
        <w:t xml:space="preserve">Member of Council, </w:t>
      </w:r>
      <w:r w:rsidR="006F7D5D">
        <w:rPr>
          <w:rFonts w:ascii="Arial" w:hAnsi="Arial"/>
        </w:rPr>
        <w:t>Society for Under</w:t>
      </w:r>
      <w:r w:rsidR="00AF407F">
        <w:rPr>
          <w:rFonts w:ascii="Arial" w:hAnsi="Arial"/>
        </w:rPr>
        <w:t>water Technology</w:t>
      </w:r>
      <w:r w:rsidR="0060649A">
        <w:rPr>
          <w:rFonts w:ascii="Arial" w:hAnsi="Arial"/>
        </w:rPr>
        <w:t>.</w:t>
      </w:r>
    </w:p>
    <w:p w14:paraId="40488B94" w14:textId="77777777" w:rsidR="006F7D5D" w:rsidRDefault="00663B4C" w:rsidP="00A529A8">
      <w:pPr>
        <w:tabs>
          <w:tab w:val="left" w:pos="1276"/>
        </w:tabs>
        <w:ind w:right="261"/>
        <w:jc w:val="left"/>
        <w:rPr>
          <w:rFonts w:ascii="Arial" w:hAnsi="Arial"/>
        </w:rPr>
      </w:pPr>
      <w:r>
        <w:rPr>
          <w:rFonts w:ascii="Arial" w:hAnsi="Arial"/>
        </w:rPr>
        <w:t xml:space="preserve">1985 - </w:t>
      </w:r>
      <w:r w:rsidR="00A529A8">
        <w:rPr>
          <w:rFonts w:ascii="Arial" w:hAnsi="Arial"/>
        </w:rPr>
        <w:t>2000:</w:t>
      </w:r>
      <w:r w:rsidR="00A529A8">
        <w:rPr>
          <w:rFonts w:ascii="Arial" w:hAnsi="Arial"/>
        </w:rPr>
        <w:tab/>
        <w:t xml:space="preserve">Education and Training Committee, </w:t>
      </w:r>
      <w:r w:rsidR="006F7D5D">
        <w:rPr>
          <w:rFonts w:ascii="Arial" w:hAnsi="Arial"/>
        </w:rPr>
        <w:t>Society for Underwater Technology</w:t>
      </w:r>
      <w:r w:rsidR="0060649A">
        <w:rPr>
          <w:rFonts w:ascii="Arial" w:hAnsi="Arial"/>
        </w:rPr>
        <w:t>.</w:t>
      </w:r>
    </w:p>
    <w:p w14:paraId="3A1F9105" w14:textId="77777777" w:rsidR="006F7D5D" w:rsidRDefault="00663B4C" w:rsidP="00A529A8">
      <w:pPr>
        <w:tabs>
          <w:tab w:val="left" w:pos="1276"/>
        </w:tabs>
        <w:ind w:right="261"/>
        <w:jc w:val="left"/>
        <w:rPr>
          <w:rFonts w:ascii="Arial" w:hAnsi="Arial"/>
        </w:rPr>
      </w:pPr>
      <w:r>
        <w:rPr>
          <w:rFonts w:ascii="Arial" w:hAnsi="Arial"/>
        </w:rPr>
        <w:t xml:space="preserve">1980 - </w:t>
      </w:r>
      <w:r w:rsidR="00A529A8">
        <w:rPr>
          <w:rFonts w:ascii="Arial" w:hAnsi="Arial"/>
        </w:rPr>
        <w:t>1985:</w:t>
      </w:r>
      <w:r w:rsidR="00A529A8">
        <w:rPr>
          <w:rFonts w:ascii="Arial" w:hAnsi="Arial"/>
        </w:rPr>
        <w:tab/>
        <w:t>Memb</w:t>
      </w:r>
      <w:r w:rsidR="0005117B">
        <w:rPr>
          <w:rFonts w:ascii="Arial" w:hAnsi="Arial"/>
        </w:rPr>
        <w:t>e</w:t>
      </w:r>
      <w:r w:rsidR="00A529A8">
        <w:rPr>
          <w:rFonts w:ascii="Arial" w:hAnsi="Arial"/>
        </w:rPr>
        <w:t>r of Council, M</w:t>
      </w:r>
      <w:r w:rsidR="006F7D5D">
        <w:rPr>
          <w:rFonts w:ascii="Arial" w:hAnsi="Arial"/>
        </w:rPr>
        <w:t>arine Conservation Society</w:t>
      </w:r>
      <w:r w:rsidR="0060649A">
        <w:rPr>
          <w:rFonts w:ascii="Arial" w:hAnsi="Arial"/>
        </w:rPr>
        <w:t>.</w:t>
      </w:r>
    </w:p>
    <w:p w14:paraId="680B4801" w14:textId="77777777" w:rsidR="00C4506C" w:rsidRDefault="00C4506C" w:rsidP="006F7D5D">
      <w:pPr>
        <w:ind w:right="261"/>
        <w:rPr>
          <w:rFonts w:ascii="Arial" w:hAnsi="Arial"/>
        </w:rPr>
      </w:pPr>
    </w:p>
    <w:p w14:paraId="13D62A61" w14:textId="77777777" w:rsidR="00C07186" w:rsidRDefault="00C07186">
      <w:r>
        <w:rPr>
          <w:rFonts w:ascii="Arial" w:hAnsi="Arial"/>
          <w:b/>
        </w:rPr>
        <w:t>__________________________________________________________________________________</w:t>
      </w:r>
    </w:p>
    <w:p w14:paraId="1A2480D1" w14:textId="77777777" w:rsidR="00C07186" w:rsidRDefault="00C07186" w:rsidP="00663B4C">
      <w:pPr>
        <w:ind w:right="261"/>
        <w:rPr>
          <w:rFonts w:ascii="Arial" w:hAnsi="Arial"/>
          <w:b/>
        </w:rPr>
      </w:pPr>
    </w:p>
    <w:p w14:paraId="056E8089" w14:textId="77777777" w:rsidR="00663B4C" w:rsidRDefault="00C4506C" w:rsidP="00663B4C">
      <w:pPr>
        <w:ind w:right="261"/>
        <w:rPr>
          <w:rFonts w:ascii="Arial" w:hAnsi="Arial"/>
          <w:b/>
        </w:rPr>
      </w:pPr>
      <w:r>
        <w:rPr>
          <w:rFonts w:ascii="Arial" w:hAnsi="Arial"/>
          <w:b/>
        </w:rPr>
        <w:t>OTHER PROFESSIONAL ACTIVITIES:</w:t>
      </w:r>
    </w:p>
    <w:p w14:paraId="7B45BA7E" w14:textId="77777777" w:rsidR="00663B4C" w:rsidRDefault="00663B4C" w:rsidP="00663B4C">
      <w:pPr>
        <w:ind w:right="261"/>
        <w:rPr>
          <w:rFonts w:ascii="Arial" w:hAnsi="Arial"/>
          <w:b/>
        </w:rPr>
      </w:pPr>
    </w:p>
    <w:p w14:paraId="3D1072DA" w14:textId="77777777" w:rsidR="00C4506C" w:rsidRPr="00663B4C" w:rsidRDefault="00845082" w:rsidP="00663B4C">
      <w:pPr>
        <w:ind w:right="261"/>
        <w:rPr>
          <w:rFonts w:ascii="Arial" w:hAnsi="Arial"/>
          <w:b/>
        </w:rPr>
      </w:pPr>
      <w:r>
        <w:rPr>
          <w:rFonts w:ascii="Arial" w:hAnsi="Arial"/>
          <w:bCs/>
        </w:rPr>
        <w:t>1994 - 2010</w:t>
      </w:r>
      <w:r w:rsidR="00A529A8">
        <w:rPr>
          <w:rFonts w:ascii="Arial" w:hAnsi="Arial"/>
          <w:iCs/>
        </w:rPr>
        <w:t xml:space="preserve">: </w:t>
      </w:r>
      <w:r w:rsidR="00C4506C">
        <w:rPr>
          <w:rFonts w:ascii="Arial" w:hAnsi="Arial"/>
          <w:i/>
        </w:rPr>
        <w:t xml:space="preserve"> UK Department of Trade and Industry</w:t>
      </w:r>
    </w:p>
    <w:p w14:paraId="3B12F16F" w14:textId="77777777" w:rsidR="00C4506C" w:rsidRDefault="00C4506C" w:rsidP="00C4506C">
      <w:pPr>
        <w:pStyle w:val="BodyText"/>
      </w:pPr>
      <w:r>
        <w:t>Participation in trade and technology evaluation missions.</w:t>
      </w:r>
    </w:p>
    <w:p w14:paraId="60C4F9CD" w14:textId="77777777" w:rsidR="00C4506C" w:rsidRDefault="00CE05BB" w:rsidP="00C4506C">
      <w:pPr>
        <w:spacing w:before="120"/>
        <w:ind w:right="261"/>
        <w:rPr>
          <w:rFonts w:ascii="Arial" w:hAnsi="Arial"/>
          <w:i/>
        </w:rPr>
      </w:pPr>
      <w:r>
        <w:rPr>
          <w:rFonts w:ascii="Arial" w:hAnsi="Arial"/>
          <w:iCs/>
        </w:rPr>
        <w:t xml:space="preserve">1989 - </w:t>
      </w:r>
      <w:r w:rsidR="00C4506C" w:rsidRPr="00A529A8">
        <w:rPr>
          <w:rFonts w:ascii="Arial" w:hAnsi="Arial"/>
          <w:iCs/>
        </w:rPr>
        <w:t>1993</w:t>
      </w:r>
      <w:r w:rsidR="00A529A8" w:rsidRPr="00A529A8">
        <w:rPr>
          <w:rFonts w:ascii="Arial" w:hAnsi="Arial"/>
          <w:iCs/>
        </w:rPr>
        <w:t>:</w:t>
      </w:r>
      <w:r w:rsidR="00C4506C">
        <w:rPr>
          <w:rFonts w:ascii="Arial" w:hAnsi="Arial"/>
          <w:i/>
        </w:rPr>
        <w:t xml:space="preserve"> University </w:t>
      </w:r>
      <w:smartTag w:uri="urn:schemas-microsoft-com:office:smarttags" w:element="place">
        <w:smartTag w:uri="urn:schemas-microsoft-com:office:smarttags" w:element="PlaceType">
          <w:r w:rsidR="00C4506C">
            <w:rPr>
              <w:rFonts w:ascii="Arial" w:hAnsi="Arial"/>
              <w:i/>
            </w:rPr>
            <w:t>College</w:t>
          </w:r>
        </w:smartTag>
        <w:r w:rsidR="00C4506C">
          <w:rPr>
            <w:rFonts w:ascii="Arial" w:hAnsi="Arial"/>
            <w:i/>
          </w:rPr>
          <w:t xml:space="preserve"> of </w:t>
        </w:r>
        <w:smartTag w:uri="urn:schemas-microsoft-com:office:smarttags" w:element="PlaceName">
          <w:r w:rsidR="00C4506C">
            <w:rPr>
              <w:rFonts w:ascii="Arial" w:hAnsi="Arial"/>
              <w:i/>
            </w:rPr>
            <w:t>North Wales</w:t>
          </w:r>
        </w:smartTag>
      </w:smartTag>
    </w:p>
    <w:p w14:paraId="7FB01C70" w14:textId="77777777" w:rsidR="00C4506C" w:rsidRDefault="00C4506C" w:rsidP="009A195A">
      <w:pPr>
        <w:ind w:left="720" w:right="261" w:firstLine="720"/>
        <w:rPr>
          <w:rFonts w:ascii="Arial" w:hAnsi="Arial"/>
        </w:rPr>
      </w:pPr>
      <w:r>
        <w:rPr>
          <w:rFonts w:ascii="Arial" w:hAnsi="Arial"/>
        </w:rPr>
        <w:t>Visiting lecturer.</w:t>
      </w:r>
    </w:p>
    <w:p w14:paraId="223FF544" w14:textId="77777777" w:rsidR="00C4506C" w:rsidRDefault="00CE05BB" w:rsidP="00C4506C">
      <w:pPr>
        <w:spacing w:before="120"/>
        <w:ind w:right="261"/>
        <w:rPr>
          <w:rFonts w:ascii="Arial" w:hAnsi="Arial"/>
          <w:i/>
        </w:rPr>
      </w:pPr>
      <w:r>
        <w:rPr>
          <w:rFonts w:ascii="Arial" w:hAnsi="Arial"/>
          <w:iCs/>
        </w:rPr>
        <w:t xml:space="preserve">1987 - </w:t>
      </w:r>
      <w:r w:rsidR="00C4506C" w:rsidRPr="00A529A8">
        <w:rPr>
          <w:rFonts w:ascii="Arial" w:hAnsi="Arial"/>
          <w:iCs/>
        </w:rPr>
        <w:t>1994:</w:t>
      </w:r>
      <w:r w:rsidR="00C4506C">
        <w:rPr>
          <w:rFonts w:ascii="Arial" w:hAnsi="Arial"/>
          <w:i/>
        </w:rPr>
        <w:t xml:space="preserve">  </w:t>
      </w:r>
      <w:smartTag w:uri="urn:schemas-microsoft-com:office:smarttags" w:element="place">
        <w:smartTag w:uri="urn:schemas-microsoft-com:office:smarttags" w:element="PlaceName">
          <w:r w:rsidR="00C4506C">
            <w:rPr>
              <w:rFonts w:ascii="Arial" w:hAnsi="Arial"/>
              <w:i/>
            </w:rPr>
            <w:t>Newcastle</w:t>
          </w:r>
        </w:smartTag>
        <w:r w:rsidR="00C4506C">
          <w:rPr>
            <w:rFonts w:ascii="Arial" w:hAnsi="Arial"/>
            <w:i/>
          </w:rPr>
          <w:t xml:space="preserve"> </w:t>
        </w:r>
        <w:smartTag w:uri="urn:schemas-microsoft-com:office:smarttags" w:element="PlaceType">
          <w:r w:rsidR="00C4506C">
            <w:rPr>
              <w:rFonts w:ascii="Arial" w:hAnsi="Arial"/>
              <w:i/>
            </w:rPr>
            <w:t>University</w:t>
          </w:r>
        </w:smartTag>
      </w:smartTag>
    </w:p>
    <w:p w14:paraId="0AB0FFDB" w14:textId="77777777" w:rsidR="00C4506C" w:rsidRDefault="00C837E4" w:rsidP="009A195A">
      <w:pPr>
        <w:ind w:left="720" w:right="261" w:firstLine="720"/>
        <w:rPr>
          <w:rFonts w:ascii="Arial" w:hAnsi="Arial"/>
        </w:rPr>
      </w:pPr>
      <w:r>
        <w:rPr>
          <w:rFonts w:ascii="Arial" w:hAnsi="Arial"/>
        </w:rPr>
        <w:t>Visiting lecturer,</w:t>
      </w:r>
      <w:r w:rsidR="00C4506C">
        <w:rPr>
          <w:rFonts w:ascii="Arial" w:hAnsi="Arial"/>
        </w:rPr>
        <w:t xml:space="preserve"> MSc course in tropical coastal management.</w:t>
      </w:r>
    </w:p>
    <w:p w14:paraId="43543958" w14:textId="77777777" w:rsidR="00C973B9" w:rsidRDefault="00C973B9" w:rsidP="00C4506C">
      <w:pPr>
        <w:ind w:right="261"/>
        <w:rPr>
          <w:rFonts w:ascii="Arial" w:hAnsi="Arial"/>
        </w:rPr>
      </w:pPr>
    </w:p>
    <w:p w14:paraId="1128B512" w14:textId="77777777" w:rsidR="00C973B9" w:rsidRDefault="009A195A" w:rsidP="00C4506C">
      <w:pPr>
        <w:ind w:right="261"/>
        <w:rPr>
          <w:rFonts w:ascii="Arial" w:hAnsi="Arial"/>
          <w:i/>
        </w:rPr>
      </w:pPr>
      <w:r>
        <w:rPr>
          <w:rFonts w:ascii="Arial" w:hAnsi="Arial"/>
        </w:rPr>
        <w:t xml:space="preserve">1978 – 1980: </w:t>
      </w:r>
      <w:r>
        <w:rPr>
          <w:rFonts w:ascii="Arial" w:hAnsi="Arial"/>
          <w:i/>
        </w:rPr>
        <w:t>University of Manchester</w:t>
      </w:r>
    </w:p>
    <w:p w14:paraId="61B72DAF" w14:textId="77777777" w:rsidR="009A195A" w:rsidRPr="009A195A" w:rsidRDefault="009A195A" w:rsidP="00C4506C">
      <w:pPr>
        <w:ind w:right="261"/>
        <w:rPr>
          <w:rFonts w:ascii="Arial" w:hAnsi="Arial"/>
        </w:rPr>
      </w:pPr>
      <w:r>
        <w:rPr>
          <w:rFonts w:ascii="Arial" w:hAnsi="Arial"/>
          <w:i/>
        </w:rPr>
        <w:tab/>
      </w:r>
      <w:r>
        <w:rPr>
          <w:rFonts w:ascii="Arial" w:hAnsi="Arial"/>
          <w:i/>
        </w:rPr>
        <w:tab/>
      </w:r>
      <w:r>
        <w:rPr>
          <w:rFonts w:ascii="Arial" w:hAnsi="Arial"/>
        </w:rPr>
        <w:t>Extra</w:t>
      </w:r>
      <w:r w:rsidR="001D57F2">
        <w:rPr>
          <w:rFonts w:ascii="Arial" w:hAnsi="Arial"/>
        </w:rPr>
        <w:t>-</w:t>
      </w:r>
      <w:r>
        <w:rPr>
          <w:rFonts w:ascii="Arial" w:hAnsi="Arial"/>
        </w:rPr>
        <w:t>mural co</w:t>
      </w:r>
      <w:r w:rsidR="00CF4C9F">
        <w:rPr>
          <w:rFonts w:ascii="Arial" w:hAnsi="Arial"/>
        </w:rPr>
        <w:t>urses on oceanography</w:t>
      </w:r>
      <w:r w:rsidR="00C07186">
        <w:rPr>
          <w:rFonts w:ascii="Arial" w:hAnsi="Arial"/>
        </w:rPr>
        <w:t xml:space="preserve"> and diving science</w:t>
      </w:r>
      <w:r w:rsidR="0060649A">
        <w:rPr>
          <w:rFonts w:ascii="Arial" w:hAnsi="Arial"/>
        </w:rPr>
        <w:t>.</w:t>
      </w:r>
    </w:p>
    <w:p w14:paraId="4B606A9D" w14:textId="77777777" w:rsidR="00B40A60" w:rsidRDefault="00B40A60" w:rsidP="006F7D5D">
      <w:pPr>
        <w:spacing w:line="240" w:lineRule="atLeast"/>
        <w:ind w:left="709" w:right="261" w:hanging="709"/>
        <w:rPr>
          <w:rFonts w:ascii="Arial" w:hAnsi="Arial"/>
          <w:b/>
        </w:rPr>
      </w:pPr>
    </w:p>
    <w:p w14:paraId="4CE6F348" w14:textId="77777777" w:rsidR="0060649A" w:rsidRDefault="0060649A" w:rsidP="0060649A">
      <w:r>
        <w:rPr>
          <w:rFonts w:ascii="Arial" w:hAnsi="Arial"/>
          <w:b/>
        </w:rPr>
        <w:t>__________________________________________________________________________________</w:t>
      </w:r>
    </w:p>
    <w:p w14:paraId="531000B9" w14:textId="77777777" w:rsidR="0060649A" w:rsidRDefault="0060649A">
      <w:pPr>
        <w:spacing w:line="240" w:lineRule="atLeast"/>
        <w:ind w:right="261"/>
        <w:outlineLvl w:val="0"/>
        <w:rPr>
          <w:rFonts w:ascii="Arial" w:hAnsi="Arial"/>
          <w:b/>
        </w:rPr>
      </w:pPr>
    </w:p>
    <w:p w14:paraId="27F8A4CE" w14:textId="77777777" w:rsidR="00B40A60" w:rsidRDefault="008F40BD">
      <w:pPr>
        <w:spacing w:line="240" w:lineRule="atLeast"/>
        <w:ind w:right="261"/>
        <w:outlineLvl w:val="0"/>
        <w:rPr>
          <w:rFonts w:ascii="Arial" w:hAnsi="Arial"/>
          <w:b/>
        </w:rPr>
      </w:pPr>
      <w:r>
        <w:rPr>
          <w:rFonts w:ascii="Arial" w:hAnsi="Arial"/>
          <w:b/>
        </w:rPr>
        <w:t>ACADEMIC</w:t>
      </w:r>
      <w:r w:rsidR="00B40A60">
        <w:rPr>
          <w:rFonts w:ascii="Arial" w:hAnsi="Arial"/>
          <w:b/>
        </w:rPr>
        <w:t xml:space="preserve"> QUALIFICATIONS</w:t>
      </w:r>
    </w:p>
    <w:p w14:paraId="08D74662" w14:textId="77777777" w:rsidR="00A01E3F" w:rsidRDefault="00A01E3F">
      <w:pPr>
        <w:spacing w:line="240" w:lineRule="atLeast"/>
        <w:ind w:right="261"/>
        <w:outlineLvl w:val="0"/>
        <w:rPr>
          <w:rFonts w:ascii="Arial" w:hAnsi="Arial"/>
          <w:b/>
        </w:rPr>
      </w:pPr>
    </w:p>
    <w:p w14:paraId="45B3E562" w14:textId="77777777" w:rsidR="00B40A60" w:rsidRDefault="00D65C0B" w:rsidP="000E071C">
      <w:pPr>
        <w:pStyle w:val="Indent025"/>
        <w:tabs>
          <w:tab w:val="clear" w:pos="360"/>
          <w:tab w:val="left" w:pos="709"/>
        </w:tabs>
        <w:ind w:left="1276" w:right="261" w:hanging="1276"/>
        <w:outlineLvl w:val="0"/>
        <w:rPr>
          <w:rFonts w:ascii="Arial" w:hAnsi="Arial"/>
          <w:b/>
        </w:rPr>
      </w:pPr>
      <w:r>
        <w:rPr>
          <w:rFonts w:ascii="Arial" w:hAnsi="Arial"/>
          <w:b/>
        </w:rPr>
        <w:t>1978 – 1981</w:t>
      </w:r>
      <w:r w:rsidR="000E071C">
        <w:rPr>
          <w:rFonts w:ascii="Arial" w:hAnsi="Arial"/>
          <w:b/>
        </w:rPr>
        <w:t>:</w:t>
      </w:r>
      <w:r w:rsidR="000E071C">
        <w:rPr>
          <w:rFonts w:ascii="Arial" w:hAnsi="Arial"/>
          <w:b/>
        </w:rPr>
        <w:tab/>
      </w:r>
      <w:r w:rsidR="00B40A60">
        <w:rPr>
          <w:rFonts w:ascii="Arial" w:hAnsi="Arial"/>
          <w:b/>
        </w:rPr>
        <w:t>PhD, Oceanogra</w:t>
      </w:r>
      <w:r w:rsidR="000E071C">
        <w:rPr>
          <w:rFonts w:ascii="Arial" w:hAnsi="Arial"/>
          <w:b/>
        </w:rPr>
        <w:t>phy, University of Salford</w:t>
      </w:r>
    </w:p>
    <w:p w14:paraId="2173BAE4" w14:textId="77777777" w:rsidR="00306FFA" w:rsidRDefault="00306FFA">
      <w:pPr>
        <w:pStyle w:val="Indent025"/>
        <w:ind w:right="261"/>
        <w:outlineLvl w:val="0"/>
        <w:rPr>
          <w:rFonts w:ascii="Arial" w:hAnsi="Arial"/>
          <w:b/>
        </w:rPr>
      </w:pPr>
    </w:p>
    <w:p w14:paraId="6FD591F2" w14:textId="77777777" w:rsidR="00B40A60" w:rsidRDefault="00B40A60" w:rsidP="000E071C">
      <w:pPr>
        <w:pStyle w:val="Indent025"/>
        <w:ind w:left="1276" w:right="261" w:hanging="916"/>
        <w:rPr>
          <w:rFonts w:ascii="Arial" w:hAnsi="Arial"/>
        </w:rPr>
      </w:pPr>
      <w:r>
        <w:rPr>
          <w:rFonts w:ascii="Arial" w:hAnsi="Arial"/>
        </w:rPr>
        <w:tab/>
        <w:t xml:space="preserve">Winner of a Science Research Council special award for a student formulated research proposal for research into the relationship between water movement and water quality in mid </w:t>
      </w:r>
      <w:smartTag w:uri="urn:schemas-microsoft-com:office:smarttags" w:element="place">
        <w:r w:rsidR="00760948">
          <w:rPr>
            <w:rFonts w:ascii="Arial" w:hAnsi="Arial"/>
          </w:rPr>
          <w:t>Indian Ocean</w:t>
        </w:r>
      </w:smartTag>
      <w:r w:rsidR="00760948">
        <w:rPr>
          <w:rFonts w:ascii="Arial" w:hAnsi="Arial"/>
        </w:rPr>
        <w:t xml:space="preserve"> atolls</w:t>
      </w:r>
      <w:r>
        <w:rPr>
          <w:rFonts w:ascii="Arial" w:hAnsi="Arial"/>
        </w:rPr>
        <w:t>.</w:t>
      </w:r>
    </w:p>
    <w:p w14:paraId="6F4CD7F0" w14:textId="77777777" w:rsidR="00B40A60" w:rsidRDefault="00B40A60">
      <w:pPr>
        <w:pStyle w:val="Indent025"/>
        <w:ind w:left="0" w:right="261" w:firstLine="0"/>
        <w:rPr>
          <w:rFonts w:ascii="Arial" w:hAnsi="Arial"/>
        </w:rPr>
      </w:pPr>
    </w:p>
    <w:p w14:paraId="72050919" w14:textId="77777777" w:rsidR="00C33D2D" w:rsidRDefault="000E071C" w:rsidP="0060649A">
      <w:pPr>
        <w:pStyle w:val="Indent025"/>
        <w:tabs>
          <w:tab w:val="clear" w:pos="360"/>
          <w:tab w:val="left" w:pos="1276"/>
        </w:tabs>
        <w:ind w:left="0" w:right="261" w:firstLine="0"/>
        <w:rPr>
          <w:rFonts w:ascii="Arial" w:hAnsi="Arial"/>
        </w:rPr>
      </w:pPr>
      <w:r>
        <w:rPr>
          <w:rFonts w:ascii="Arial" w:hAnsi="Arial"/>
        </w:rPr>
        <w:tab/>
      </w:r>
      <w:r w:rsidR="00B40A60">
        <w:rPr>
          <w:rFonts w:ascii="Arial" w:hAnsi="Arial"/>
        </w:rPr>
        <w:t>PhD Research synopsis:</w:t>
      </w:r>
    </w:p>
    <w:p w14:paraId="463AE81C" w14:textId="77777777" w:rsidR="00306FFA" w:rsidRDefault="00B40A60" w:rsidP="000E071C">
      <w:pPr>
        <w:pStyle w:val="Indent025"/>
        <w:ind w:left="1276" w:right="261" w:hanging="916"/>
        <w:rPr>
          <w:rFonts w:ascii="Arial" w:hAnsi="Arial"/>
        </w:rPr>
      </w:pPr>
      <w:r>
        <w:rPr>
          <w:rFonts w:ascii="Arial" w:hAnsi="Arial"/>
        </w:rPr>
        <w:tab/>
        <w:t>Research included measurement of the physical (tidal elevation, water movement and water column structure</w:t>
      </w:r>
      <w:r w:rsidR="0005117B">
        <w:rPr>
          <w:rFonts w:ascii="Arial" w:hAnsi="Arial"/>
        </w:rPr>
        <w:t xml:space="preserve"> and meteorology</w:t>
      </w:r>
      <w:r>
        <w:rPr>
          <w:rFonts w:ascii="Arial" w:hAnsi="Arial"/>
        </w:rPr>
        <w:t xml:space="preserve">), chemical (nutrient concentrations) and biological environment (primary productivity) of three mid </w:t>
      </w:r>
      <w:smartTag w:uri="urn:schemas-microsoft-com:office:smarttags" w:element="place">
        <w:r>
          <w:rPr>
            <w:rFonts w:ascii="Arial" w:hAnsi="Arial"/>
          </w:rPr>
          <w:t>Indian Ocean</w:t>
        </w:r>
      </w:smartTag>
      <w:r w:rsidR="00760948">
        <w:rPr>
          <w:rFonts w:ascii="Arial" w:hAnsi="Arial"/>
        </w:rPr>
        <w:t xml:space="preserve"> atoll</w:t>
      </w:r>
      <w:r>
        <w:rPr>
          <w:rFonts w:ascii="Arial" w:hAnsi="Arial"/>
        </w:rPr>
        <w:t xml:space="preserve"> systems with widely differing degrees of connectivity with the open ocean.</w:t>
      </w:r>
    </w:p>
    <w:p w14:paraId="5CE766E4" w14:textId="77777777" w:rsidR="00306FFA" w:rsidRDefault="00306FFA">
      <w:pPr>
        <w:pStyle w:val="Indent025"/>
        <w:ind w:left="720" w:right="261"/>
        <w:rPr>
          <w:rFonts w:ascii="Arial" w:hAnsi="Arial"/>
        </w:rPr>
      </w:pPr>
    </w:p>
    <w:p w14:paraId="3463282C" w14:textId="77777777" w:rsidR="00306FFA" w:rsidRDefault="00306FFA" w:rsidP="000E071C">
      <w:pPr>
        <w:pStyle w:val="Indent025"/>
        <w:ind w:left="1276" w:right="261" w:hanging="916"/>
        <w:rPr>
          <w:rFonts w:ascii="Arial" w:hAnsi="Arial"/>
        </w:rPr>
      </w:pPr>
      <w:r>
        <w:rPr>
          <w:rFonts w:ascii="Arial" w:hAnsi="Arial"/>
        </w:rPr>
        <w:tab/>
      </w:r>
      <w:r w:rsidR="00B40A60">
        <w:rPr>
          <w:rFonts w:ascii="Arial" w:hAnsi="Arial"/>
        </w:rPr>
        <w:t>These data were used to support the development of mathematical (lagoon water exchange, temperature budgets and circulation) and physical models (wave pumped flows over shallow reef flats).  Models and data were used to examine the effects of restricted water exchange on nutrient budgets and primary productivity.</w:t>
      </w:r>
    </w:p>
    <w:p w14:paraId="5B08F6AD" w14:textId="77777777" w:rsidR="00306FFA" w:rsidRDefault="00306FFA">
      <w:pPr>
        <w:pStyle w:val="Indent025"/>
        <w:ind w:left="720" w:right="261"/>
        <w:rPr>
          <w:rFonts w:ascii="Arial" w:hAnsi="Arial"/>
        </w:rPr>
      </w:pPr>
      <w:r>
        <w:rPr>
          <w:rFonts w:ascii="Arial" w:hAnsi="Arial"/>
        </w:rPr>
        <w:tab/>
      </w:r>
    </w:p>
    <w:p w14:paraId="01EC2AC3" w14:textId="77777777" w:rsidR="00B40A60" w:rsidRDefault="002B3AAB" w:rsidP="000E071C">
      <w:pPr>
        <w:pStyle w:val="Indent025"/>
        <w:ind w:left="1276" w:right="261" w:hanging="916"/>
        <w:rPr>
          <w:rFonts w:ascii="Arial" w:hAnsi="Arial"/>
        </w:rPr>
      </w:pPr>
      <w:r>
        <w:rPr>
          <w:rFonts w:ascii="Arial" w:hAnsi="Arial"/>
        </w:rPr>
        <w:tab/>
        <w:t>Research</w:t>
      </w:r>
      <w:r w:rsidR="00B40A60">
        <w:rPr>
          <w:rFonts w:ascii="Arial" w:hAnsi="Arial"/>
        </w:rPr>
        <w:t xml:space="preserve"> was undertaken at the </w:t>
      </w:r>
      <w:smartTag w:uri="urn:schemas-microsoft-com:office:smarttags" w:element="PlaceType">
        <w:r w:rsidR="00B40A60">
          <w:rPr>
            <w:rFonts w:ascii="Arial" w:hAnsi="Arial"/>
          </w:rPr>
          <w:t>Institute</w:t>
        </w:r>
      </w:smartTag>
      <w:r w:rsidR="00B40A60">
        <w:rPr>
          <w:rFonts w:ascii="Arial" w:hAnsi="Arial"/>
        </w:rPr>
        <w:t xml:space="preserve"> of </w:t>
      </w:r>
      <w:smartTag w:uri="urn:schemas-microsoft-com:office:smarttags" w:element="PlaceName">
        <w:r w:rsidR="00B40A60">
          <w:rPr>
            <w:rFonts w:ascii="Arial" w:hAnsi="Arial"/>
          </w:rPr>
          <w:t xml:space="preserve">Oceanographic Sciences </w:t>
        </w:r>
        <w:proofErr w:type="spellStart"/>
        <w:r w:rsidR="00B40A60">
          <w:rPr>
            <w:rFonts w:ascii="Arial" w:hAnsi="Arial"/>
          </w:rPr>
          <w:t>Proudman</w:t>
        </w:r>
        <w:proofErr w:type="spellEnd"/>
        <w:r w:rsidR="00B40A60">
          <w:rPr>
            <w:rFonts w:ascii="Arial" w:hAnsi="Arial"/>
          </w:rPr>
          <w:t xml:space="preserve"> Oceanographic Laboratory</w:t>
        </w:r>
      </w:smartTag>
      <w:r w:rsidR="00B40A60">
        <w:rPr>
          <w:rFonts w:ascii="Arial" w:hAnsi="Arial"/>
        </w:rPr>
        <w:t xml:space="preserve">, the </w:t>
      </w:r>
      <w:smartTag w:uri="urn:schemas-microsoft-com:office:smarttags" w:element="PlaceType">
        <w:r w:rsidR="00B40A60">
          <w:rPr>
            <w:rFonts w:ascii="Arial" w:hAnsi="Arial"/>
          </w:rPr>
          <w:t>Institute</w:t>
        </w:r>
      </w:smartTag>
      <w:r w:rsidR="00B40A60">
        <w:rPr>
          <w:rFonts w:ascii="Arial" w:hAnsi="Arial"/>
        </w:rPr>
        <w:t xml:space="preserve"> of </w:t>
      </w:r>
      <w:smartTag w:uri="urn:schemas-microsoft-com:office:smarttags" w:element="PlaceName">
        <w:r w:rsidR="00B40A60">
          <w:rPr>
            <w:rFonts w:ascii="Arial" w:hAnsi="Arial"/>
          </w:rPr>
          <w:t>Oceanographic Sciences Deacon Laboratory</w:t>
        </w:r>
      </w:smartTag>
      <w:r w:rsidR="00B40A60">
        <w:rPr>
          <w:rFonts w:ascii="Arial" w:hAnsi="Arial"/>
        </w:rPr>
        <w:t xml:space="preserve"> and the </w:t>
      </w:r>
      <w:proofErr w:type="spellStart"/>
      <w:r w:rsidR="00B40A60">
        <w:rPr>
          <w:rFonts w:ascii="Arial" w:hAnsi="Arial"/>
        </w:rPr>
        <w:t>Gatty</w:t>
      </w:r>
      <w:proofErr w:type="spellEnd"/>
      <w:r w:rsidR="00B40A60">
        <w:rPr>
          <w:rFonts w:ascii="Arial" w:hAnsi="Arial"/>
        </w:rPr>
        <w:t xml:space="preserve"> Marine Laboratory, </w:t>
      </w:r>
      <w:smartTag w:uri="urn:schemas-microsoft-com:office:smarttags" w:element="place">
        <w:smartTag w:uri="urn:schemas-microsoft-com:office:smarttags" w:element="PlaceType">
          <w:r w:rsidR="00B40A60">
            <w:rPr>
              <w:rFonts w:ascii="Arial" w:hAnsi="Arial"/>
            </w:rPr>
            <w:t>University</w:t>
          </w:r>
        </w:smartTag>
        <w:r w:rsidR="00B40A60">
          <w:rPr>
            <w:rFonts w:ascii="Arial" w:hAnsi="Arial"/>
          </w:rPr>
          <w:t xml:space="preserve"> of </w:t>
        </w:r>
        <w:smartTag w:uri="urn:schemas-microsoft-com:office:smarttags" w:element="PlaceName">
          <w:r w:rsidR="00B40A60">
            <w:rPr>
              <w:rFonts w:ascii="Arial" w:hAnsi="Arial"/>
            </w:rPr>
            <w:t>St Andrews</w:t>
          </w:r>
        </w:smartTag>
      </w:smartTag>
      <w:r w:rsidR="00B40A60">
        <w:rPr>
          <w:rFonts w:ascii="Arial" w:hAnsi="Arial"/>
        </w:rPr>
        <w:t>.</w:t>
      </w:r>
    </w:p>
    <w:p w14:paraId="5C311B22" w14:textId="77777777" w:rsidR="006F7D5D" w:rsidRDefault="006F7D5D" w:rsidP="00C33D2D">
      <w:pPr>
        <w:pStyle w:val="Indent025"/>
        <w:ind w:left="720" w:right="261" w:hanging="720"/>
        <w:rPr>
          <w:rFonts w:ascii="Arial" w:hAnsi="Arial"/>
          <w:b/>
        </w:rPr>
      </w:pPr>
    </w:p>
    <w:p w14:paraId="62EACC35" w14:textId="77777777" w:rsidR="00B40A60" w:rsidRDefault="00D65C0B" w:rsidP="000E071C">
      <w:pPr>
        <w:pStyle w:val="Indent025"/>
        <w:ind w:left="1276" w:right="261" w:hanging="1276"/>
        <w:rPr>
          <w:rFonts w:ascii="Arial" w:hAnsi="Arial"/>
          <w:b/>
        </w:rPr>
      </w:pPr>
      <w:r>
        <w:rPr>
          <w:rFonts w:ascii="Arial" w:hAnsi="Arial"/>
          <w:b/>
        </w:rPr>
        <w:t>1977 – 1978</w:t>
      </w:r>
      <w:r w:rsidR="000E071C">
        <w:rPr>
          <w:rFonts w:ascii="Arial" w:hAnsi="Arial"/>
          <w:b/>
        </w:rPr>
        <w:t>:</w:t>
      </w:r>
      <w:r w:rsidR="000E071C">
        <w:rPr>
          <w:rFonts w:ascii="Arial" w:hAnsi="Arial"/>
          <w:b/>
        </w:rPr>
        <w:tab/>
      </w:r>
      <w:r w:rsidR="00B40A60">
        <w:rPr>
          <w:rFonts w:ascii="Arial" w:hAnsi="Arial"/>
          <w:b/>
        </w:rPr>
        <w:t>MSc, Underwater Science and Technology, University of Salford</w:t>
      </w:r>
    </w:p>
    <w:p w14:paraId="64A8EA76" w14:textId="77777777" w:rsidR="00A01E3F" w:rsidRDefault="00A01E3F" w:rsidP="00C33D2D">
      <w:pPr>
        <w:pStyle w:val="Indent025"/>
        <w:ind w:left="720" w:right="261" w:hanging="720"/>
        <w:rPr>
          <w:rFonts w:ascii="Arial" w:hAnsi="Arial"/>
          <w:b/>
        </w:rPr>
      </w:pPr>
    </w:p>
    <w:p w14:paraId="3F37AF92" w14:textId="77777777" w:rsidR="00B40A60" w:rsidRDefault="00B40A60" w:rsidP="000E071C">
      <w:pPr>
        <w:pStyle w:val="Indent025"/>
        <w:ind w:left="1276" w:right="261" w:hanging="916"/>
        <w:rPr>
          <w:rFonts w:ascii="Arial" w:hAnsi="Arial"/>
        </w:rPr>
      </w:pPr>
      <w:r>
        <w:rPr>
          <w:rFonts w:ascii="Arial" w:hAnsi="Arial"/>
        </w:rPr>
        <w:tab/>
        <w:t>Lecture courses in marine geology (with emphasis on geological exploration techniques), marine physics, offshore engineering, manned and unmanned underwater intervention, diving physiology, underwater power systems and marine corrosion.</w:t>
      </w:r>
    </w:p>
    <w:p w14:paraId="565753CC" w14:textId="77777777" w:rsidR="00B40A60" w:rsidRDefault="00B40A60">
      <w:pPr>
        <w:pStyle w:val="Indent025"/>
        <w:ind w:left="720" w:right="261"/>
        <w:rPr>
          <w:rFonts w:ascii="Arial" w:hAnsi="Arial"/>
        </w:rPr>
      </w:pPr>
    </w:p>
    <w:p w14:paraId="6F369831" w14:textId="77777777" w:rsidR="00B40A60" w:rsidRDefault="00B40A60" w:rsidP="000E071C">
      <w:pPr>
        <w:pStyle w:val="Indent025"/>
        <w:ind w:left="1276" w:right="261" w:hanging="916"/>
        <w:outlineLvl w:val="0"/>
        <w:rPr>
          <w:rFonts w:ascii="Arial" w:hAnsi="Arial"/>
        </w:rPr>
      </w:pPr>
      <w:r>
        <w:rPr>
          <w:rFonts w:ascii="Arial" w:hAnsi="Arial"/>
        </w:rPr>
        <w:tab/>
        <w:t>Project work on the hydrogen economy and fuel cell technology.</w:t>
      </w:r>
    </w:p>
    <w:p w14:paraId="1C797CE6" w14:textId="77777777" w:rsidR="00B40A60" w:rsidRDefault="00B40A60">
      <w:pPr>
        <w:pStyle w:val="Indent025"/>
        <w:ind w:left="720" w:right="261"/>
        <w:rPr>
          <w:rFonts w:ascii="Arial" w:hAnsi="Arial"/>
        </w:rPr>
      </w:pPr>
    </w:p>
    <w:p w14:paraId="7BB94903" w14:textId="77777777" w:rsidR="00B40A60" w:rsidRDefault="00B40A60" w:rsidP="000E071C">
      <w:pPr>
        <w:pStyle w:val="Indent025"/>
        <w:ind w:left="1276" w:right="261" w:hanging="916"/>
        <w:rPr>
          <w:rFonts w:ascii="Arial" w:hAnsi="Arial"/>
        </w:rPr>
      </w:pPr>
      <w:r>
        <w:rPr>
          <w:rFonts w:ascii="Arial" w:hAnsi="Arial"/>
        </w:rPr>
        <w:tab/>
        <w:t>Research dis</w:t>
      </w:r>
      <w:r w:rsidR="00E979A2">
        <w:rPr>
          <w:rFonts w:ascii="Arial" w:hAnsi="Arial"/>
        </w:rPr>
        <w:t>sertation on</w:t>
      </w:r>
      <w:r>
        <w:rPr>
          <w:rFonts w:ascii="Arial" w:hAnsi="Arial"/>
        </w:rPr>
        <w:t xml:space="preserve"> trace metal contamination of dredged sediments from the Mersey Estuary and the implications for dredge spoil disposal.</w:t>
      </w:r>
    </w:p>
    <w:p w14:paraId="0E32E08B" w14:textId="77777777" w:rsidR="0060649A" w:rsidRDefault="0060649A" w:rsidP="000E071C">
      <w:pPr>
        <w:pStyle w:val="Indent025"/>
        <w:ind w:left="1276" w:right="261" w:hanging="916"/>
        <w:rPr>
          <w:rFonts w:ascii="Arial" w:hAnsi="Arial"/>
        </w:rPr>
      </w:pPr>
    </w:p>
    <w:p w14:paraId="50DCF010" w14:textId="77777777" w:rsidR="00B40A60" w:rsidRDefault="007B18C4" w:rsidP="000E071C">
      <w:pPr>
        <w:pStyle w:val="Indent025"/>
        <w:tabs>
          <w:tab w:val="clear" w:pos="360"/>
        </w:tabs>
        <w:ind w:left="1276" w:right="261" w:hanging="1276"/>
        <w:outlineLvl w:val="0"/>
        <w:rPr>
          <w:rFonts w:ascii="Arial" w:hAnsi="Arial"/>
          <w:b/>
        </w:rPr>
      </w:pPr>
      <w:r>
        <w:rPr>
          <w:rFonts w:ascii="Arial" w:hAnsi="Arial"/>
          <w:b/>
        </w:rPr>
        <w:t>1974</w:t>
      </w:r>
      <w:r w:rsidR="000E071C">
        <w:rPr>
          <w:rFonts w:ascii="Arial" w:hAnsi="Arial"/>
          <w:b/>
        </w:rPr>
        <w:t xml:space="preserve"> – 1977:</w:t>
      </w:r>
      <w:r w:rsidR="000E071C">
        <w:rPr>
          <w:rFonts w:ascii="Arial" w:hAnsi="Arial"/>
          <w:b/>
        </w:rPr>
        <w:tab/>
      </w:r>
      <w:r w:rsidR="00B40A60">
        <w:rPr>
          <w:rFonts w:ascii="Arial" w:hAnsi="Arial"/>
          <w:b/>
        </w:rPr>
        <w:t>BSc (Joint honours botany and zoology), Biology, University of Salford</w:t>
      </w:r>
    </w:p>
    <w:p w14:paraId="46F27F29" w14:textId="77777777" w:rsidR="008F40BD" w:rsidRDefault="008F40BD" w:rsidP="008F40BD">
      <w:pPr>
        <w:pStyle w:val="Indent025"/>
        <w:ind w:left="720" w:right="261" w:hanging="720"/>
        <w:rPr>
          <w:rFonts w:ascii="Arial" w:hAnsi="Arial"/>
        </w:rPr>
      </w:pPr>
    </w:p>
    <w:p w14:paraId="60053091" w14:textId="77777777" w:rsidR="001D57F2" w:rsidRDefault="001D57F2" w:rsidP="0060649A">
      <w:pPr>
        <w:pStyle w:val="Indent025"/>
        <w:ind w:left="720" w:right="261" w:hanging="720"/>
        <w:rPr>
          <w:rFonts w:ascii="Arial" w:hAnsi="Arial"/>
          <w:b/>
        </w:rPr>
      </w:pPr>
      <w:r>
        <w:rPr>
          <w:rFonts w:ascii="Arial" w:hAnsi="Arial"/>
          <w:b/>
        </w:rPr>
        <w:t>__________________________________________________</w:t>
      </w:r>
      <w:r w:rsidR="0060649A">
        <w:rPr>
          <w:rFonts w:ascii="Arial" w:hAnsi="Arial"/>
          <w:b/>
        </w:rPr>
        <w:t>_______________________________</w:t>
      </w:r>
    </w:p>
    <w:p w14:paraId="4225215D" w14:textId="77777777" w:rsidR="008F40BD" w:rsidRDefault="008F40BD" w:rsidP="008F40BD">
      <w:pPr>
        <w:pStyle w:val="Indent025"/>
        <w:ind w:left="720" w:right="261" w:hanging="720"/>
        <w:rPr>
          <w:rFonts w:ascii="Arial" w:hAnsi="Arial"/>
          <w:b/>
        </w:rPr>
      </w:pPr>
      <w:r>
        <w:rPr>
          <w:rFonts w:ascii="Arial" w:hAnsi="Arial"/>
          <w:b/>
        </w:rPr>
        <w:t>PROFFESIONAL QUALIFICATIONS</w:t>
      </w:r>
    </w:p>
    <w:p w14:paraId="257DBBD6" w14:textId="77777777" w:rsidR="00A01E3F" w:rsidRPr="008F40BD" w:rsidRDefault="00A01E3F" w:rsidP="008F40BD">
      <w:pPr>
        <w:pStyle w:val="Indent025"/>
        <w:ind w:left="720" w:right="261" w:hanging="720"/>
        <w:rPr>
          <w:rFonts w:ascii="Arial" w:hAnsi="Arial"/>
          <w:b/>
        </w:rPr>
      </w:pPr>
    </w:p>
    <w:p w14:paraId="639BCC6B" w14:textId="77777777" w:rsidR="00FF2224" w:rsidRDefault="00FF2224" w:rsidP="0000270F">
      <w:pPr>
        <w:pStyle w:val="Indent025"/>
        <w:ind w:right="261"/>
        <w:rPr>
          <w:rFonts w:ascii="Arial" w:hAnsi="Arial"/>
        </w:rPr>
      </w:pPr>
      <w:r>
        <w:rPr>
          <w:rFonts w:ascii="Arial" w:hAnsi="Arial"/>
        </w:rPr>
        <w:t>Fellow of the Explorers Club</w:t>
      </w:r>
      <w:r w:rsidR="0060649A">
        <w:rPr>
          <w:rFonts w:ascii="Arial" w:hAnsi="Arial"/>
        </w:rPr>
        <w:t>.</w:t>
      </w:r>
    </w:p>
    <w:p w14:paraId="6AFE103E" w14:textId="77777777" w:rsidR="0000270F" w:rsidRDefault="0000270F" w:rsidP="0000270F">
      <w:pPr>
        <w:pStyle w:val="Indent025"/>
        <w:ind w:right="261"/>
        <w:rPr>
          <w:rFonts w:ascii="Arial" w:hAnsi="Arial"/>
        </w:rPr>
      </w:pPr>
      <w:r>
        <w:rPr>
          <w:rFonts w:ascii="Arial" w:hAnsi="Arial"/>
        </w:rPr>
        <w:t>Fellow of the Royal Society for the encouragement of Arts, Manufactures and Commerce</w:t>
      </w:r>
      <w:r w:rsidR="0060649A">
        <w:rPr>
          <w:rFonts w:ascii="Arial" w:hAnsi="Arial"/>
        </w:rPr>
        <w:t>.</w:t>
      </w:r>
    </w:p>
    <w:p w14:paraId="2FC1FF87" w14:textId="77777777" w:rsidR="0000270F" w:rsidRDefault="0000270F" w:rsidP="0000270F">
      <w:pPr>
        <w:pStyle w:val="Indent025"/>
        <w:ind w:right="261"/>
        <w:rPr>
          <w:rFonts w:ascii="Arial" w:hAnsi="Arial"/>
        </w:rPr>
      </w:pPr>
      <w:r>
        <w:rPr>
          <w:rFonts w:ascii="Arial" w:hAnsi="Arial"/>
        </w:rPr>
        <w:t>Fellow of t</w:t>
      </w:r>
      <w:r w:rsidR="00951FE9">
        <w:rPr>
          <w:rFonts w:ascii="Arial" w:hAnsi="Arial"/>
        </w:rPr>
        <w:t>he Institute of Marine Engineering, Science and Technology</w:t>
      </w:r>
      <w:r w:rsidR="0060649A">
        <w:rPr>
          <w:rFonts w:ascii="Arial" w:hAnsi="Arial"/>
        </w:rPr>
        <w:t>.</w:t>
      </w:r>
    </w:p>
    <w:p w14:paraId="4074B230" w14:textId="77777777" w:rsidR="0005117B" w:rsidRDefault="0005117B" w:rsidP="0000270F">
      <w:pPr>
        <w:pStyle w:val="Indent025"/>
        <w:ind w:right="261"/>
        <w:rPr>
          <w:rFonts w:ascii="Arial" w:hAnsi="Arial"/>
        </w:rPr>
      </w:pPr>
      <w:r>
        <w:rPr>
          <w:rFonts w:ascii="Arial" w:hAnsi="Arial"/>
        </w:rPr>
        <w:t>Fellow of the Royal Meteorological Society</w:t>
      </w:r>
      <w:r w:rsidR="0060649A">
        <w:rPr>
          <w:rFonts w:ascii="Arial" w:hAnsi="Arial"/>
        </w:rPr>
        <w:t>.</w:t>
      </w:r>
    </w:p>
    <w:p w14:paraId="57E4B49A" w14:textId="77777777" w:rsidR="000376F0" w:rsidRDefault="000376F0" w:rsidP="0000270F">
      <w:pPr>
        <w:pStyle w:val="Indent025"/>
        <w:ind w:right="261"/>
        <w:rPr>
          <w:rFonts w:ascii="Arial" w:hAnsi="Arial"/>
        </w:rPr>
      </w:pPr>
      <w:r>
        <w:rPr>
          <w:rFonts w:ascii="Arial" w:hAnsi="Arial"/>
        </w:rPr>
        <w:t>Fellow of the American Meteorological Society</w:t>
      </w:r>
      <w:r w:rsidR="0060649A">
        <w:rPr>
          <w:rFonts w:ascii="Arial" w:hAnsi="Arial"/>
        </w:rPr>
        <w:t>.</w:t>
      </w:r>
    </w:p>
    <w:p w14:paraId="7BF157A0" w14:textId="77777777" w:rsidR="0000270F" w:rsidRDefault="0000270F" w:rsidP="0000270F">
      <w:pPr>
        <w:pStyle w:val="Indent025"/>
        <w:ind w:right="261"/>
        <w:rPr>
          <w:rFonts w:ascii="Arial" w:hAnsi="Arial"/>
        </w:rPr>
      </w:pPr>
      <w:r>
        <w:rPr>
          <w:rFonts w:ascii="Arial" w:hAnsi="Arial"/>
        </w:rPr>
        <w:t>Fellow of the Royal Institution of Great Britain</w:t>
      </w:r>
      <w:r w:rsidR="0060649A">
        <w:rPr>
          <w:rFonts w:ascii="Arial" w:hAnsi="Arial"/>
        </w:rPr>
        <w:t>.</w:t>
      </w:r>
    </w:p>
    <w:p w14:paraId="74BB939A" w14:textId="77777777" w:rsidR="0000270F" w:rsidRDefault="0000270F" w:rsidP="0000270F">
      <w:pPr>
        <w:pStyle w:val="Indent025"/>
        <w:ind w:right="261"/>
        <w:rPr>
          <w:rFonts w:ascii="Arial" w:hAnsi="Arial"/>
        </w:rPr>
      </w:pPr>
      <w:r>
        <w:rPr>
          <w:rFonts w:ascii="Arial" w:hAnsi="Arial"/>
        </w:rPr>
        <w:t>Fellow of the Society for Underwater Technology</w:t>
      </w:r>
      <w:r w:rsidR="0060649A">
        <w:rPr>
          <w:rFonts w:ascii="Arial" w:hAnsi="Arial"/>
        </w:rPr>
        <w:t>.</w:t>
      </w:r>
    </w:p>
    <w:p w14:paraId="5B1A6C29" w14:textId="77777777" w:rsidR="000376F0" w:rsidRDefault="009A195A" w:rsidP="0000270F">
      <w:pPr>
        <w:pStyle w:val="Indent025"/>
        <w:ind w:right="261"/>
        <w:rPr>
          <w:rFonts w:ascii="Arial" w:hAnsi="Arial"/>
        </w:rPr>
      </w:pPr>
      <w:r>
        <w:rPr>
          <w:rFonts w:ascii="Arial" w:hAnsi="Arial"/>
        </w:rPr>
        <w:t xml:space="preserve">Fellow of the </w:t>
      </w:r>
      <w:proofErr w:type="spellStart"/>
      <w:r>
        <w:rPr>
          <w:rFonts w:ascii="Arial" w:hAnsi="Arial"/>
        </w:rPr>
        <w:t>Insitute</w:t>
      </w:r>
      <w:proofErr w:type="spellEnd"/>
      <w:r>
        <w:rPr>
          <w:rFonts w:ascii="Arial" w:hAnsi="Arial"/>
        </w:rPr>
        <w:t xml:space="preserve"> of Electrical and Electronic Engineers</w:t>
      </w:r>
      <w:r w:rsidR="0060649A">
        <w:rPr>
          <w:rFonts w:ascii="Arial" w:hAnsi="Arial"/>
        </w:rPr>
        <w:t>.</w:t>
      </w:r>
      <w:r w:rsidR="000376F0">
        <w:rPr>
          <w:rFonts w:ascii="Arial" w:hAnsi="Arial"/>
        </w:rPr>
        <w:t xml:space="preserve"> </w:t>
      </w:r>
    </w:p>
    <w:p w14:paraId="62E47172" w14:textId="283FBC40" w:rsidR="00CF4C9F" w:rsidRDefault="00845082" w:rsidP="00570F0C">
      <w:pPr>
        <w:pStyle w:val="Indent025"/>
        <w:ind w:right="261"/>
        <w:rPr>
          <w:rFonts w:ascii="Arial" w:hAnsi="Arial"/>
        </w:rPr>
      </w:pPr>
      <w:r>
        <w:rPr>
          <w:rFonts w:ascii="Arial" w:hAnsi="Arial"/>
        </w:rPr>
        <w:t>Fellow</w:t>
      </w:r>
      <w:r w:rsidR="0000270F">
        <w:rPr>
          <w:rFonts w:ascii="Arial" w:hAnsi="Arial"/>
        </w:rPr>
        <w:t xml:space="preserve"> of the Institute of Directors</w:t>
      </w:r>
      <w:r w:rsidR="0060649A">
        <w:rPr>
          <w:rFonts w:ascii="Arial" w:hAnsi="Arial"/>
        </w:rPr>
        <w:t>.</w:t>
      </w:r>
    </w:p>
    <w:p w14:paraId="70E114AD" w14:textId="77777777" w:rsidR="009A6F78" w:rsidRDefault="009A6F78" w:rsidP="0000270F">
      <w:pPr>
        <w:pStyle w:val="Indent025"/>
        <w:ind w:right="261"/>
        <w:rPr>
          <w:rFonts w:ascii="Arial" w:hAnsi="Arial"/>
        </w:rPr>
      </w:pPr>
      <w:r>
        <w:rPr>
          <w:rFonts w:ascii="Arial" w:hAnsi="Arial"/>
        </w:rPr>
        <w:t>Chartered Marine Scientist</w:t>
      </w:r>
      <w:r w:rsidR="0060649A">
        <w:rPr>
          <w:rFonts w:ascii="Arial" w:hAnsi="Arial"/>
        </w:rPr>
        <w:t>.</w:t>
      </w:r>
    </w:p>
    <w:p w14:paraId="05E33121" w14:textId="5493EFFA" w:rsidR="0000270F" w:rsidRDefault="0000270F" w:rsidP="0000270F">
      <w:pPr>
        <w:pStyle w:val="Indent025"/>
        <w:ind w:right="261"/>
        <w:rPr>
          <w:rFonts w:ascii="Arial" w:hAnsi="Arial"/>
        </w:rPr>
      </w:pPr>
      <w:r>
        <w:rPr>
          <w:rFonts w:ascii="Arial" w:hAnsi="Arial"/>
        </w:rPr>
        <w:t>Chartered Scientist</w:t>
      </w:r>
      <w:r w:rsidR="0060649A">
        <w:rPr>
          <w:rFonts w:ascii="Arial" w:hAnsi="Arial"/>
        </w:rPr>
        <w:t>.</w:t>
      </w:r>
    </w:p>
    <w:p w14:paraId="4A6A19C5" w14:textId="76F508C9" w:rsidR="007054DE" w:rsidRDefault="007054DE" w:rsidP="0000270F">
      <w:pPr>
        <w:pStyle w:val="Indent025"/>
        <w:ind w:right="261"/>
        <w:rPr>
          <w:rFonts w:ascii="Arial" w:hAnsi="Arial"/>
        </w:rPr>
      </w:pPr>
      <w:r>
        <w:rPr>
          <w:rFonts w:ascii="Arial" w:hAnsi="Arial"/>
        </w:rPr>
        <w:t>Chartered Director.</w:t>
      </w:r>
    </w:p>
    <w:p w14:paraId="77E07143" w14:textId="77777777" w:rsidR="00B40A60" w:rsidRDefault="00B40A60">
      <w:pPr>
        <w:pStyle w:val="Indent025"/>
        <w:ind w:right="261"/>
        <w:outlineLvl w:val="0"/>
        <w:rPr>
          <w:rFonts w:ascii="Arial" w:hAnsi="Arial"/>
        </w:rPr>
      </w:pPr>
      <w:r>
        <w:rPr>
          <w:rFonts w:ascii="Arial" w:hAnsi="Arial"/>
        </w:rPr>
        <w:t>Member of the Chartered Institute of Biology</w:t>
      </w:r>
      <w:r w:rsidR="0060649A">
        <w:rPr>
          <w:rFonts w:ascii="Arial" w:hAnsi="Arial"/>
        </w:rPr>
        <w:t>.</w:t>
      </w:r>
    </w:p>
    <w:p w14:paraId="786612F8" w14:textId="77777777" w:rsidR="00B40A60" w:rsidRDefault="00B40A60">
      <w:pPr>
        <w:pStyle w:val="Indent025"/>
        <w:ind w:right="261"/>
        <w:rPr>
          <w:rFonts w:ascii="Arial" w:hAnsi="Arial"/>
        </w:rPr>
      </w:pPr>
      <w:r>
        <w:rPr>
          <w:rFonts w:ascii="Arial" w:hAnsi="Arial"/>
        </w:rPr>
        <w:t>Member of the Chartered Institution of Water and Environmental Management</w:t>
      </w:r>
      <w:r w:rsidR="0060649A">
        <w:rPr>
          <w:rFonts w:ascii="Arial" w:hAnsi="Arial"/>
        </w:rPr>
        <w:t>.</w:t>
      </w:r>
    </w:p>
    <w:p w14:paraId="7EF2A934" w14:textId="77777777" w:rsidR="00912DBA" w:rsidRDefault="00912DBA">
      <w:pPr>
        <w:pStyle w:val="Indent025"/>
        <w:ind w:right="261"/>
        <w:rPr>
          <w:rFonts w:ascii="Arial" w:hAnsi="Arial"/>
        </w:rPr>
      </w:pPr>
      <w:r>
        <w:rPr>
          <w:rFonts w:ascii="Arial" w:hAnsi="Arial"/>
        </w:rPr>
        <w:t>Member of the American Association for the Advancement of Science</w:t>
      </w:r>
      <w:r w:rsidR="0060649A">
        <w:rPr>
          <w:rFonts w:ascii="Arial" w:hAnsi="Arial"/>
        </w:rPr>
        <w:t>.</w:t>
      </w:r>
    </w:p>
    <w:p w14:paraId="3E522C7F" w14:textId="77777777" w:rsidR="00B40A60" w:rsidRDefault="00B40A60">
      <w:pPr>
        <w:pStyle w:val="Indent025"/>
        <w:ind w:right="261"/>
        <w:rPr>
          <w:rFonts w:ascii="Arial" w:hAnsi="Arial"/>
        </w:rPr>
      </w:pPr>
      <w:r>
        <w:rPr>
          <w:rFonts w:ascii="Arial" w:hAnsi="Arial"/>
        </w:rPr>
        <w:t>Member of the Hydrographic Society</w:t>
      </w:r>
      <w:r w:rsidR="0060649A">
        <w:rPr>
          <w:rFonts w:ascii="Arial" w:hAnsi="Arial"/>
        </w:rPr>
        <w:t>.</w:t>
      </w:r>
    </w:p>
    <w:p w14:paraId="7181E0AC" w14:textId="77777777" w:rsidR="00B40A60" w:rsidRDefault="00B40A60">
      <w:pPr>
        <w:pStyle w:val="Indent025"/>
        <w:ind w:right="261"/>
        <w:rPr>
          <w:rFonts w:ascii="Arial" w:hAnsi="Arial"/>
        </w:rPr>
      </w:pPr>
      <w:r>
        <w:rPr>
          <w:rFonts w:ascii="Arial" w:hAnsi="Arial"/>
        </w:rPr>
        <w:t>Member of the Marine Technology Society</w:t>
      </w:r>
      <w:r w:rsidR="0060649A">
        <w:rPr>
          <w:rFonts w:ascii="Arial" w:hAnsi="Arial"/>
        </w:rPr>
        <w:t>.</w:t>
      </w:r>
    </w:p>
    <w:p w14:paraId="1E950CD7" w14:textId="77777777" w:rsidR="00B40A60" w:rsidRDefault="00B40A60">
      <w:pPr>
        <w:pStyle w:val="Indent025"/>
        <w:ind w:right="261"/>
        <w:rPr>
          <w:rFonts w:ascii="Arial" w:hAnsi="Arial"/>
        </w:rPr>
      </w:pPr>
      <w:r>
        <w:rPr>
          <w:rFonts w:ascii="Arial" w:hAnsi="Arial"/>
        </w:rPr>
        <w:t>Member of the Challenger Society for Marine Science</w:t>
      </w:r>
      <w:r w:rsidR="0060649A">
        <w:rPr>
          <w:rFonts w:ascii="Arial" w:hAnsi="Arial"/>
        </w:rPr>
        <w:t>.</w:t>
      </w:r>
    </w:p>
    <w:p w14:paraId="571A4C60" w14:textId="77777777" w:rsidR="00B40A60" w:rsidRDefault="00B40A60">
      <w:pPr>
        <w:pStyle w:val="Indent025"/>
        <w:ind w:right="261"/>
        <w:rPr>
          <w:rFonts w:ascii="Arial" w:hAnsi="Arial"/>
        </w:rPr>
      </w:pPr>
      <w:r>
        <w:rPr>
          <w:rFonts w:ascii="Arial" w:hAnsi="Arial"/>
        </w:rPr>
        <w:t>Member of the Oceanography Society</w:t>
      </w:r>
      <w:r w:rsidR="00E84435">
        <w:rPr>
          <w:rFonts w:ascii="Arial" w:hAnsi="Arial"/>
        </w:rPr>
        <w:t>.</w:t>
      </w:r>
    </w:p>
    <w:p w14:paraId="26F0E887" w14:textId="77777777" w:rsidR="00B40A60" w:rsidRDefault="00B40A60" w:rsidP="006004A4">
      <w:pPr>
        <w:pStyle w:val="Indent025"/>
        <w:ind w:left="0" w:right="261" w:firstLine="0"/>
        <w:rPr>
          <w:rFonts w:ascii="Arial" w:hAnsi="Arial"/>
        </w:rPr>
      </w:pPr>
    </w:p>
    <w:p w14:paraId="03153ADE" w14:textId="77777777" w:rsidR="00E979A2" w:rsidRDefault="00E979A2">
      <w:pPr>
        <w:pStyle w:val="Indent025"/>
        <w:ind w:right="261"/>
        <w:rPr>
          <w:rFonts w:ascii="Arial" w:hAnsi="Arial"/>
        </w:rPr>
      </w:pPr>
    </w:p>
    <w:p w14:paraId="6080167C" w14:textId="77777777" w:rsidR="00A529A8" w:rsidRDefault="001A5E48" w:rsidP="00A529A8">
      <w:pPr>
        <w:pStyle w:val="Indent025"/>
        <w:ind w:left="720" w:right="261" w:hanging="720"/>
        <w:rPr>
          <w:rFonts w:ascii="Arial" w:hAnsi="Arial"/>
        </w:rPr>
      </w:pPr>
      <w:r>
        <w:rPr>
          <w:rFonts w:ascii="Arial" w:hAnsi="Arial"/>
          <w:noProof/>
          <w:lang w:eastAsia="en-GB"/>
        </w:rPr>
        <mc:AlternateContent>
          <mc:Choice Requires="wps">
            <w:drawing>
              <wp:anchor distT="0" distB="0" distL="114300" distR="114300" simplePos="0" relativeHeight="251659264" behindDoc="0" locked="0" layoutInCell="1" allowOverlap="1" wp14:anchorId="37EAC48A" wp14:editId="4482C62A">
                <wp:simplePos x="0" y="0"/>
                <wp:positionH relativeFrom="column">
                  <wp:posOffset>-62865</wp:posOffset>
                </wp:positionH>
                <wp:positionV relativeFrom="paragraph">
                  <wp:posOffset>68580</wp:posOffset>
                </wp:positionV>
                <wp:extent cx="58293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B2F4F5"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4pt" to="45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Lw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"/>
            </w:pict>
          </mc:Fallback>
        </mc:AlternateContent>
      </w:r>
    </w:p>
    <w:p w14:paraId="2CEB89F6" w14:textId="77777777" w:rsidR="00E979A2" w:rsidRDefault="008F40BD">
      <w:pPr>
        <w:pStyle w:val="Indent025"/>
        <w:ind w:right="261"/>
        <w:rPr>
          <w:rFonts w:ascii="Arial" w:hAnsi="Arial"/>
          <w:b/>
        </w:rPr>
      </w:pPr>
      <w:r>
        <w:rPr>
          <w:rFonts w:ascii="Arial" w:hAnsi="Arial"/>
          <w:b/>
        </w:rPr>
        <w:t>OTHER QUALIFICATIONS</w:t>
      </w:r>
      <w:r w:rsidR="00B6716B">
        <w:rPr>
          <w:rFonts w:ascii="Arial" w:hAnsi="Arial"/>
          <w:b/>
        </w:rPr>
        <w:t xml:space="preserve"> AND AWARDS</w:t>
      </w:r>
    </w:p>
    <w:p w14:paraId="631876F6" w14:textId="77777777" w:rsidR="00A01E3F" w:rsidRDefault="00A01E3F">
      <w:pPr>
        <w:pStyle w:val="Indent025"/>
        <w:ind w:right="261"/>
        <w:rPr>
          <w:rFonts w:ascii="Arial" w:hAnsi="Arial"/>
          <w:b/>
        </w:rPr>
      </w:pPr>
    </w:p>
    <w:p w14:paraId="3C9897FB" w14:textId="77777777" w:rsidR="0091075A" w:rsidRDefault="0091075A" w:rsidP="006004A4">
      <w:pPr>
        <w:pStyle w:val="Indent025"/>
        <w:ind w:right="261"/>
        <w:outlineLvl w:val="0"/>
        <w:rPr>
          <w:rFonts w:ascii="Arial" w:hAnsi="Arial"/>
        </w:rPr>
      </w:pPr>
      <w:r>
        <w:rPr>
          <w:rFonts w:ascii="Arial" w:hAnsi="Arial"/>
        </w:rPr>
        <w:t>Institute of Directors, Chartered Director, 2015</w:t>
      </w:r>
    </w:p>
    <w:p w14:paraId="450B3F24" w14:textId="77777777" w:rsidR="006004A4" w:rsidRDefault="006004A4" w:rsidP="006004A4">
      <w:pPr>
        <w:pStyle w:val="Indent025"/>
        <w:ind w:right="261"/>
        <w:outlineLvl w:val="0"/>
        <w:rPr>
          <w:rFonts w:ascii="Arial" w:hAnsi="Arial"/>
        </w:rPr>
      </w:pPr>
      <w:r>
        <w:rPr>
          <w:rFonts w:ascii="Arial" w:hAnsi="Arial"/>
        </w:rPr>
        <w:t>Institute of Directors Diploma in Company Direction, 2012</w:t>
      </w:r>
    </w:p>
    <w:p w14:paraId="5B822271" w14:textId="77777777" w:rsidR="00FF2224" w:rsidRPr="00FF2224" w:rsidRDefault="00FF2224">
      <w:pPr>
        <w:pStyle w:val="Indent025"/>
        <w:ind w:right="261"/>
        <w:rPr>
          <w:rFonts w:ascii="Arial" w:hAnsi="Arial"/>
        </w:rPr>
      </w:pPr>
      <w:r>
        <w:rPr>
          <w:rFonts w:ascii="Arial" w:hAnsi="Arial"/>
        </w:rPr>
        <w:t>Society for Under</w:t>
      </w:r>
      <w:r w:rsidR="00F32662">
        <w:rPr>
          <w:rFonts w:ascii="Arial" w:hAnsi="Arial"/>
        </w:rPr>
        <w:t>water Technology Presidents Award</w:t>
      </w:r>
      <w:r>
        <w:rPr>
          <w:rFonts w:ascii="Arial" w:hAnsi="Arial"/>
        </w:rPr>
        <w:t>, 2011</w:t>
      </w:r>
    </w:p>
    <w:p w14:paraId="2A702524" w14:textId="77777777" w:rsidR="00D1087B" w:rsidRDefault="00D1087B">
      <w:pPr>
        <w:pStyle w:val="Indent025"/>
        <w:ind w:right="261"/>
        <w:outlineLvl w:val="0"/>
        <w:rPr>
          <w:rFonts w:ascii="Arial" w:hAnsi="Arial"/>
        </w:rPr>
      </w:pPr>
      <w:r>
        <w:rPr>
          <w:rFonts w:ascii="Arial" w:hAnsi="Arial"/>
        </w:rPr>
        <w:t>Association of Marine Scientific Industries Business Person of the Year, 2011</w:t>
      </w:r>
    </w:p>
    <w:p w14:paraId="2B4D929F" w14:textId="77777777" w:rsidR="005F7675" w:rsidRDefault="005F7675">
      <w:pPr>
        <w:pStyle w:val="Indent025"/>
        <w:ind w:right="261"/>
        <w:outlineLvl w:val="0"/>
        <w:rPr>
          <w:rFonts w:ascii="Arial" w:hAnsi="Arial"/>
        </w:rPr>
      </w:pPr>
      <w:r>
        <w:rPr>
          <w:rFonts w:ascii="Arial" w:hAnsi="Arial"/>
        </w:rPr>
        <w:t>Institute of Directors Certificate in Company Direction</w:t>
      </w:r>
      <w:r w:rsidR="000D0751">
        <w:rPr>
          <w:rFonts w:ascii="Arial" w:hAnsi="Arial"/>
        </w:rPr>
        <w:t>, 2010</w:t>
      </w:r>
    </w:p>
    <w:p w14:paraId="59FEAE9C" w14:textId="77777777" w:rsidR="00B6716B" w:rsidRDefault="00087838">
      <w:pPr>
        <w:pStyle w:val="Indent025"/>
        <w:ind w:right="261"/>
        <w:outlineLvl w:val="0"/>
        <w:rPr>
          <w:rFonts w:ascii="Arial" w:hAnsi="Arial"/>
        </w:rPr>
      </w:pPr>
      <w:r>
        <w:rPr>
          <w:rFonts w:ascii="Arial" w:hAnsi="Arial"/>
        </w:rPr>
        <w:t xml:space="preserve">UK </w:t>
      </w:r>
      <w:r w:rsidR="00B6716B">
        <w:rPr>
          <w:rFonts w:ascii="Arial" w:hAnsi="Arial"/>
        </w:rPr>
        <w:t>M</w:t>
      </w:r>
      <w:r>
        <w:rPr>
          <w:rFonts w:ascii="Arial" w:hAnsi="Arial"/>
        </w:rPr>
        <w:t xml:space="preserve">inistry </w:t>
      </w:r>
      <w:r w:rsidR="00B6716B">
        <w:rPr>
          <w:rFonts w:ascii="Arial" w:hAnsi="Arial"/>
        </w:rPr>
        <w:t>O</w:t>
      </w:r>
      <w:r>
        <w:rPr>
          <w:rFonts w:ascii="Arial" w:hAnsi="Arial"/>
        </w:rPr>
        <w:t xml:space="preserve">f </w:t>
      </w:r>
      <w:r w:rsidR="00B6716B">
        <w:rPr>
          <w:rFonts w:ascii="Arial" w:hAnsi="Arial"/>
        </w:rPr>
        <w:t>D</w:t>
      </w:r>
      <w:r>
        <w:rPr>
          <w:rFonts w:ascii="Arial" w:hAnsi="Arial"/>
        </w:rPr>
        <w:t>efence</w:t>
      </w:r>
      <w:r w:rsidR="00B6716B">
        <w:rPr>
          <w:rFonts w:ascii="Arial" w:hAnsi="Arial"/>
        </w:rPr>
        <w:t xml:space="preserve"> Award for Oceanography</w:t>
      </w:r>
      <w:r w:rsidR="00FF3C27">
        <w:rPr>
          <w:rFonts w:ascii="Arial" w:hAnsi="Arial"/>
        </w:rPr>
        <w:t>, 2009</w:t>
      </w:r>
    </w:p>
    <w:p w14:paraId="1A7D7024" w14:textId="77777777" w:rsidR="00B40A60" w:rsidRDefault="00B40A60">
      <w:pPr>
        <w:pStyle w:val="Indent025"/>
        <w:ind w:right="261"/>
        <w:outlineLvl w:val="0"/>
        <w:rPr>
          <w:rFonts w:ascii="Arial" w:hAnsi="Arial"/>
        </w:rPr>
      </w:pPr>
      <w:r>
        <w:rPr>
          <w:rFonts w:ascii="Arial" w:hAnsi="Arial"/>
        </w:rPr>
        <w:t>HSE Part IV qualified scientific diver</w:t>
      </w:r>
    </w:p>
    <w:p w14:paraId="5943C3E8" w14:textId="77777777" w:rsidR="00202F16" w:rsidRDefault="00E979A2">
      <w:pPr>
        <w:pStyle w:val="Indent025"/>
        <w:ind w:right="261"/>
        <w:outlineLvl w:val="0"/>
        <w:rPr>
          <w:rFonts w:ascii="Arial" w:hAnsi="Arial"/>
        </w:rPr>
      </w:pPr>
      <w:r>
        <w:rPr>
          <w:rFonts w:ascii="Arial" w:hAnsi="Arial"/>
        </w:rPr>
        <w:t xml:space="preserve">Private </w:t>
      </w:r>
      <w:r w:rsidR="00D27B44">
        <w:rPr>
          <w:rFonts w:ascii="Arial" w:hAnsi="Arial"/>
        </w:rPr>
        <w:t>Pilot’s</w:t>
      </w:r>
      <w:r w:rsidR="006F7D5D">
        <w:rPr>
          <w:rFonts w:ascii="Arial" w:hAnsi="Arial"/>
        </w:rPr>
        <w:t xml:space="preserve"> licenc</w:t>
      </w:r>
      <w:r w:rsidR="00202F16">
        <w:rPr>
          <w:rFonts w:ascii="Arial" w:hAnsi="Arial"/>
        </w:rPr>
        <w:t>e</w:t>
      </w:r>
    </w:p>
    <w:p w14:paraId="17BF8947" w14:textId="77777777" w:rsidR="00202F16" w:rsidRDefault="00202F16">
      <w:pPr>
        <w:pStyle w:val="Indent025"/>
        <w:ind w:right="261"/>
        <w:outlineLvl w:val="0"/>
        <w:rPr>
          <w:rFonts w:ascii="Arial" w:hAnsi="Arial"/>
        </w:rPr>
      </w:pPr>
      <w:r>
        <w:rPr>
          <w:rFonts w:ascii="Arial" w:hAnsi="Arial"/>
        </w:rPr>
        <w:t xml:space="preserve">Full </w:t>
      </w:r>
      <w:smartTag w:uri="urn:schemas-microsoft-com:office:smarttags" w:element="place">
        <w:smartTag w:uri="urn:schemas-microsoft-com:office:smarttags" w:element="country-region">
          <w:r>
            <w:rPr>
              <w:rFonts w:ascii="Arial" w:hAnsi="Arial"/>
            </w:rPr>
            <w:t>UK</w:t>
          </w:r>
        </w:smartTag>
      </w:smartTag>
      <w:r w:rsidR="006F7D5D">
        <w:rPr>
          <w:rFonts w:ascii="Arial" w:hAnsi="Arial"/>
        </w:rPr>
        <w:t xml:space="preserve"> driving licenc</w:t>
      </w:r>
      <w:r>
        <w:rPr>
          <w:rFonts w:ascii="Arial" w:hAnsi="Arial"/>
        </w:rPr>
        <w:t>e</w:t>
      </w:r>
    </w:p>
    <w:p w14:paraId="2A023526" w14:textId="77777777" w:rsidR="00F02BE2" w:rsidRDefault="00F02BE2">
      <w:pPr>
        <w:pStyle w:val="Indent025"/>
        <w:ind w:right="261"/>
        <w:outlineLvl w:val="0"/>
        <w:rPr>
          <w:rFonts w:ascii="Arial" w:hAnsi="Arial"/>
        </w:rPr>
      </w:pPr>
    </w:p>
    <w:p w14:paraId="31BDA9CE" w14:textId="77777777" w:rsidR="00F02BE2" w:rsidRDefault="00F02BE2" w:rsidP="00D46D50">
      <w:pPr>
        <w:pStyle w:val="Indent025"/>
        <w:pBdr>
          <w:top w:val="single" w:sz="4" w:space="2" w:color="auto"/>
        </w:pBdr>
        <w:ind w:left="0" w:right="261" w:firstLine="0"/>
        <w:rPr>
          <w:rFonts w:ascii="Arial" w:hAnsi="Arial"/>
        </w:rPr>
      </w:pPr>
    </w:p>
    <w:p w14:paraId="542803C0" w14:textId="77777777" w:rsidR="00B40A60" w:rsidRDefault="00B40A60">
      <w:pPr>
        <w:pStyle w:val="Indent025"/>
        <w:ind w:right="261"/>
        <w:outlineLvl w:val="0"/>
        <w:rPr>
          <w:rFonts w:ascii="Arial" w:hAnsi="Arial"/>
          <w:b/>
        </w:rPr>
      </w:pPr>
      <w:r>
        <w:rPr>
          <w:rFonts w:ascii="Arial" w:hAnsi="Arial"/>
          <w:b/>
        </w:rPr>
        <w:t>SUPPLEMENTARY TRAINING</w:t>
      </w:r>
    </w:p>
    <w:p w14:paraId="1E24B445" w14:textId="77777777" w:rsidR="00A01E3F" w:rsidRDefault="00A01E3F">
      <w:pPr>
        <w:pStyle w:val="Indent025"/>
        <w:ind w:right="261"/>
        <w:outlineLvl w:val="0"/>
        <w:rPr>
          <w:rFonts w:ascii="Arial" w:hAnsi="Arial"/>
          <w:b/>
        </w:rPr>
      </w:pPr>
    </w:p>
    <w:p w14:paraId="0124748A" w14:textId="77777777" w:rsidR="001A3C72" w:rsidRDefault="001A3C72" w:rsidP="0005117B">
      <w:pPr>
        <w:pStyle w:val="Indent025"/>
        <w:tabs>
          <w:tab w:val="clear" w:pos="360"/>
        </w:tabs>
        <w:ind w:right="261"/>
        <w:jc w:val="left"/>
        <w:rPr>
          <w:rFonts w:ascii="Arial" w:hAnsi="Arial"/>
        </w:rPr>
      </w:pPr>
      <w:r>
        <w:rPr>
          <w:rFonts w:ascii="Arial" w:hAnsi="Arial"/>
        </w:rPr>
        <w:t>2011 - 2012:</w:t>
      </w:r>
      <w:r>
        <w:rPr>
          <w:rFonts w:ascii="Arial" w:hAnsi="Arial"/>
        </w:rPr>
        <w:tab/>
        <w:t>Diploma in Company Direction, Institute of Directors</w:t>
      </w:r>
    </w:p>
    <w:p w14:paraId="6E9791D2" w14:textId="77777777" w:rsidR="00C63DC3" w:rsidRDefault="00D1087B" w:rsidP="0005117B">
      <w:pPr>
        <w:pStyle w:val="Indent025"/>
        <w:tabs>
          <w:tab w:val="clear" w:pos="360"/>
        </w:tabs>
        <w:ind w:right="261"/>
        <w:jc w:val="left"/>
        <w:rPr>
          <w:rFonts w:ascii="Arial" w:hAnsi="Arial"/>
        </w:rPr>
      </w:pPr>
      <w:r>
        <w:rPr>
          <w:rFonts w:ascii="Arial" w:hAnsi="Arial"/>
        </w:rPr>
        <w:t>2009 - 2010:</w:t>
      </w:r>
      <w:r>
        <w:rPr>
          <w:rFonts w:ascii="Arial" w:hAnsi="Arial"/>
        </w:rPr>
        <w:tab/>
        <w:t>Certificate in Company Direction, Ins</w:t>
      </w:r>
      <w:r w:rsidR="001A3C72">
        <w:rPr>
          <w:rFonts w:ascii="Arial" w:hAnsi="Arial"/>
        </w:rPr>
        <w:t>t</w:t>
      </w:r>
      <w:r>
        <w:rPr>
          <w:rFonts w:ascii="Arial" w:hAnsi="Arial"/>
        </w:rPr>
        <w:t>itute of Directors</w:t>
      </w:r>
    </w:p>
    <w:p w14:paraId="47C20E44" w14:textId="77777777" w:rsidR="00512A48" w:rsidRDefault="00876A57" w:rsidP="0005117B">
      <w:pPr>
        <w:pStyle w:val="Indent025"/>
        <w:tabs>
          <w:tab w:val="clear" w:pos="360"/>
        </w:tabs>
        <w:ind w:right="261"/>
        <w:jc w:val="left"/>
        <w:rPr>
          <w:rFonts w:ascii="Arial" w:hAnsi="Arial"/>
        </w:rPr>
      </w:pPr>
      <w:r>
        <w:rPr>
          <w:rFonts w:ascii="Arial" w:hAnsi="Arial"/>
        </w:rPr>
        <w:t>1998</w:t>
      </w:r>
      <w:r w:rsidR="00217F96">
        <w:rPr>
          <w:rFonts w:ascii="Arial" w:hAnsi="Arial"/>
        </w:rPr>
        <w:t xml:space="preserve"> - </w:t>
      </w:r>
      <w:r>
        <w:rPr>
          <w:rFonts w:ascii="Arial" w:hAnsi="Arial"/>
        </w:rPr>
        <w:t>1999</w:t>
      </w:r>
      <w:r w:rsidR="00217F96">
        <w:rPr>
          <w:rFonts w:ascii="Arial" w:hAnsi="Arial"/>
        </w:rPr>
        <w:t>:</w:t>
      </w:r>
      <w:r>
        <w:rPr>
          <w:rFonts w:ascii="Arial" w:hAnsi="Arial"/>
        </w:rPr>
        <w:tab/>
      </w:r>
      <w:r w:rsidR="00512A48">
        <w:rPr>
          <w:rFonts w:ascii="Arial" w:hAnsi="Arial"/>
        </w:rPr>
        <w:t>Exploring Mat</w:t>
      </w:r>
      <w:smartTag w:uri="urn:schemas-microsoft-com:office:smarttags" w:element="PersonName">
        <w:r w:rsidR="00512A48">
          <w:rPr>
            <w:rFonts w:ascii="Arial" w:hAnsi="Arial"/>
          </w:rPr>
          <w:t>hema</w:t>
        </w:r>
      </w:smartTag>
      <w:r w:rsidR="00512A48">
        <w:rPr>
          <w:rFonts w:ascii="Arial" w:hAnsi="Arial"/>
        </w:rPr>
        <w:t>ti</w:t>
      </w:r>
      <w:r>
        <w:rPr>
          <w:rFonts w:ascii="Arial" w:hAnsi="Arial"/>
        </w:rPr>
        <w:t>cs, Open University</w:t>
      </w:r>
    </w:p>
    <w:p w14:paraId="7AAA1826" w14:textId="77777777" w:rsidR="00512A48" w:rsidRDefault="00876A57" w:rsidP="0005117B">
      <w:pPr>
        <w:pStyle w:val="Indent025"/>
        <w:ind w:right="261"/>
        <w:jc w:val="left"/>
        <w:rPr>
          <w:rFonts w:ascii="Arial" w:hAnsi="Arial"/>
        </w:rPr>
      </w:pPr>
      <w:r>
        <w:rPr>
          <w:rFonts w:ascii="Arial" w:hAnsi="Arial"/>
        </w:rPr>
        <w:t>1996</w:t>
      </w:r>
      <w:r w:rsidR="00217F96">
        <w:rPr>
          <w:rFonts w:ascii="Arial" w:hAnsi="Arial"/>
        </w:rPr>
        <w:t>:</w:t>
      </w:r>
      <w:r>
        <w:rPr>
          <w:rFonts w:ascii="Arial" w:hAnsi="Arial"/>
        </w:rPr>
        <w:tab/>
      </w:r>
      <w:r>
        <w:rPr>
          <w:rFonts w:ascii="Arial" w:hAnsi="Arial"/>
        </w:rPr>
        <w:tab/>
      </w:r>
      <w:r w:rsidR="00512A48">
        <w:rPr>
          <w:rFonts w:ascii="Arial" w:hAnsi="Arial"/>
        </w:rPr>
        <w:t>Young Node management cou</w:t>
      </w:r>
      <w:r>
        <w:rPr>
          <w:rFonts w:ascii="Arial" w:hAnsi="Arial"/>
        </w:rPr>
        <w:t xml:space="preserve">rse, </w:t>
      </w:r>
      <w:smartTag w:uri="urn:schemas-microsoft-com:office:smarttags" w:element="place">
        <w:smartTag w:uri="urn:schemas-microsoft-com:office:smarttags" w:element="PlaceName">
          <w:r>
            <w:rPr>
              <w:rFonts w:ascii="Arial" w:hAnsi="Arial"/>
            </w:rPr>
            <w:t>Civil</w:t>
          </w:r>
        </w:smartTag>
        <w:r>
          <w:rPr>
            <w:rFonts w:ascii="Arial" w:hAnsi="Arial"/>
          </w:rPr>
          <w:t xml:space="preserve"> </w:t>
        </w:r>
        <w:smartTag w:uri="urn:schemas-microsoft-com:office:smarttags" w:element="PlaceName">
          <w:r>
            <w:rPr>
              <w:rFonts w:ascii="Arial" w:hAnsi="Arial"/>
            </w:rPr>
            <w:t>Service</w:t>
          </w:r>
        </w:smartTag>
        <w:r>
          <w:rPr>
            <w:rFonts w:ascii="Arial" w:hAnsi="Arial"/>
          </w:rPr>
          <w:t xml:space="preserve"> </w:t>
        </w:r>
        <w:smartTag w:uri="urn:schemas-microsoft-com:office:smarttags" w:element="PlaceType">
          <w:r>
            <w:rPr>
              <w:rFonts w:ascii="Arial" w:hAnsi="Arial"/>
            </w:rPr>
            <w:t>College</w:t>
          </w:r>
        </w:smartTag>
      </w:smartTag>
    </w:p>
    <w:p w14:paraId="6A6D54A6" w14:textId="77777777" w:rsidR="00512A48" w:rsidRDefault="00876A57" w:rsidP="0005117B">
      <w:pPr>
        <w:pStyle w:val="Indent025"/>
        <w:ind w:right="261"/>
        <w:jc w:val="left"/>
        <w:rPr>
          <w:rFonts w:ascii="Arial" w:hAnsi="Arial"/>
        </w:rPr>
      </w:pPr>
      <w:r>
        <w:rPr>
          <w:rFonts w:ascii="Arial" w:hAnsi="Arial"/>
        </w:rPr>
        <w:t>1995</w:t>
      </w:r>
      <w:r w:rsidR="00217F96">
        <w:rPr>
          <w:rFonts w:ascii="Arial" w:hAnsi="Arial"/>
        </w:rPr>
        <w:t>:</w:t>
      </w:r>
      <w:r>
        <w:rPr>
          <w:rFonts w:ascii="Arial" w:hAnsi="Arial"/>
        </w:rPr>
        <w:tab/>
      </w:r>
      <w:r>
        <w:rPr>
          <w:rFonts w:ascii="Arial" w:hAnsi="Arial"/>
        </w:rPr>
        <w:tab/>
      </w:r>
      <w:r w:rsidR="00512A48">
        <w:rPr>
          <w:rFonts w:ascii="Arial" w:hAnsi="Arial"/>
        </w:rPr>
        <w:t xml:space="preserve">Executive Management Course, </w:t>
      </w:r>
      <w:smartTag w:uri="urn:schemas-microsoft-com:office:smarttags" w:element="place">
        <w:smartTag w:uri="urn:schemas-microsoft-com:office:smarttags" w:element="PlaceName">
          <w:r w:rsidR="00512A48">
            <w:rPr>
              <w:rFonts w:ascii="Arial" w:hAnsi="Arial"/>
            </w:rPr>
            <w:t>Henley</w:t>
          </w:r>
        </w:smartTag>
        <w:r w:rsidR="00512A48">
          <w:rPr>
            <w:rFonts w:ascii="Arial" w:hAnsi="Arial"/>
          </w:rPr>
          <w:t xml:space="preserve"> </w:t>
        </w:r>
        <w:smartTag w:uri="urn:schemas-microsoft-com:office:smarttags" w:element="PlaceName">
          <w:r w:rsidR="00512A48">
            <w:rPr>
              <w:rFonts w:ascii="Arial" w:hAnsi="Arial"/>
            </w:rPr>
            <w:t>Management</w:t>
          </w:r>
        </w:smartTag>
        <w:r w:rsidR="00512A48">
          <w:rPr>
            <w:rFonts w:ascii="Arial" w:hAnsi="Arial"/>
          </w:rPr>
          <w:t xml:space="preserve"> </w:t>
        </w:r>
        <w:smartTag w:uri="urn:schemas-microsoft-com:office:smarttags" w:element="PlaceType">
          <w:r w:rsidR="00512A48">
            <w:rPr>
              <w:rFonts w:ascii="Arial" w:hAnsi="Arial"/>
            </w:rPr>
            <w:t>College</w:t>
          </w:r>
        </w:smartTag>
      </w:smartTag>
    </w:p>
    <w:p w14:paraId="7F556567" w14:textId="77777777" w:rsidR="00512A48" w:rsidRDefault="00217F96" w:rsidP="0005117B">
      <w:pPr>
        <w:pStyle w:val="Indent025"/>
        <w:ind w:right="261"/>
        <w:jc w:val="left"/>
        <w:rPr>
          <w:rFonts w:ascii="Arial" w:hAnsi="Arial"/>
        </w:rPr>
      </w:pPr>
      <w:r>
        <w:rPr>
          <w:rFonts w:ascii="Arial" w:hAnsi="Arial"/>
        </w:rPr>
        <w:t>1991- 1992:</w:t>
      </w:r>
      <w:r>
        <w:rPr>
          <w:rFonts w:ascii="Arial" w:hAnsi="Arial"/>
        </w:rPr>
        <w:tab/>
      </w:r>
      <w:r w:rsidR="00512A48">
        <w:rPr>
          <w:rFonts w:ascii="Arial" w:hAnsi="Arial"/>
        </w:rPr>
        <w:t>International Marketing, Open University Business School</w:t>
      </w:r>
    </w:p>
    <w:p w14:paraId="0A201F5A" w14:textId="77777777" w:rsidR="00512A48" w:rsidRDefault="0005117B" w:rsidP="0005117B">
      <w:pPr>
        <w:pStyle w:val="Indent025"/>
        <w:ind w:right="261"/>
        <w:jc w:val="left"/>
        <w:rPr>
          <w:rFonts w:ascii="Arial" w:hAnsi="Arial"/>
        </w:rPr>
      </w:pPr>
      <w:r>
        <w:rPr>
          <w:rFonts w:ascii="Arial" w:hAnsi="Arial"/>
        </w:rPr>
        <w:t xml:space="preserve">1990 - </w:t>
      </w:r>
      <w:r w:rsidR="00217F96">
        <w:rPr>
          <w:rFonts w:ascii="Arial" w:hAnsi="Arial"/>
        </w:rPr>
        <w:t>1991:</w:t>
      </w:r>
      <w:r w:rsidR="00217F96">
        <w:rPr>
          <w:rFonts w:ascii="Arial" w:hAnsi="Arial"/>
        </w:rPr>
        <w:tab/>
      </w:r>
      <w:r w:rsidR="00512A48">
        <w:rPr>
          <w:rFonts w:ascii="Arial" w:hAnsi="Arial"/>
        </w:rPr>
        <w:t xml:space="preserve">Finance and Accounting, </w:t>
      </w:r>
      <w:smartTag w:uri="urn:schemas-microsoft-com:office:smarttags" w:element="place">
        <w:smartTag w:uri="urn:schemas-microsoft-com:office:smarttags" w:element="PlaceName">
          <w:r w:rsidR="00512A48">
            <w:rPr>
              <w:rFonts w:ascii="Arial" w:hAnsi="Arial"/>
            </w:rPr>
            <w:t>Open</w:t>
          </w:r>
        </w:smartTag>
        <w:r w:rsidR="00512A48">
          <w:rPr>
            <w:rFonts w:ascii="Arial" w:hAnsi="Arial"/>
          </w:rPr>
          <w:t xml:space="preserve"> </w:t>
        </w:r>
        <w:smartTag w:uri="urn:schemas-microsoft-com:office:smarttags" w:element="PlaceType">
          <w:r w:rsidR="00512A48">
            <w:rPr>
              <w:rFonts w:ascii="Arial" w:hAnsi="Arial"/>
            </w:rPr>
            <w:t>University</w:t>
          </w:r>
        </w:smartTag>
        <w:r w:rsidR="00512A48">
          <w:rPr>
            <w:rFonts w:ascii="Arial" w:hAnsi="Arial"/>
          </w:rPr>
          <w:t xml:space="preserve"> </w:t>
        </w:r>
        <w:smartTag w:uri="urn:schemas-microsoft-com:office:smarttags" w:element="PlaceName">
          <w:r w:rsidR="00512A48">
            <w:rPr>
              <w:rFonts w:ascii="Arial" w:hAnsi="Arial"/>
            </w:rPr>
            <w:t>Business</w:t>
          </w:r>
        </w:smartTag>
        <w:r w:rsidR="00512A48">
          <w:rPr>
            <w:rFonts w:ascii="Arial" w:hAnsi="Arial"/>
          </w:rPr>
          <w:t xml:space="preserve"> </w:t>
        </w:r>
        <w:smartTag w:uri="urn:schemas-microsoft-com:office:smarttags" w:element="PlaceType">
          <w:r w:rsidR="00512A48">
            <w:rPr>
              <w:rFonts w:ascii="Arial" w:hAnsi="Arial"/>
            </w:rPr>
            <w:t>School</w:t>
          </w:r>
        </w:smartTag>
      </w:smartTag>
    </w:p>
    <w:p w14:paraId="0D5F67C9" w14:textId="77777777" w:rsidR="00512A48" w:rsidRDefault="00217F96" w:rsidP="0005117B">
      <w:pPr>
        <w:pStyle w:val="Indent025"/>
        <w:ind w:right="261"/>
        <w:jc w:val="left"/>
        <w:rPr>
          <w:rFonts w:ascii="Arial" w:hAnsi="Arial"/>
        </w:rPr>
      </w:pPr>
      <w:r>
        <w:rPr>
          <w:rFonts w:ascii="Arial" w:hAnsi="Arial"/>
        </w:rPr>
        <w:t>1989 -</w:t>
      </w:r>
      <w:r w:rsidR="0005117B">
        <w:rPr>
          <w:rFonts w:ascii="Arial" w:hAnsi="Arial"/>
        </w:rPr>
        <w:t xml:space="preserve"> </w:t>
      </w:r>
      <w:r>
        <w:rPr>
          <w:rFonts w:ascii="Arial" w:hAnsi="Arial"/>
        </w:rPr>
        <w:t>1990:</w:t>
      </w:r>
      <w:r>
        <w:rPr>
          <w:rFonts w:ascii="Arial" w:hAnsi="Arial"/>
        </w:rPr>
        <w:tab/>
      </w:r>
      <w:r w:rsidR="00512A48">
        <w:rPr>
          <w:rFonts w:ascii="Arial" w:hAnsi="Arial"/>
        </w:rPr>
        <w:t xml:space="preserve">The Effective Manager, </w:t>
      </w:r>
      <w:smartTag w:uri="urn:schemas-microsoft-com:office:smarttags" w:element="place">
        <w:smartTag w:uri="urn:schemas-microsoft-com:office:smarttags" w:element="PlaceName">
          <w:r w:rsidR="00512A48">
            <w:rPr>
              <w:rFonts w:ascii="Arial" w:hAnsi="Arial"/>
            </w:rPr>
            <w:t>Open</w:t>
          </w:r>
        </w:smartTag>
        <w:r w:rsidR="00512A48">
          <w:rPr>
            <w:rFonts w:ascii="Arial" w:hAnsi="Arial"/>
          </w:rPr>
          <w:t xml:space="preserve"> </w:t>
        </w:r>
        <w:smartTag w:uri="urn:schemas-microsoft-com:office:smarttags" w:element="PlaceType">
          <w:r w:rsidR="00512A48">
            <w:rPr>
              <w:rFonts w:ascii="Arial" w:hAnsi="Arial"/>
            </w:rPr>
            <w:t>University</w:t>
          </w:r>
        </w:smartTag>
        <w:r w:rsidR="00512A48">
          <w:rPr>
            <w:rFonts w:ascii="Arial" w:hAnsi="Arial"/>
          </w:rPr>
          <w:t xml:space="preserve"> </w:t>
        </w:r>
        <w:smartTag w:uri="urn:schemas-microsoft-com:office:smarttags" w:element="PlaceName">
          <w:r w:rsidR="00512A48">
            <w:rPr>
              <w:rFonts w:ascii="Arial" w:hAnsi="Arial"/>
            </w:rPr>
            <w:t>Business</w:t>
          </w:r>
        </w:smartTag>
        <w:r w:rsidR="00512A48">
          <w:rPr>
            <w:rFonts w:ascii="Arial" w:hAnsi="Arial"/>
          </w:rPr>
          <w:t xml:space="preserve"> </w:t>
        </w:r>
        <w:smartTag w:uri="urn:schemas-microsoft-com:office:smarttags" w:element="PlaceType">
          <w:r w:rsidR="00512A48">
            <w:rPr>
              <w:rFonts w:ascii="Arial" w:hAnsi="Arial"/>
            </w:rPr>
            <w:t>School</w:t>
          </w:r>
        </w:smartTag>
      </w:smartTag>
    </w:p>
    <w:p w14:paraId="201D4451" w14:textId="77777777" w:rsidR="00512A48" w:rsidRDefault="00217F96" w:rsidP="0005117B">
      <w:pPr>
        <w:pStyle w:val="Indent025"/>
        <w:ind w:right="261"/>
        <w:jc w:val="left"/>
        <w:rPr>
          <w:rFonts w:ascii="Arial" w:hAnsi="Arial"/>
        </w:rPr>
      </w:pPr>
      <w:r>
        <w:rPr>
          <w:rFonts w:ascii="Arial" w:hAnsi="Arial"/>
        </w:rPr>
        <w:t>1988 -</w:t>
      </w:r>
      <w:r w:rsidR="0005117B">
        <w:rPr>
          <w:rFonts w:ascii="Arial" w:hAnsi="Arial"/>
        </w:rPr>
        <w:t xml:space="preserve"> </w:t>
      </w:r>
      <w:r>
        <w:rPr>
          <w:rFonts w:ascii="Arial" w:hAnsi="Arial"/>
        </w:rPr>
        <w:t>1900:</w:t>
      </w:r>
      <w:r>
        <w:rPr>
          <w:rFonts w:ascii="Arial" w:hAnsi="Arial"/>
        </w:rPr>
        <w:tab/>
      </w:r>
      <w:r w:rsidR="00512A48">
        <w:rPr>
          <w:rFonts w:ascii="Arial" w:hAnsi="Arial"/>
        </w:rPr>
        <w:t>Computer-based informatio</w:t>
      </w:r>
      <w:r>
        <w:rPr>
          <w:rFonts w:ascii="Arial" w:hAnsi="Arial"/>
        </w:rPr>
        <w:t>n Systems, Open University</w:t>
      </w:r>
    </w:p>
    <w:p w14:paraId="1DD2970B" w14:textId="77777777" w:rsidR="00512A48" w:rsidRDefault="00217F96" w:rsidP="0005117B">
      <w:pPr>
        <w:pStyle w:val="Indent025"/>
        <w:ind w:right="261"/>
        <w:jc w:val="left"/>
        <w:rPr>
          <w:rFonts w:ascii="Arial" w:hAnsi="Arial"/>
        </w:rPr>
      </w:pPr>
      <w:r>
        <w:rPr>
          <w:rFonts w:ascii="Arial" w:hAnsi="Arial"/>
        </w:rPr>
        <w:t>1997</w:t>
      </w:r>
      <w:r w:rsidR="0005117B">
        <w:rPr>
          <w:rFonts w:ascii="Arial" w:hAnsi="Arial"/>
        </w:rPr>
        <w:t xml:space="preserve"> </w:t>
      </w:r>
      <w:r>
        <w:rPr>
          <w:rFonts w:ascii="Arial" w:hAnsi="Arial"/>
        </w:rPr>
        <w:t>- 1988:</w:t>
      </w:r>
      <w:r>
        <w:rPr>
          <w:rFonts w:ascii="Arial" w:hAnsi="Arial"/>
        </w:rPr>
        <w:tab/>
        <w:t>Geology, Open University</w:t>
      </w:r>
    </w:p>
    <w:p w14:paraId="32F93CA4" w14:textId="77777777" w:rsidR="00217F96" w:rsidRDefault="00217F96" w:rsidP="0005117B">
      <w:pPr>
        <w:pStyle w:val="Indent025"/>
        <w:ind w:right="261"/>
        <w:jc w:val="left"/>
        <w:rPr>
          <w:rFonts w:ascii="Arial" w:hAnsi="Arial"/>
        </w:rPr>
      </w:pPr>
      <w:r>
        <w:rPr>
          <w:rFonts w:ascii="Arial" w:hAnsi="Arial"/>
        </w:rPr>
        <w:t>1996 -</w:t>
      </w:r>
      <w:r w:rsidR="0005117B">
        <w:rPr>
          <w:rFonts w:ascii="Arial" w:hAnsi="Arial"/>
        </w:rPr>
        <w:t xml:space="preserve"> </w:t>
      </w:r>
      <w:r>
        <w:rPr>
          <w:rFonts w:ascii="Arial" w:hAnsi="Arial"/>
        </w:rPr>
        <w:t>1997:</w:t>
      </w:r>
      <w:r>
        <w:rPr>
          <w:rFonts w:ascii="Arial" w:hAnsi="Arial"/>
        </w:rPr>
        <w:tab/>
      </w:r>
      <w:r w:rsidR="00512A48">
        <w:rPr>
          <w:rFonts w:ascii="Arial" w:hAnsi="Arial"/>
        </w:rPr>
        <w:t>Modelling with Mat</w:t>
      </w:r>
      <w:smartTag w:uri="urn:schemas-microsoft-com:office:smarttags" w:element="PersonName">
        <w:r w:rsidR="00512A48">
          <w:rPr>
            <w:rFonts w:ascii="Arial" w:hAnsi="Arial"/>
          </w:rPr>
          <w:t>hema</w:t>
        </w:r>
      </w:smartTag>
      <w:r>
        <w:rPr>
          <w:rFonts w:ascii="Arial" w:hAnsi="Arial"/>
        </w:rPr>
        <w:t>tics, Open University</w:t>
      </w:r>
    </w:p>
    <w:p w14:paraId="1E982989" w14:textId="77777777" w:rsidR="00512A48" w:rsidRDefault="00217F96" w:rsidP="0005117B">
      <w:pPr>
        <w:pStyle w:val="Indent025"/>
        <w:ind w:right="261"/>
        <w:jc w:val="left"/>
        <w:rPr>
          <w:rFonts w:ascii="Arial" w:hAnsi="Arial"/>
        </w:rPr>
      </w:pPr>
      <w:r>
        <w:rPr>
          <w:rFonts w:ascii="Arial" w:hAnsi="Arial"/>
        </w:rPr>
        <w:t>1982 - 1983:</w:t>
      </w:r>
      <w:r>
        <w:rPr>
          <w:rFonts w:ascii="Arial" w:hAnsi="Arial"/>
        </w:rPr>
        <w:tab/>
      </w:r>
      <w:r w:rsidR="00512A48">
        <w:rPr>
          <w:rFonts w:ascii="Arial" w:hAnsi="Arial"/>
        </w:rPr>
        <w:t>The Digital</w:t>
      </w:r>
      <w:r>
        <w:rPr>
          <w:rFonts w:ascii="Arial" w:hAnsi="Arial"/>
        </w:rPr>
        <w:t xml:space="preserve"> Computer, Open University</w:t>
      </w:r>
    </w:p>
    <w:p w14:paraId="4E7E2AF6" w14:textId="77777777" w:rsidR="00512A48" w:rsidRDefault="00217F96" w:rsidP="0005117B">
      <w:pPr>
        <w:pStyle w:val="Indent025"/>
        <w:ind w:right="261"/>
        <w:jc w:val="left"/>
        <w:rPr>
          <w:rFonts w:ascii="Arial" w:hAnsi="Arial"/>
        </w:rPr>
      </w:pPr>
      <w:r>
        <w:rPr>
          <w:rFonts w:ascii="Arial" w:hAnsi="Arial"/>
        </w:rPr>
        <w:t>1981 - 1982:</w:t>
      </w:r>
      <w:r>
        <w:rPr>
          <w:rFonts w:ascii="Arial" w:hAnsi="Arial"/>
        </w:rPr>
        <w:tab/>
      </w:r>
      <w:r w:rsidR="00512A48">
        <w:rPr>
          <w:rFonts w:ascii="Arial" w:hAnsi="Arial"/>
        </w:rPr>
        <w:t>Interdisciplinary Statistics, Open Univer</w:t>
      </w:r>
      <w:r>
        <w:rPr>
          <w:rFonts w:ascii="Arial" w:hAnsi="Arial"/>
        </w:rPr>
        <w:t>sity</w:t>
      </w:r>
    </w:p>
    <w:p w14:paraId="5942F010" w14:textId="77777777" w:rsidR="00DB74A0" w:rsidRDefault="00217F96" w:rsidP="0005117B">
      <w:pPr>
        <w:pStyle w:val="Indent025"/>
        <w:ind w:right="261"/>
        <w:jc w:val="left"/>
        <w:rPr>
          <w:rFonts w:ascii="Arial" w:hAnsi="Arial"/>
        </w:rPr>
      </w:pPr>
      <w:r>
        <w:rPr>
          <w:rFonts w:ascii="Arial" w:hAnsi="Arial"/>
        </w:rPr>
        <w:t>1981 - date:</w:t>
      </w:r>
      <w:r>
        <w:rPr>
          <w:rFonts w:ascii="Arial" w:hAnsi="Arial"/>
        </w:rPr>
        <w:tab/>
      </w:r>
      <w:r w:rsidR="00B40A60">
        <w:rPr>
          <w:rFonts w:ascii="Arial" w:hAnsi="Arial"/>
        </w:rPr>
        <w:t>Various manageme</w:t>
      </w:r>
      <w:r>
        <w:rPr>
          <w:rFonts w:ascii="Arial" w:hAnsi="Arial"/>
        </w:rPr>
        <w:t>nt, financial, accounting training courses</w:t>
      </w:r>
    </w:p>
    <w:p w14:paraId="780087B3" w14:textId="77777777" w:rsidR="00D46D50" w:rsidRDefault="00D46D50">
      <w:pPr>
        <w:ind w:right="261"/>
        <w:rPr>
          <w:rFonts w:ascii="Arial" w:hAnsi="Arial"/>
        </w:rPr>
      </w:pPr>
    </w:p>
    <w:p w14:paraId="4762E1D3" w14:textId="77777777" w:rsidR="00A529A8" w:rsidRDefault="00C973B9">
      <w:pPr>
        <w:ind w:right="261"/>
        <w:rPr>
          <w:rFonts w:ascii="Arial" w:hAnsi="Arial"/>
          <w:b/>
          <w:bCs/>
        </w:rPr>
      </w:pPr>
      <w:r>
        <w:rPr>
          <w:rFonts w:ascii="Arial" w:hAnsi="Arial"/>
          <w:b/>
          <w:bCs/>
        </w:rPr>
        <w:t>OUTREACH AND EDUCATION</w:t>
      </w:r>
      <w:r w:rsidR="00D46D50">
        <w:rPr>
          <w:rFonts w:ascii="Arial" w:hAnsi="Arial"/>
          <w:b/>
          <w:bCs/>
        </w:rPr>
        <w:t xml:space="preserve"> ACTIVITIES</w:t>
      </w:r>
    </w:p>
    <w:p w14:paraId="377E48F9" w14:textId="77777777" w:rsidR="000E071C" w:rsidRDefault="000E071C">
      <w:pPr>
        <w:ind w:right="261"/>
        <w:rPr>
          <w:rFonts w:ascii="Arial" w:hAnsi="Arial"/>
          <w:b/>
          <w:bCs/>
        </w:rPr>
      </w:pPr>
    </w:p>
    <w:p w14:paraId="02C252D3" w14:textId="77777777" w:rsidR="0091075A" w:rsidRDefault="0091075A" w:rsidP="00FF3C27">
      <w:pPr>
        <w:ind w:left="720" w:right="261" w:hanging="720"/>
        <w:rPr>
          <w:rFonts w:ascii="Arial" w:hAnsi="Arial"/>
        </w:rPr>
      </w:pPr>
      <w:r>
        <w:rPr>
          <w:rFonts w:ascii="Arial" w:hAnsi="Arial"/>
        </w:rPr>
        <w:t>2010 – date:  Organisation of Catch The Next Wave series of annual conferences.</w:t>
      </w:r>
    </w:p>
    <w:p w14:paraId="73F01E60" w14:textId="77777777" w:rsidR="000E071C" w:rsidRDefault="006004A4" w:rsidP="00FF3C27">
      <w:pPr>
        <w:ind w:left="720" w:right="261" w:hanging="720"/>
        <w:rPr>
          <w:rFonts w:ascii="Arial" w:hAnsi="Arial"/>
        </w:rPr>
      </w:pPr>
      <w:r>
        <w:rPr>
          <w:rFonts w:ascii="Arial" w:hAnsi="Arial"/>
        </w:rPr>
        <w:t xml:space="preserve">2009 – date: </w:t>
      </w:r>
      <w:r w:rsidR="00FF3C27">
        <w:rPr>
          <w:rFonts w:ascii="Arial" w:hAnsi="Arial"/>
        </w:rPr>
        <w:t>Organisation of a series of workshops around the United States to promote the benefits of the US Integrated Ocean Observing System</w:t>
      </w:r>
      <w:r w:rsidR="00107FF4">
        <w:rPr>
          <w:rFonts w:ascii="Arial" w:hAnsi="Arial"/>
        </w:rPr>
        <w:t>.</w:t>
      </w:r>
    </w:p>
    <w:p w14:paraId="5DCA2BC8" w14:textId="77777777" w:rsidR="00FF3C27" w:rsidRDefault="006004A4" w:rsidP="00FF3C27">
      <w:pPr>
        <w:ind w:left="720" w:right="261" w:hanging="720"/>
        <w:rPr>
          <w:rFonts w:ascii="Arial" w:hAnsi="Arial"/>
        </w:rPr>
      </w:pPr>
      <w:r>
        <w:rPr>
          <w:rFonts w:ascii="Arial" w:hAnsi="Arial"/>
        </w:rPr>
        <w:t>2008 – 2009: P</w:t>
      </w:r>
      <w:r w:rsidR="00FF3C27">
        <w:rPr>
          <w:rFonts w:ascii="Arial" w:hAnsi="Arial"/>
        </w:rPr>
        <w:t>articipation in educational expeditions to Greenland to brief on climate and energy issues</w:t>
      </w:r>
      <w:r w:rsidR="00107FF4">
        <w:rPr>
          <w:rFonts w:ascii="Arial" w:hAnsi="Arial"/>
        </w:rPr>
        <w:t>.</w:t>
      </w:r>
    </w:p>
    <w:p w14:paraId="2FFE7F95" w14:textId="77777777" w:rsidR="00FF3C27" w:rsidRDefault="006004A4" w:rsidP="00FF3C27">
      <w:pPr>
        <w:ind w:left="720" w:right="261" w:hanging="720"/>
        <w:rPr>
          <w:rFonts w:ascii="Arial" w:hAnsi="Arial"/>
        </w:rPr>
      </w:pPr>
      <w:r>
        <w:rPr>
          <w:rFonts w:ascii="Arial" w:hAnsi="Arial"/>
        </w:rPr>
        <w:t xml:space="preserve">2007 – date: </w:t>
      </w:r>
      <w:r w:rsidR="00FF3C27">
        <w:rPr>
          <w:rFonts w:ascii="Arial" w:hAnsi="Arial"/>
        </w:rPr>
        <w:t>Organisation of workshops and conferences on wide ranging topics in marine</w:t>
      </w:r>
      <w:r w:rsidR="000D0751">
        <w:rPr>
          <w:rFonts w:ascii="Arial" w:hAnsi="Arial"/>
        </w:rPr>
        <w:t xml:space="preserve"> engineering, science and technology</w:t>
      </w:r>
      <w:r w:rsidR="00107FF4">
        <w:rPr>
          <w:rFonts w:ascii="Arial" w:hAnsi="Arial"/>
        </w:rPr>
        <w:t>.</w:t>
      </w:r>
    </w:p>
    <w:p w14:paraId="51714E7F" w14:textId="77777777" w:rsidR="00FF3C27" w:rsidRPr="000E071C" w:rsidRDefault="00FF3C27" w:rsidP="00FF3C27">
      <w:pPr>
        <w:ind w:left="720" w:right="261" w:hanging="720"/>
        <w:rPr>
          <w:rFonts w:ascii="Arial" w:hAnsi="Arial"/>
        </w:rPr>
      </w:pPr>
      <w:r>
        <w:rPr>
          <w:rFonts w:ascii="Arial" w:hAnsi="Arial"/>
        </w:rPr>
        <w:t>2005 – date:  Annual Christmas lecture to Schools, National Maritime Museum and various other venues in the UK</w:t>
      </w:r>
      <w:r w:rsidR="00107FF4">
        <w:rPr>
          <w:rFonts w:ascii="Arial" w:hAnsi="Arial"/>
        </w:rPr>
        <w:t>.</w:t>
      </w:r>
    </w:p>
    <w:p w14:paraId="02DD300A" w14:textId="77777777" w:rsidR="000E071C" w:rsidRDefault="000E071C">
      <w:pPr>
        <w:ind w:right="261"/>
        <w:rPr>
          <w:rFonts w:ascii="Arial" w:hAnsi="Arial"/>
        </w:rPr>
      </w:pPr>
      <w:r>
        <w:rPr>
          <w:rFonts w:ascii="Arial" w:hAnsi="Arial"/>
        </w:rPr>
        <w:t xml:space="preserve">Contributions to various </w:t>
      </w:r>
      <w:r w:rsidR="00FF3C27">
        <w:rPr>
          <w:rFonts w:ascii="Arial" w:hAnsi="Arial"/>
        </w:rPr>
        <w:t>radio and television programmes</w:t>
      </w:r>
      <w:r w:rsidR="006004A4">
        <w:rPr>
          <w:rFonts w:ascii="Arial" w:hAnsi="Arial"/>
        </w:rPr>
        <w:t>.</w:t>
      </w:r>
    </w:p>
    <w:p w14:paraId="7A889133" w14:textId="77777777" w:rsidR="003D1E0D" w:rsidRDefault="000E071C">
      <w:pPr>
        <w:ind w:right="261"/>
        <w:rPr>
          <w:rFonts w:ascii="Arial" w:hAnsi="Arial"/>
        </w:rPr>
      </w:pPr>
      <w:r>
        <w:rPr>
          <w:rFonts w:ascii="Arial" w:hAnsi="Arial"/>
        </w:rPr>
        <w:t xml:space="preserve">Experience of </w:t>
      </w:r>
      <w:r w:rsidR="003D1E0D">
        <w:rPr>
          <w:rFonts w:ascii="Arial" w:hAnsi="Arial"/>
        </w:rPr>
        <w:t xml:space="preserve">newspaper, </w:t>
      </w:r>
      <w:r w:rsidR="0026440A">
        <w:rPr>
          <w:rFonts w:ascii="Arial" w:hAnsi="Arial"/>
        </w:rPr>
        <w:t xml:space="preserve">magazine, </w:t>
      </w:r>
      <w:r w:rsidR="00FF3C27">
        <w:rPr>
          <w:rFonts w:ascii="Arial" w:hAnsi="Arial"/>
        </w:rPr>
        <w:t>radio and TV interviews</w:t>
      </w:r>
      <w:r w:rsidR="006004A4">
        <w:rPr>
          <w:rFonts w:ascii="Arial" w:hAnsi="Arial"/>
        </w:rPr>
        <w:t>.</w:t>
      </w:r>
    </w:p>
    <w:p w14:paraId="643739C1" w14:textId="77777777" w:rsidR="00A529A8" w:rsidRPr="00A529A8" w:rsidRDefault="000E071C">
      <w:pPr>
        <w:ind w:right="261"/>
        <w:rPr>
          <w:rFonts w:ascii="Arial" w:hAnsi="Arial"/>
        </w:rPr>
      </w:pPr>
      <w:r>
        <w:rPr>
          <w:rFonts w:ascii="Arial" w:hAnsi="Arial"/>
        </w:rPr>
        <w:t xml:space="preserve"> </w:t>
      </w:r>
    </w:p>
    <w:p w14:paraId="35AF84FE" w14:textId="77777777" w:rsidR="00A529A8" w:rsidRPr="00A529A8" w:rsidRDefault="00A529A8">
      <w:pPr>
        <w:ind w:right="261"/>
        <w:rPr>
          <w:rFonts w:ascii="Arial" w:hAnsi="Arial"/>
          <w:b/>
          <w:bCs/>
        </w:rPr>
      </w:pPr>
    </w:p>
    <w:p w14:paraId="298DE2FC" w14:textId="77777777" w:rsidR="00A529A8" w:rsidRDefault="00A529A8" w:rsidP="00A529A8">
      <w:pPr>
        <w:pStyle w:val="Indent025"/>
        <w:pBdr>
          <w:top w:val="single" w:sz="4" w:space="0" w:color="auto"/>
        </w:pBdr>
        <w:ind w:right="261"/>
        <w:rPr>
          <w:rFonts w:ascii="Arial" w:hAnsi="Arial"/>
          <w:b/>
        </w:rPr>
      </w:pPr>
    </w:p>
    <w:p w14:paraId="4349A7CD" w14:textId="77777777" w:rsidR="000E071C" w:rsidRDefault="000E071C" w:rsidP="00A529A8">
      <w:pPr>
        <w:pStyle w:val="Indent025"/>
        <w:pBdr>
          <w:top w:val="single" w:sz="4" w:space="0" w:color="auto"/>
        </w:pBdr>
        <w:ind w:right="261"/>
        <w:rPr>
          <w:rFonts w:ascii="Arial" w:hAnsi="Arial"/>
          <w:b/>
        </w:rPr>
      </w:pPr>
    </w:p>
    <w:p w14:paraId="7BB73D88" w14:textId="77777777" w:rsidR="00077B44" w:rsidRDefault="00077B44" w:rsidP="00077B44">
      <w:pPr>
        <w:ind w:right="261"/>
        <w:rPr>
          <w:rFonts w:ascii="Arial" w:hAnsi="Arial"/>
          <w:b/>
        </w:rPr>
      </w:pPr>
      <w:r>
        <w:rPr>
          <w:rFonts w:ascii="Arial" w:hAnsi="Arial"/>
          <w:b/>
        </w:rPr>
        <w:t>EDITORIAL ACTIVITIES:</w:t>
      </w:r>
    </w:p>
    <w:p w14:paraId="3FC09759" w14:textId="77777777" w:rsidR="00077B44" w:rsidRDefault="00077B44" w:rsidP="00077B44">
      <w:pPr>
        <w:ind w:right="261"/>
        <w:rPr>
          <w:rFonts w:ascii="Arial" w:hAnsi="Arial"/>
          <w:b/>
        </w:rPr>
      </w:pPr>
    </w:p>
    <w:p w14:paraId="5A7AFE6F" w14:textId="77777777" w:rsidR="002A3A35" w:rsidRDefault="002A3A35" w:rsidP="00077B44">
      <w:pPr>
        <w:ind w:right="261"/>
        <w:jc w:val="left"/>
        <w:rPr>
          <w:rFonts w:ascii="Arial" w:hAnsi="Arial"/>
        </w:rPr>
      </w:pPr>
      <w:r>
        <w:rPr>
          <w:rFonts w:ascii="Arial" w:hAnsi="Arial"/>
        </w:rPr>
        <w:t>2014 – date:  Member of the Editorial Board, Journal of Marine Technology</w:t>
      </w:r>
      <w:r w:rsidR="006004A4">
        <w:rPr>
          <w:rFonts w:ascii="Arial" w:hAnsi="Arial"/>
        </w:rPr>
        <w:t>.</w:t>
      </w:r>
    </w:p>
    <w:p w14:paraId="3B7FBEA4" w14:textId="77777777" w:rsidR="00077B44" w:rsidRDefault="00077B44" w:rsidP="00077B44">
      <w:pPr>
        <w:ind w:right="261"/>
        <w:jc w:val="left"/>
        <w:rPr>
          <w:rFonts w:ascii="Arial" w:hAnsi="Arial"/>
        </w:rPr>
      </w:pPr>
      <w:r>
        <w:rPr>
          <w:rFonts w:ascii="Arial" w:hAnsi="Arial"/>
        </w:rPr>
        <w:t>2007 – date:  Editor in Chief – Journal of Operational Oceanography</w:t>
      </w:r>
      <w:r w:rsidR="006004A4">
        <w:rPr>
          <w:rFonts w:ascii="Arial" w:hAnsi="Arial"/>
        </w:rPr>
        <w:t>.</w:t>
      </w:r>
    </w:p>
    <w:p w14:paraId="2EC17D02" w14:textId="77777777" w:rsidR="00077B44" w:rsidRDefault="00077B44" w:rsidP="00077B44">
      <w:pPr>
        <w:ind w:right="261"/>
        <w:jc w:val="left"/>
        <w:rPr>
          <w:rFonts w:ascii="Arial" w:hAnsi="Arial"/>
        </w:rPr>
      </w:pPr>
      <w:r>
        <w:rPr>
          <w:rFonts w:ascii="Arial" w:hAnsi="Arial"/>
        </w:rPr>
        <w:t>2003 – 2007:</w:t>
      </w:r>
      <w:r w:rsidRPr="00290EA4">
        <w:rPr>
          <w:rFonts w:ascii="Arial" w:hAnsi="Arial"/>
        </w:rPr>
        <w:t xml:space="preserve"> </w:t>
      </w:r>
      <w:r>
        <w:rPr>
          <w:rFonts w:ascii="Arial" w:hAnsi="Arial"/>
        </w:rPr>
        <w:t>Member of Editorial Board – Journal of Marine Science and Environment.</w:t>
      </w:r>
    </w:p>
    <w:p w14:paraId="4FE590FD" w14:textId="77777777" w:rsidR="00077B44" w:rsidRDefault="00077B44" w:rsidP="00077B44">
      <w:pPr>
        <w:tabs>
          <w:tab w:val="left" w:pos="1134"/>
        </w:tabs>
        <w:ind w:right="261"/>
        <w:jc w:val="left"/>
        <w:rPr>
          <w:rFonts w:ascii="Arial" w:hAnsi="Arial"/>
        </w:rPr>
      </w:pPr>
      <w:r>
        <w:rPr>
          <w:rFonts w:ascii="Arial" w:hAnsi="Arial"/>
        </w:rPr>
        <w:t>1998 – date:</w:t>
      </w:r>
      <w:r>
        <w:rPr>
          <w:rFonts w:ascii="Arial" w:hAnsi="Arial"/>
        </w:rPr>
        <w:tab/>
        <w:t xml:space="preserve"> Member of Editorial Board – International Underwater Systems Design</w:t>
      </w:r>
      <w:r w:rsidR="006004A4">
        <w:rPr>
          <w:rFonts w:ascii="Arial" w:hAnsi="Arial"/>
        </w:rPr>
        <w:t>.</w:t>
      </w:r>
    </w:p>
    <w:p w14:paraId="34F81CE4" w14:textId="77777777" w:rsidR="00113B50" w:rsidRDefault="00077B44" w:rsidP="00077B44">
      <w:pPr>
        <w:tabs>
          <w:tab w:val="left" w:pos="1134"/>
        </w:tabs>
        <w:ind w:right="261"/>
        <w:jc w:val="left"/>
        <w:rPr>
          <w:rFonts w:ascii="Arial" w:hAnsi="Arial"/>
        </w:rPr>
      </w:pPr>
      <w:r>
        <w:rPr>
          <w:rFonts w:ascii="Arial" w:hAnsi="Arial"/>
        </w:rPr>
        <w:t>1997 – date:</w:t>
      </w:r>
      <w:r>
        <w:rPr>
          <w:rFonts w:ascii="Arial" w:hAnsi="Arial"/>
        </w:rPr>
        <w:tab/>
        <w:t xml:space="preserve"> Member of Editorial Board – Journal of the Society for Underwater Technology</w:t>
      </w:r>
    </w:p>
    <w:p w14:paraId="2D792EA5" w14:textId="77777777" w:rsidR="00077B44" w:rsidRDefault="00077B44" w:rsidP="00077B44">
      <w:pPr>
        <w:ind w:right="261"/>
        <w:rPr>
          <w:rFonts w:ascii="Arial" w:hAnsi="Arial"/>
        </w:rPr>
      </w:pPr>
    </w:p>
    <w:p w14:paraId="1CFF454A" w14:textId="77777777" w:rsidR="00290EA4" w:rsidRDefault="00290EA4" w:rsidP="00290EA4">
      <w:pPr>
        <w:pStyle w:val="Indent025"/>
        <w:tabs>
          <w:tab w:val="clear" w:pos="360"/>
          <w:tab w:val="left" w:pos="0"/>
        </w:tabs>
        <w:ind w:left="0" w:right="261" w:firstLine="0"/>
        <w:rPr>
          <w:rFonts w:ascii="Arial" w:hAnsi="Arial"/>
        </w:rPr>
      </w:pPr>
    </w:p>
    <w:p w14:paraId="0811D717" w14:textId="77777777" w:rsidR="00C07186" w:rsidRDefault="00C07186" w:rsidP="00C07186">
      <w:pPr>
        <w:pStyle w:val="Indent025"/>
        <w:pBdr>
          <w:top w:val="single" w:sz="4" w:space="0" w:color="auto"/>
        </w:pBdr>
        <w:ind w:right="261"/>
        <w:rPr>
          <w:rFonts w:ascii="Arial" w:hAnsi="Arial"/>
          <w:b/>
        </w:rPr>
      </w:pPr>
    </w:p>
    <w:p w14:paraId="4CDB7309" w14:textId="77777777" w:rsidR="0091075A" w:rsidRDefault="0091075A">
      <w:pPr>
        <w:jc w:val="left"/>
        <w:rPr>
          <w:rFonts w:ascii="Arial" w:hAnsi="Arial"/>
        </w:rPr>
      </w:pPr>
      <w:r>
        <w:rPr>
          <w:rFonts w:ascii="Arial" w:hAnsi="Arial"/>
        </w:rPr>
        <w:br w:type="page"/>
      </w:r>
    </w:p>
    <w:p w14:paraId="19D907AC" w14:textId="77777777" w:rsidR="00290EA4" w:rsidRDefault="00290EA4" w:rsidP="00077B44">
      <w:pPr>
        <w:pStyle w:val="Indent025"/>
        <w:pBdr>
          <w:top w:val="single" w:sz="4" w:space="11" w:color="auto"/>
        </w:pBdr>
        <w:ind w:right="261"/>
        <w:rPr>
          <w:rFonts w:ascii="Arial" w:hAnsi="Arial"/>
        </w:rPr>
      </w:pPr>
    </w:p>
    <w:p w14:paraId="36081E70" w14:textId="77777777" w:rsidR="00B40A60" w:rsidRDefault="00B40A60">
      <w:pPr>
        <w:ind w:right="261"/>
        <w:outlineLvl w:val="0"/>
        <w:rPr>
          <w:rFonts w:ascii="Arial" w:hAnsi="Arial"/>
          <w:b/>
        </w:rPr>
      </w:pPr>
      <w:r>
        <w:rPr>
          <w:rFonts w:ascii="Arial" w:hAnsi="Arial"/>
          <w:b/>
        </w:rPr>
        <w:t>PUBLICATIONS AND INVITED LECTURES</w:t>
      </w:r>
    </w:p>
    <w:p w14:paraId="70847711" w14:textId="3FB63CB1" w:rsidR="00512A48" w:rsidRDefault="00512A48">
      <w:pPr>
        <w:pStyle w:val="Indent05"/>
        <w:ind w:right="261"/>
        <w:rPr>
          <w:rFonts w:ascii="Arial" w:hAnsi="Arial"/>
        </w:rPr>
      </w:pPr>
    </w:p>
    <w:p w14:paraId="05CE028E" w14:textId="77777777" w:rsidR="00B10FFD" w:rsidRDefault="00DB378F">
      <w:pPr>
        <w:pStyle w:val="Indent05"/>
        <w:ind w:right="261"/>
        <w:rPr>
          <w:rFonts w:ascii="Arial" w:hAnsi="Arial"/>
        </w:rPr>
      </w:pPr>
      <w:r>
        <w:rPr>
          <w:rFonts w:ascii="Arial" w:hAnsi="Arial"/>
        </w:rPr>
        <w:t>Rayner, R F, Jolly C and Gouldman</w:t>
      </w:r>
      <w:r w:rsidR="001E00E2">
        <w:rPr>
          <w:rFonts w:ascii="Arial" w:hAnsi="Arial"/>
        </w:rPr>
        <w:t xml:space="preserve"> C (2018), </w:t>
      </w:r>
    </w:p>
    <w:p w14:paraId="4D432432" w14:textId="3D1911D6" w:rsidR="00DB378F" w:rsidRDefault="001E00E2" w:rsidP="00B10FFD">
      <w:pPr>
        <w:pStyle w:val="Indent05"/>
        <w:ind w:right="261" w:firstLine="0"/>
        <w:rPr>
          <w:rFonts w:ascii="Arial" w:hAnsi="Arial"/>
        </w:rPr>
      </w:pPr>
      <w:r>
        <w:rPr>
          <w:rFonts w:ascii="Arial" w:hAnsi="Arial"/>
        </w:rPr>
        <w:t>Ocean observations and the Blue Economy, Frontiers Journal</w:t>
      </w:r>
      <w:r w:rsidR="00B10FFD">
        <w:rPr>
          <w:rFonts w:ascii="Arial" w:hAnsi="Arial"/>
        </w:rPr>
        <w:t>, in press.</w:t>
      </w:r>
    </w:p>
    <w:p w14:paraId="24D8B2DA" w14:textId="79AEAC68" w:rsidR="00FE201E" w:rsidRDefault="00FE201E" w:rsidP="00FE201E">
      <w:pPr>
        <w:autoSpaceDE w:val="0"/>
        <w:autoSpaceDN w:val="0"/>
        <w:adjustRightInd w:val="0"/>
        <w:jc w:val="left"/>
        <w:rPr>
          <w:rFonts w:ascii="Arial" w:hAnsi="Arial"/>
        </w:rPr>
      </w:pPr>
      <w:r>
        <w:rPr>
          <w:rFonts w:ascii="Arial" w:hAnsi="Arial"/>
        </w:rPr>
        <w:t xml:space="preserve">Rayner, R F, </w:t>
      </w:r>
      <w:proofErr w:type="spellStart"/>
      <w:r>
        <w:rPr>
          <w:rFonts w:ascii="Arial" w:hAnsi="Arial"/>
        </w:rPr>
        <w:t>Gouldman</w:t>
      </w:r>
      <w:proofErr w:type="spellEnd"/>
      <w:r>
        <w:rPr>
          <w:rFonts w:ascii="Arial" w:hAnsi="Arial"/>
        </w:rPr>
        <w:t xml:space="preserve"> C</w:t>
      </w:r>
      <w:r w:rsidR="00B10FFD">
        <w:rPr>
          <w:rFonts w:ascii="Arial" w:hAnsi="Arial"/>
        </w:rPr>
        <w:t xml:space="preserve"> and </w:t>
      </w:r>
      <w:proofErr w:type="spellStart"/>
      <w:r w:rsidR="00B10FFD">
        <w:rPr>
          <w:rFonts w:ascii="Arial" w:hAnsi="Arial"/>
        </w:rPr>
        <w:t>Wilis</w:t>
      </w:r>
      <w:proofErr w:type="spellEnd"/>
      <w:r w:rsidR="00B10FFD">
        <w:rPr>
          <w:rFonts w:ascii="Arial" w:hAnsi="Arial"/>
        </w:rPr>
        <w:t xml:space="preserve"> Z</w:t>
      </w:r>
      <w:r>
        <w:rPr>
          <w:rFonts w:ascii="Arial" w:hAnsi="Arial"/>
        </w:rPr>
        <w:t xml:space="preserve"> (201</w:t>
      </w:r>
      <w:r w:rsidR="007054DE">
        <w:rPr>
          <w:rFonts w:ascii="Arial" w:hAnsi="Arial"/>
        </w:rPr>
        <w:t>8</w:t>
      </w:r>
      <w:r>
        <w:rPr>
          <w:rFonts w:ascii="Arial" w:hAnsi="Arial"/>
        </w:rPr>
        <w:t>)</w:t>
      </w:r>
    </w:p>
    <w:p w14:paraId="2852096C" w14:textId="0D25F685" w:rsidR="00FE201E" w:rsidRDefault="00A14B6E" w:rsidP="00FE201E">
      <w:pPr>
        <w:autoSpaceDE w:val="0"/>
        <w:autoSpaceDN w:val="0"/>
        <w:adjustRightInd w:val="0"/>
        <w:ind w:left="720" w:firstLine="60"/>
        <w:jc w:val="left"/>
        <w:rPr>
          <w:rFonts w:ascii="Arial" w:hAnsi="Arial"/>
        </w:rPr>
      </w:pPr>
      <w:r>
        <w:rPr>
          <w:rFonts w:ascii="Arial" w:hAnsi="Arial"/>
        </w:rPr>
        <w:t>The Ocean Enterprise</w:t>
      </w:r>
      <w:r w:rsidR="00EC7D30">
        <w:rPr>
          <w:rFonts w:ascii="Arial" w:hAnsi="Arial"/>
        </w:rPr>
        <w:t xml:space="preserve"> - </w:t>
      </w:r>
      <w:r w:rsidR="00584BD3">
        <w:rPr>
          <w:rFonts w:ascii="Arial" w:hAnsi="Arial"/>
        </w:rPr>
        <w:t>Understanding and q</w:t>
      </w:r>
      <w:r w:rsidR="00556BEF">
        <w:rPr>
          <w:rFonts w:ascii="Arial" w:hAnsi="Arial"/>
        </w:rPr>
        <w:t>uantifying business activity in support of observing, measuring and forecasting the ocean</w:t>
      </w:r>
      <w:r w:rsidR="00FE201E">
        <w:rPr>
          <w:rFonts w:ascii="Arial" w:hAnsi="Arial"/>
        </w:rPr>
        <w:t>.</w:t>
      </w:r>
      <w:r w:rsidR="00EC7D30">
        <w:rPr>
          <w:rFonts w:ascii="Arial" w:hAnsi="Arial"/>
        </w:rPr>
        <w:t xml:space="preserve">  Journal of Operational Oceanography, </w:t>
      </w:r>
      <w:hyperlink r:id="rId8" w:history="1">
        <w:r w:rsidR="00EC7D30" w:rsidRPr="00EC7D30">
          <w:rPr>
            <w:rFonts w:ascii="&amp;quot" w:hAnsi="&amp;quot"/>
            <w:color w:val="006DB4"/>
            <w:u w:val="single"/>
          </w:rPr>
          <w:t>doi.org/10.1080/1755876X.2018.1543982</w:t>
        </w:r>
      </w:hyperlink>
      <w:r w:rsidR="00EC7D30">
        <w:t xml:space="preserve"> </w:t>
      </w:r>
    </w:p>
    <w:p w14:paraId="6E403EDC" w14:textId="77777777" w:rsidR="00FE201E" w:rsidRDefault="002A3A35" w:rsidP="00562485">
      <w:pPr>
        <w:autoSpaceDE w:val="0"/>
        <w:autoSpaceDN w:val="0"/>
        <w:adjustRightInd w:val="0"/>
        <w:jc w:val="left"/>
        <w:rPr>
          <w:rFonts w:ascii="Arial" w:hAnsi="Arial"/>
        </w:rPr>
      </w:pPr>
      <w:r>
        <w:rPr>
          <w:rFonts w:ascii="Arial" w:hAnsi="Arial"/>
        </w:rPr>
        <w:t>Rayner, R F (2014)</w:t>
      </w:r>
    </w:p>
    <w:p w14:paraId="31B87AD4" w14:textId="77777777" w:rsidR="002A3A35" w:rsidRDefault="002A3A35" w:rsidP="00FE201E">
      <w:pPr>
        <w:autoSpaceDE w:val="0"/>
        <w:autoSpaceDN w:val="0"/>
        <w:adjustRightInd w:val="0"/>
        <w:ind w:firstLine="720"/>
        <w:jc w:val="left"/>
        <w:rPr>
          <w:rFonts w:ascii="Arial" w:hAnsi="Arial"/>
        </w:rPr>
      </w:pPr>
      <w:r>
        <w:rPr>
          <w:rFonts w:ascii="Arial" w:hAnsi="Arial"/>
        </w:rPr>
        <w:t xml:space="preserve"> Connectivity – the </w:t>
      </w:r>
      <w:r w:rsidR="000D0751">
        <w:rPr>
          <w:rFonts w:ascii="Arial" w:hAnsi="Arial"/>
        </w:rPr>
        <w:t>glue</w:t>
      </w:r>
      <w:r>
        <w:rPr>
          <w:rFonts w:ascii="Arial" w:hAnsi="Arial"/>
        </w:rPr>
        <w:t xml:space="preserve"> that drives innovation. Jo</w:t>
      </w:r>
      <w:r w:rsidR="00FE201E">
        <w:rPr>
          <w:rFonts w:ascii="Arial" w:hAnsi="Arial"/>
        </w:rPr>
        <w:t>urnal of the Foundation for Scie</w:t>
      </w:r>
      <w:r>
        <w:rPr>
          <w:rFonts w:ascii="Arial" w:hAnsi="Arial"/>
        </w:rPr>
        <w:t xml:space="preserve">nce </w:t>
      </w:r>
    </w:p>
    <w:p w14:paraId="0D4CE911" w14:textId="77777777" w:rsidR="002A3A35" w:rsidRDefault="00FE201E" w:rsidP="00562485">
      <w:pPr>
        <w:autoSpaceDE w:val="0"/>
        <w:autoSpaceDN w:val="0"/>
        <w:adjustRightInd w:val="0"/>
        <w:jc w:val="left"/>
        <w:rPr>
          <w:rFonts w:ascii="Arial" w:hAnsi="Arial"/>
        </w:rPr>
      </w:pPr>
      <w:r>
        <w:rPr>
          <w:rFonts w:ascii="Arial" w:hAnsi="Arial"/>
        </w:rPr>
        <w:tab/>
        <w:t>a</w:t>
      </w:r>
      <w:r w:rsidR="002A3A35">
        <w:rPr>
          <w:rFonts w:ascii="Arial" w:hAnsi="Arial"/>
        </w:rPr>
        <w:t>nd Technology, Volume 21, No 4</w:t>
      </w:r>
      <w:r w:rsidR="006004A4">
        <w:rPr>
          <w:rFonts w:ascii="Arial" w:hAnsi="Arial"/>
        </w:rPr>
        <w:t>.</w:t>
      </w:r>
    </w:p>
    <w:p w14:paraId="5A95E0AE" w14:textId="77777777" w:rsidR="00CF4C9F" w:rsidRDefault="00CF4C9F" w:rsidP="00562485">
      <w:pPr>
        <w:autoSpaceDE w:val="0"/>
        <w:autoSpaceDN w:val="0"/>
        <w:adjustRightInd w:val="0"/>
        <w:jc w:val="left"/>
        <w:rPr>
          <w:rFonts w:ascii="Arial" w:hAnsi="Arial"/>
        </w:rPr>
      </w:pPr>
      <w:r>
        <w:rPr>
          <w:rFonts w:ascii="Arial" w:hAnsi="Arial"/>
        </w:rPr>
        <w:t>Rayner, R F (2011)</w:t>
      </w:r>
    </w:p>
    <w:p w14:paraId="42D95332" w14:textId="77777777" w:rsidR="00CF4C9F" w:rsidRDefault="00CF4C9F" w:rsidP="00562485">
      <w:pPr>
        <w:autoSpaceDE w:val="0"/>
        <w:autoSpaceDN w:val="0"/>
        <w:adjustRightInd w:val="0"/>
        <w:jc w:val="left"/>
        <w:rPr>
          <w:rFonts w:ascii="Arial" w:hAnsi="Arial"/>
        </w:rPr>
      </w:pPr>
      <w:r>
        <w:rPr>
          <w:rFonts w:ascii="Arial" w:hAnsi="Arial"/>
        </w:rPr>
        <w:tab/>
      </w:r>
      <w:r w:rsidR="00077B44">
        <w:rPr>
          <w:rFonts w:ascii="Arial" w:hAnsi="Arial"/>
        </w:rPr>
        <w:t>Marine renewable energy. Science</w:t>
      </w:r>
      <w:r>
        <w:rPr>
          <w:rFonts w:ascii="Arial" w:hAnsi="Arial"/>
        </w:rPr>
        <w:t xml:space="preserve"> in Parliament, Volume 68, Number 1</w:t>
      </w:r>
      <w:r w:rsidR="006004A4">
        <w:rPr>
          <w:rFonts w:ascii="Arial" w:hAnsi="Arial"/>
        </w:rPr>
        <w:t>.</w:t>
      </w:r>
      <w:r>
        <w:rPr>
          <w:rFonts w:ascii="Arial" w:hAnsi="Arial"/>
        </w:rPr>
        <w:t xml:space="preserve"> </w:t>
      </w:r>
    </w:p>
    <w:p w14:paraId="265972CB" w14:textId="77777777" w:rsidR="00C44F2A" w:rsidRDefault="00C44F2A" w:rsidP="00562485">
      <w:pPr>
        <w:autoSpaceDE w:val="0"/>
        <w:autoSpaceDN w:val="0"/>
        <w:adjustRightInd w:val="0"/>
        <w:jc w:val="left"/>
        <w:rPr>
          <w:rFonts w:ascii="Arial" w:hAnsi="Arial"/>
        </w:rPr>
      </w:pPr>
      <w:r>
        <w:rPr>
          <w:rFonts w:ascii="Arial" w:hAnsi="Arial"/>
        </w:rPr>
        <w:t>Rayner, R F (2010)</w:t>
      </w:r>
    </w:p>
    <w:p w14:paraId="5095901D" w14:textId="77777777" w:rsidR="00C44F2A" w:rsidRDefault="00C44F2A" w:rsidP="00C44F2A">
      <w:pPr>
        <w:autoSpaceDE w:val="0"/>
        <w:autoSpaceDN w:val="0"/>
        <w:adjustRightInd w:val="0"/>
        <w:ind w:left="720"/>
        <w:jc w:val="left"/>
        <w:rPr>
          <w:rFonts w:ascii="Arial" w:hAnsi="Arial"/>
        </w:rPr>
      </w:pPr>
      <w:r>
        <w:rPr>
          <w:rFonts w:ascii="Arial" w:hAnsi="Arial"/>
        </w:rPr>
        <w:t>The U S Integrated Ocean Observing System in a global context.  Journal of the Marine Tech</w:t>
      </w:r>
      <w:r w:rsidR="00077B44">
        <w:rPr>
          <w:rFonts w:ascii="Arial" w:hAnsi="Arial"/>
        </w:rPr>
        <w:t>nology Society, Volume 44, No 6</w:t>
      </w:r>
      <w:r w:rsidR="006004A4">
        <w:rPr>
          <w:rFonts w:ascii="Arial" w:hAnsi="Arial"/>
        </w:rPr>
        <w:t>.</w:t>
      </w:r>
    </w:p>
    <w:p w14:paraId="14C6957C" w14:textId="77777777" w:rsidR="00D51E3A" w:rsidRDefault="00D51E3A" w:rsidP="00562485">
      <w:pPr>
        <w:autoSpaceDE w:val="0"/>
        <w:autoSpaceDN w:val="0"/>
        <w:adjustRightInd w:val="0"/>
        <w:jc w:val="left"/>
        <w:rPr>
          <w:rFonts w:ascii="Arial" w:hAnsi="Arial"/>
        </w:rPr>
      </w:pPr>
      <w:r>
        <w:rPr>
          <w:rFonts w:ascii="Arial" w:hAnsi="Arial"/>
        </w:rPr>
        <w:t>Church, J, Rayner, R F et al (2010)</w:t>
      </w:r>
    </w:p>
    <w:p w14:paraId="21616D92" w14:textId="77777777" w:rsidR="006004A4" w:rsidRDefault="00D51E3A" w:rsidP="00D51E3A">
      <w:pPr>
        <w:autoSpaceDE w:val="0"/>
        <w:autoSpaceDN w:val="0"/>
        <w:adjustRightInd w:val="0"/>
        <w:ind w:left="720"/>
        <w:jc w:val="left"/>
        <w:rPr>
          <w:rFonts w:ascii="Arial" w:hAnsi="Arial"/>
        </w:rPr>
      </w:pPr>
      <w:r>
        <w:rPr>
          <w:rFonts w:ascii="Arial" w:hAnsi="Arial"/>
        </w:rPr>
        <w:t xml:space="preserve">Sea-level rise and </w:t>
      </w:r>
      <w:proofErr w:type="spellStart"/>
      <w:r>
        <w:rPr>
          <w:rFonts w:ascii="Arial" w:hAnsi="Arial"/>
        </w:rPr>
        <w:t>variability:Synthesis</w:t>
      </w:r>
      <w:proofErr w:type="spellEnd"/>
      <w:r>
        <w:rPr>
          <w:rFonts w:ascii="Arial" w:hAnsi="Arial"/>
        </w:rPr>
        <w:t xml:space="preserve"> and outlook for the future. In ‘Understanding sea-level rise and variability.’ Editors J</w:t>
      </w:r>
      <w:r w:rsidR="00DF10D1">
        <w:rPr>
          <w:rFonts w:ascii="Arial" w:hAnsi="Arial"/>
        </w:rPr>
        <w:t xml:space="preserve"> </w:t>
      </w:r>
      <w:r>
        <w:rPr>
          <w:rFonts w:ascii="Arial" w:hAnsi="Arial"/>
        </w:rPr>
        <w:t>A Church, P</w:t>
      </w:r>
      <w:r w:rsidR="00DF10D1">
        <w:rPr>
          <w:rFonts w:ascii="Arial" w:hAnsi="Arial"/>
        </w:rPr>
        <w:t xml:space="preserve"> </w:t>
      </w:r>
      <w:r>
        <w:rPr>
          <w:rFonts w:ascii="Arial" w:hAnsi="Arial"/>
        </w:rPr>
        <w:t xml:space="preserve">L Woodworth, T </w:t>
      </w:r>
      <w:proofErr w:type="spellStart"/>
      <w:r>
        <w:rPr>
          <w:rFonts w:ascii="Arial" w:hAnsi="Arial"/>
        </w:rPr>
        <w:t>Aarup</w:t>
      </w:r>
      <w:proofErr w:type="spellEnd"/>
      <w:r>
        <w:rPr>
          <w:rFonts w:ascii="Arial" w:hAnsi="Arial"/>
        </w:rPr>
        <w:t xml:space="preserve"> and W</w:t>
      </w:r>
      <w:r w:rsidR="00077B44">
        <w:rPr>
          <w:rFonts w:ascii="Arial" w:hAnsi="Arial"/>
        </w:rPr>
        <w:t xml:space="preserve"> S Wilson, Blackwell Publishing</w:t>
      </w:r>
      <w:r w:rsidR="006004A4">
        <w:rPr>
          <w:rFonts w:ascii="Arial" w:hAnsi="Arial"/>
        </w:rPr>
        <w:t>.</w:t>
      </w:r>
    </w:p>
    <w:p w14:paraId="31B5445E" w14:textId="77777777" w:rsidR="00562485" w:rsidRDefault="0091075A" w:rsidP="00562485">
      <w:pPr>
        <w:autoSpaceDE w:val="0"/>
        <w:autoSpaceDN w:val="0"/>
        <w:adjustRightInd w:val="0"/>
        <w:jc w:val="left"/>
        <w:rPr>
          <w:rFonts w:ascii="Arial" w:hAnsi="Arial"/>
        </w:rPr>
      </w:pPr>
      <w:r>
        <w:rPr>
          <w:rFonts w:ascii="Arial" w:hAnsi="Arial"/>
        </w:rPr>
        <w:t>R</w:t>
      </w:r>
      <w:r w:rsidR="00562485">
        <w:rPr>
          <w:rFonts w:ascii="Arial" w:hAnsi="Arial"/>
        </w:rPr>
        <w:t>ayner, R F and B MacKenzie (2010)</w:t>
      </w:r>
    </w:p>
    <w:p w14:paraId="120CAB2F" w14:textId="77777777" w:rsidR="00562485" w:rsidRDefault="00562485" w:rsidP="00D51E3A">
      <w:pPr>
        <w:autoSpaceDE w:val="0"/>
        <w:autoSpaceDN w:val="0"/>
        <w:adjustRightInd w:val="0"/>
        <w:ind w:left="720"/>
        <w:jc w:val="left"/>
        <w:rPr>
          <w:rFonts w:ascii="Arial" w:hAnsi="Arial"/>
        </w:rPr>
      </w:pPr>
      <w:r>
        <w:rPr>
          <w:rFonts w:ascii="Arial" w:hAnsi="Arial"/>
        </w:rPr>
        <w:t>A first order assessment of the impact of long-term trends in extreme sea levels on offshore structures and coastal refineries.  In ‘</w:t>
      </w:r>
      <w:r w:rsidR="00D51E3A">
        <w:rPr>
          <w:rFonts w:ascii="Arial" w:hAnsi="Arial"/>
        </w:rPr>
        <w:t>Understanding sea-</w:t>
      </w:r>
      <w:r>
        <w:rPr>
          <w:rFonts w:ascii="Arial" w:hAnsi="Arial"/>
        </w:rPr>
        <w:t>level rise and variability</w:t>
      </w:r>
      <w:r w:rsidR="00D51E3A">
        <w:rPr>
          <w:rFonts w:ascii="Arial" w:hAnsi="Arial"/>
        </w:rPr>
        <w:t>.’ Editors JA Church, P</w:t>
      </w:r>
      <w:r w:rsidR="00DF10D1">
        <w:rPr>
          <w:rFonts w:ascii="Arial" w:hAnsi="Arial"/>
        </w:rPr>
        <w:t xml:space="preserve"> </w:t>
      </w:r>
      <w:r w:rsidR="00D51E3A">
        <w:rPr>
          <w:rFonts w:ascii="Arial" w:hAnsi="Arial"/>
        </w:rPr>
        <w:t xml:space="preserve">L Woodworth, T </w:t>
      </w:r>
      <w:proofErr w:type="spellStart"/>
      <w:r w:rsidR="00D51E3A">
        <w:rPr>
          <w:rFonts w:ascii="Arial" w:hAnsi="Arial"/>
        </w:rPr>
        <w:t>Aarup</w:t>
      </w:r>
      <w:proofErr w:type="spellEnd"/>
      <w:r w:rsidR="00D51E3A">
        <w:rPr>
          <w:rFonts w:ascii="Arial" w:hAnsi="Arial"/>
        </w:rPr>
        <w:t xml:space="preserve"> and W</w:t>
      </w:r>
      <w:r w:rsidR="00077B44">
        <w:rPr>
          <w:rFonts w:ascii="Arial" w:hAnsi="Arial"/>
        </w:rPr>
        <w:t xml:space="preserve"> S Wilson, Blackwell Publishing</w:t>
      </w:r>
      <w:r w:rsidR="006004A4">
        <w:rPr>
          <w:rFonts w:ascii="Arial" w:hAnsi="Arial"/>
        </w:rPr>
        <w:t>.</w:t>
      </w:r>
    </w:p>
    <w:p w14:paraId="0B0FE62C" w14:textId="77777777" w:rsidR="00562485" w:rsidRDefault="00562485" w:rsidP="00562485">
      <w:pPr>
        <w:autoSpaceDE w:val="0"/>
        <w:autoSpaceDN w:val="0"/>
        <w:adjustRightInd w:val="0"/>
        <w:jc w:val="left"/>
        <w:rPr>
          <w:rFonts w:ascii="Arial" w:hAnsi="Arial"/>
        </w:rPr>
      </w:pPr>
      <w:r>
        <w:rPr>
          <w:rFonts w:ascii="Arial" w:hAnsi="Arial"/>
        </w:rPr>
        <w:t>Rayner, R F (2010</w:t>
      </w:r>
      <w:r w:rsidR="00C47BB0">
        <w:rPr>
          <w:rFonts w:ascii="Arial" w:hAnsi="Arial"/>
        </w:rPr>
        <w:t>)</w:t>
      </w:r>
    </w:p>
    <w:p w14:paraId="7BFDCD05" w14:textId="77777777" w:rsidR="00C47BB0" w:rsidRDefault="00C47BB0" w:rsidP="00562485">
      <w:pPr>
        <w:autoSpaceDE w:val="0"/>
        <w:autoSpaceDN w:val="0"/>
        <w:adjustRightInd w:val="0"/>
        <w:ind w:left="720"/>
        <w:jc w:val="left"/>
        <w:rPr>
          <w:rFonts w:ascii="Arial" w:hAnsi="Arial"/>
        </w:rPr>
      </w:pPr>
      <w:r>
        <w:rPr>
          <w:rFonts w:ascii="Arial" w:hAnsi="Arial"/>
        </w:rPr>
        <w:t>I</w:t>
      </w:r>
      <w:r w:rsidR="00562485">
        <w:rPr>
          <w:rFonts w:ascii="Arial" w:hAnsi="Arial"/>
        </w:rPr>
        <w:t>ncorporating climate change within</w:t>
      </w:r>
      <w:r>
        <w:rPr>
          <w:rFonts w:ascii="Arial" w:hAnsi="Arial"/>
        </w:rPr>
        <w:t xml:space="preserve"> asset management.  </w:t>
      </w:r>
      <w:r w:rsidR="00562485">
        <w:rPr>
          <w:rFonts w:ascii="Arial" w:hAnsi="Arial"/>
        </w:rPr>
        <w:t>In ‘Asset management – whole life management of physical assets</w:t>
      </w:r>
      <w:r w:rsidR="00DF10D1">
        <w:rPr>
          <w:rFonts w:ascii="Arial" w:hAnsi="Arial"/>
        </w:rPr>
        <w:t>’</w:t>
      </w:r>
      <w:r w:rsidR="00562485">
        <w:rPr>
          <w:rFonts w:ascii="Arial" w:hAnsi="Arial"/>
        </w:rPr>
        <w:t>. Editor, C Lloyd, London, Thomas Telford Press, ISBN 978-0-7277-3653-6</w:t>
      </w:r>
      <w:r w:rsidR="006004A4">
        <w:rPr>
          <w:rFonts w:ascii="Arial" w:hAnsi="Arial"/>
        </w:rPr>
        <w:t>.</w:t>
      </w:r>
    </w:p>
    <w:p w14:paraId="52AF2B02" w14:textId="77777777" w:rsidR="00BE7E85" w:rsidRDefault="00BE7E85" w:rsidP="00512A48">
      <w:pPr>
        <w:ind w:left="720" w:right="261" w:hanging="720"/>
        <w:rPr>
          <w:rFonts w:ascii="Arial" w:hAnsi="Arial"/>
        </w:rPr>
      </w:pPr>
      <w:r>
        <w:rPr>
          <w:rFonts w:ascii="Arial" w:hAnsi="Arial"/>
        </w:rPr>
        <w:t>Rayner, R F &amp; Stephens, R V (2008)</w:t>
      </w:r>
    </w:p>
    <w:p w14:paraId="2511BEAD" w14:textId="77777777" w:rsidR="00BE7E85" w:rsidRDefault="00BE7E85" w:rsidP="00512A48">
      <w:pPr>
        <w:ind w:left="720" w:right="261" w:hanging="720"/>
        <w:rPr>
          <w:rFonts w:ascii="Arial" w:hAnsi="Arial"/>
        </w:rPr>
      </w:pPr>
      <w:r>
        <w:rPr>
          <w:rFonts w:ascii="Arial" w:hAnsi="Arial"/>
        </w:rPr>
        <w:tab/>
        <w:t>Offshore Industry Applications.  Proceedings of the GODAE Final</w:t>
      </w:r>
      <w:r w:rsidR="00077B44">
        <w:rPr>
          <w:rFonts w:ascii="Arial" w:hAnsi="Arial"/>
        </w:rPr>
        <w:t xml:space="preserve"> Symposium, Nice, November 2008</w:t>
      </w:r>
      <w:r w:rsidR="006004A4">
        <w:rPr>
          <w:rFonts w:ascii="Arial" w:hAnsi="Arial"/>
        </w:rPr>
        <w:t>.</w:t>
      </w:r>
    </w:p>
    <w:p w14:paraId="34CCA93F" w14:textId="77777777" w:rsidR="00B6716B" w:rsidRDefault="00B6716B" w:rsidP="00512A48">
      <w:pPr>
        <w:ind w:left="720" w:right="261" w:hanging="720"/>
        <w:rPr>
          <w:rFonts w:ascii="Arial" w:hAnsi="Arial"/>
        </w:rPr>
      </w:pPr>
      <w:r>
        <w:rPr>
          <w:rFonts w:ascii="Arial" w:hAnsi="Arial"/>
        </w:rPr>
        <w:t>Rayner, R F (2006)</w:t>
      </w:r>
    </w:p>
    <w:p w14:paraId="2A85AAC8" w14:textId="77777777" w:rsidR="00B6716B" w:rsidRDefault="00B6716B" w:rsidP="00512A48">
      <w:pPr>
        <w:ind w:left="720" w:right="261" w:hanging="720"/>
        <w:rPr>
          <w:rFonts w:ascii="Arial" w:hAnsi="Arial"/>
        </w:rPr>
      </w:pPr>
      <w:r>
        <w:rPr>
          <w:rFonts w:ascii="Arial" w:hAnsi="Arial"/>
        </w:rPr>
        <w:tab/>
        <w:t>Climate change and the Arctic.  Climate change and the marine environment conference, Univ</w:t>
      </w:r>
      <w:r w:rsidR="00077B44">
        <w:rPr>
          <w:rFonts w:ascii="Arial" w:hAnsi="Arial"/>
        </w:rPr>
        <w:t>ersity of London, December 2006</w:t>
      </w:r>
      <w:r w:rsidR="006004A4">
        <w:rPr>
          <w:rFonts w:ascii="Arial" w:hAnsi="Arial"/>
        </w:rPr>
        <w:t>.</w:t>
      </w:r>
    </w:p>
    <w:p w14:paraId="64F58CC7" w14:textId="77777777" w:rsidR="00643B0A" w:rsidRDefault="00643B0A" w:rsidP="00643B0A">
      <w:pPr>
        <w:ind w:left="720" w:right="261" w:hanging="720"/>
        <w:rPr>
          <w:rFonts w:ascii="Arial" w:hAnsi="Arial"/>
        </w:rPr>
      </w:pPr>
      <w:r>
        <w:rPr>
          <w:rFonts w:ascii="Arial" w:hAnsi="Arial"/>
        </w:rPr>
        <w:t>Rayner, R F (2006)</w:t>
      </w:r>
    </w:p>
    <w:p w14:paraId="3B268B21" w14:textId="77777777" w:rsidR="00643B0A" w:rsidRDefault="00643B0A" w:rsidP="00643B0A">
      <w:pPr>
        <w:ind w:left="720" w:right="261" w:hanging="720"/>
        <w:rPr>
          <w:rFonts w:ascii="Arial" w:hAnsi="Arial"/>
        </w:rPr>
      </w:pPr>
      <w:r>
        <w:rPr>
          <w:rFonts w:ascii="Arial" w:hAnsi="Arial"/>
        </w:rPr>
        <w:tab/>
        <w:t xml:space="preserve">The History, Science and Politics of the Indian Ocean </w:t>
      </w:r>
      <w:proofErr w:type="spellStart"/>
      <w:r>
        <w:rPr>
          <w:rFonts w:ascii="Arial" w:hAnsi="Arial"/>
        </w:rPr>
        <w:t>Chagos</w:t>
      </w:r>
      <w:proofErr w:type="spellEnd"/>
      <w:r>
        <w:rPr>
          <w:rFonts w:ascii="Arial" w:hAnsi="Arial"/>
        </w:rPr>
        <w:t xml:space="preserve"> Archipelago.  Stanley</w:t>
      </w:r>
      <w:r w:rsidR="00077B44">
        <w:rPr>
          <w:rFonts w:ascii="Arial" w:hAnsi="Arial"/>
        </w:rPr>
        <w:t xml:space="preserve"> </w:t>
      </w:r>
      <w:proofErr w:type="spellStart"/>
      <w:r w:rsidR="00077B44">
        <w:rPr>
          <w:rFonts w:ascii="Arial" w:hAnsi="Arial"/>
        </w:rPr>
        <w:t>Gray</w:t>
      </w:r>
      <w:proofErr w:type="spellEnd"/>
      <w:r w:rsidR="00077B44">
        <w:rPr>
          <w:rFonts w:ascii="Arial" w:hAnsi="Arial"/>
        </w:rPr>
        <w:t xml:space="preserve"> Memorial lecture, Institute</w:t>
      </w:r>
      <w:r>
        <w:rPr>
          <w:rFonts w:ascii="Arial" w:hAnsi="Arial"/>
        </w:rPr>
        <w:t xml:space="preserve"> of Marine Engineering, Scienc</w:t>
      </w:r>
      <w:r w:rsidR="00077B44">
        <w:rPr>
          <w:rFonts w:ascii="Arial" w:hAnsi="Arial"/>
        </w:rPr>
        <w:t>e and Technology, November 2006</w:t>
      </w:r>
      <w:r w:rsidR="006004A4">
        <w:rPr>
          <w:rFonts w:ascii="Arial" w:hAnsi="Arial"/>
        </w:rPr>
        <w:t>.</w:t>
      </w:r>
    </w:p>
    <w:p w14:paraId="50B44CDA" w14:textId="77777777" w:rsidR="00A6554B" w:rsidRDefault="00A6554B" w:rsidP="00512A48">
      <w:pPr>
        <w:ind w:left="720" w:right="261" w:hanging="720"/>
        <w:rPr>
          <w:rFonts w:ascii="Arial" w:hAnsi="Arial"/>
        </w:rPr>
      </w:pPr>
      <w:r>
        <w:rPr>
          <w:rFonts w:ascii="Arial" w:hAnsi="Arial"/>
        </w:rPr>
        <w:t>Rayner, R F (2006)</w:t>
      </w:r>
    </w:p>
    <w:p w14:paraId="2FF51532" w14:textId="77777777" w:rsidR="008E5EDD" w:rsidRDefault="008E5EDD" w:rsidP="00512A48">
      <w:pPr>
        <w:ind w:left="720" w:right="261" w:hanging="720"/>
        <w:rPr>
          <w:rFonts w:ascii="Arial" w:hAnsi="Arial"/>
        </w:rPr>
      </w:pPr>
      <w:r>
        <w:rPr>
          <w:rFonts w:ascii="Arial" w:hAnsi="Arial"/>
        </w:rPr>
        <w:tab/>
        <w:t xml:space="preserve">Assessing the impact of long term trends in extreme sea surface elevation on the design of offshore and coastal installations, Proceedings of the IOC </w:t>
      </w:r>
      <w:proofErr w:type="spellStart"/>
      <w:r>
        <w:rPr>
          <w:rFonts w:ascii="Arial" w:hAnsi="Arial"/>
        </w:rPr>
        <w:t>worshop</w:t>
      </w:r>
      <w:proofErr w:type="spellEnd"/>
      <w:r>
        <w:rPr>
          <w:rFonts w:ascii="Arial" w:hAnsi="Arial"/>
        </w:rPr>
        <w:t xml:space="preserve"> on sea level, Paris</w:t>
      </w:r>
      <w:r w:rsidR="00574552">
        <w:rPr>
          <w:rFonts w:ascii="Arial" w:hAnsi="Arial"/>
        </w:rPr>
        <w:t>, July 200</w:t>
      </w:r>
      <w:r w:rsidR="00077B44">
        <w:rPr>
          <w:rFonts w:ascii="Arial" w:hAnsi="Arial"/>
        </w:rPr>
        <w:t>6</w:t>
      </w:r>
      <w:r w:rsidR="006004A4">
        <w:rPr>
          <w:rFonts w:ascii="Arial" w:hAnsi="Arial"/>
        </w:rPr>
        <w:t>.</w:t>
      </w:r>
    </w:p>
    <w:p w14:paraId="683AFC5F" w14:textId="77777777" w:rsidR="0014566B" w:rsidRDefault="0014566B" w:rsidP="00512A48">
      <w:pPr>
        <w:ind w:left="720" w:right="261" w:hanging="720"/>
        <w:rPr>
          <w:rFonts w:ascii="Arial" w:hAnsi="Arial"/>
        </w:rPr>
      </w:pPr>
      <w:r>
        <w:rPr>
          <w:rFonts w:ascii="Arial" w:hAnsi="Arial"/>
        </w:rPr>
        <w:t>Rayner, R F and Stephens, R V (2006)</w:t>
      </w:r>
    </w:p>
    <w:p w14:paraId="39F0C737" w14:textId="77777777" w:rsidR="0014566B" w:rsidRDefault="0014566B" w:rsidP="00512A48">
      <w:pPr>
        <w:ind w:left="720" w:right="261" w:hanging="720"/>
        <w:rPr>
          <w:rFonts w:ascii="Arial" w:hAnsi="Arial"/>
        </w:rPr>
      </w:pPr>
      <w:r>
        <w:rPr>
          <w:rFonts w:ascii="Arial" w:hAnsi="Arial"/>
        </w:rPr>
        <w:tab/>
        <w:t>Performance metrics for ocean forecasts – testing how good ocean models really are.  Proceedings of the World Maritime Technology Conference, London</w:t>
      </w:r>
      <w:r w:rsidR="00077B44">
        <w:rPr>
          <w:rFonts w:ascii="Arial" w:hAnsi="Arial"/>
        </w:rPr>
        <w:t>, March 2006</w:t>
      </w:r>
      <w:r w:rsidR="006004A4">
        <w:rPr>
          <w:rFonts w:ascii="Arial" w:hAnsi="Arial"/>
        </w:rPr>
        <w:t>.</w:t>
      </w:r>
    </w:p>
    <w:p w14:paraId="651768BD" w14:textId="77777777" w:rsidR="00F263DC" w:rsidRDefault="00F263DC" w:rsidP="00512A48">
      <w:pPr>
        <w:ind w:left="720" w:right="261" w:hanging="720"/>
        <w:rPr>
          <w:rFonts w:ascii="Arial" w:hAnsi="Arial"/>
        </w:rPr>
      </w:pPr>
      <w:r>
        <w:rPr>
          <w:rFonts w:ascii="Arial" w:hAnsi="Arial"/>
        </w:rPr>
        <w:t>Rayner, R F (2005)</w:t>
      </w:r>
    </w:p>
    <w:p w14:paraId="4E19F9BE" w14:textId="77777777" w:rsidR="00F263DC" w:rsidRDefault="00F263DC" w:rsidP="00512A48">
      <w:pPr>
        <w:ind w:left="720" w:right="261" w:hanging="720"/>
        <w:rPr>
          <w:rFonts w:ascii="Arial" w:hAnsi="Arial"/>
        </w:rPr>
      </w:pPr>
      <w:r>
        <w:rPr>
          <w:rFonts w:ascii="Arial" w:hAnsi="Arial"/>
        </w:rPr>
        <w:tab/>
        <w:t>Practical mechanisms for improving the coordination of operational oceanography at a nat</w:t>
      </w:r>
      <w:r w:rsidR="00C837E4">
        <w:rPr>
          <w:rFonts w:ascii="Arial" w:hAnsi="Arial"/>
        </w:rPr>
        <w:t xml:space="preserve">ional and international level, </w:t>
      </w:r>
      <w:r>
        <w:rPr>
          <w:rFonts w:ascii="Arial" w:hAnsi="Arial"/>
        </w:rPr>
        <w:t>Proceedings of the Oceans 2005 Conference, Washington, September 2005</w:t>
      </w:r>
      <w:r w:rsidR="006004A4">
        <w:rPr>
          <w:rFonts w:ascii="Arial" w:hAnsi="Arial"/>
        </w:rPr>
        <w:t>.</w:t>
      </w:r>
    </w:p>
    <w:p w14:paraId="558EDB1E" w14:textId="77777777" w:rsidR="001363C7" w:rsidRDefault="001363C7" w:rsidP="00512A48">
      <w:pPr>
        <w:ind w:left="720" w:right="261" w:hanging="720"/>
        <w:rPr>
          <w:rFonts w:ascii="Arial" w:hAnsi="Arial"/>
        </w:rPr>
      </w:pPr>
      <w:r>
        <w:rPr>
          <w:rFonts w:ascii="Arial" w:hAnsi="Arial"/>
        </w:rPr>
        <w:t>Rayner, R F (2005)</w:t>
      </w:r>
    </w:p>
    <w:p w14:paraId="6478F9B8" w14:textId="77777777" w:rsidR="001363C7" w:rsidRDefault="001363C7" w:rsidP="00512A48">
      <w:pPr>
        <w:ind w:left="720" w:right="261" w:hanging="720"/>
        <w:rPr>
          <w:rFonts w:ascii="Arial" w:hAnsi="Arial"/>
        </w:rPr>
      </w:pPr>
      <w:r>
        <w:rPr>
          <w:rFonts w:ascii="Arial" w:hAnsi="Arial"/>
        </w:rPr>
        <w:tab/>
        <w:t xml:space="preserve">Value of operational oceanography at the intergovernmental level (JCOMM) to industry, </w:t>
      </w:r>
      <w:r w:rsidR="00F263DC">
        <w:rPr>
          <w:rFonts w:ascii="Arial" w:hAnsi="Arial"/>
        </w:rPr>
        <w:t>JCOMM Science Conference, Hali</w:t>
      </w:r>
      <w:r w:rsidR="00077B44">
        <w:rPr>
          <w:rFonts w:ascii="Arial" w:hAnsi="Arial"/>
        </w:rPr>
        <w:t>fax Nova Scotia, September 2005</w:t>
      </w:r>
      <w:r w:rsidR="006004A4">
        <w:rPr>
          <w:rFonts w:ascii="Arial" w:hAnsi="Arial"/>
        </w:rPr>
        <w:t>.</w:t>
      </w:r>
    </w:p>
    <w:p w14:paraId="1010F04C" w14:textId="77777777" w:rsidR="00512A48" w:rsidRDefault="00512A48" w:rsidP="00512A48">
      <w:pPr>
        <w:ind w:left="720" w:right="261" w:hanging="720"/>
        <w:rPr>
          <w:rFonts w:ascii="Arial" w:hAnsi="Arial"/>
        </w:rPr>
      </w:pPr>
      <w:r>
        <w:rPr>
          <w:rFonts w:ascii="Arial" w:hAnsi="Arial"/>
        </w:rPr>
        <w:t>Rayner, R F (2005)</w:t>
      </w:r>
    </w:p>
    <w:p w14:paraId="74DF4F06" w14:textId="77777777" w:rsidR="00512A48" w:rsidRDefault="00512A48" w:rsidP="00512A48">
      <w:pPr>
        <w:ind w:left="720" w:right="261" w:hanging="720"/>
        <w:rPr>
          <w:rFonts w:ascii="Arial" w:hAnsi="Arial"/>
        </w:rPr>
      </w:pPr>
      <w:r>
        <w:rPr>
          <w:rFonts w:ascii="Arial" w:hAnsi="Arial"/>
        </w:rPr>
        <w:tab/>
        <w:t xml:space="preserve">Climate change and the oceans, in </w:t>
      </w:r>
      <w:r w:rsidR="009E5FCC">
        <w:rPr>
          <w:rFonts w:ascii="Arial" w:hAnsi="Arial"/>
        </w:rPr>
        <w:t xml:space="preserve">The European environment – State and outlook 2005, </w:t>
      </w:r>
      <w:r>
        <w:rPr>
          <w:rFonts w:ascii="Arial" w:hAnsi="Arial"/>
        </w:rPr>
        <w:t>E</w:t>
      </w:r>
      <w:r w:rsidR="00DB74A0">
        <w:rPr>
          <w:rFonts w:ascii="Arial" w:hAnsi="Arial"/>
        </w:rPr>
        <w:t>uropean Environment Agency</w:t>
      </w:r>
      <w:r w:rsidR="009E5FCC">
        <w:rPr>
          <w:rFonts w:ascii="Arial" w:hAnsi="Arial"/>
        </w:rPr>
        <w:t>, Copenhagen, 2005, ISBN 92-9167-776-0</w:t>
      </w:r>
      <w:r w:rsidR="006004A4">
        <w:rPr>
          <w:rFonts w:ascii="Arial" w:hAnsi="Arial"/>
        </w:rPr>
        <w:t>.</w:t>
      </w:r>
    </w:p>
    <w:p w14:paraId="35E79AF5" w14:textId="77777777" w:rsidR="00512A48" w:rsidRDefault="00512A48" w:rsidP="00512A48">
      <w:pPr>
        <w:ind w:left="720" w:right="261" w:hanging="720"/>
        <w:rPr>
          <w:rFonts w:ascii="Arial" w:hAnsi="Arial"/>
        </w:rPr>
      </w:pPr>
      <w:r>
        <w:rPr>
          <w:rFonts w:ascii="Arial" w:hAnsi="Arial"/>
        </w:rPr>
        <w:t>Rayner, R F (2005)</w:t>
      </w:r>
    </w:p>
    <w:p w14:paraId="11307390" w14:textId="77777777" w:rsidR="0091075A" w:rsidRDefault="00512A48" w:rsidP="00512A48">
      <w:pPr>
        <w:ind w:left="720" w:right="261" w:hanging="720"/>
        <w:rPr>
          <w:rFonts w:ascii="Arial" w:hAnsi="Arial"/>
        </w:rPr>
      </w:pPr>
      <w:r>
        <w:rPr>
          <w:rFonts w:ascii="Arial" w:hAnsi="Arial"/>
        </w:rPr>
        <w:tab/>
        <w:t>Operational issues associated with practical ocean observing a</w:t>
      </w:r>
      <w:r w:rsidR="001363C7">
        <w:rPr>
          <w:rFonts w:ascii="Arial" w:hAnsi="Arial"/>
        </w:rPr>
        <w:t xml:space="preserve">nd forecasting systems, </w:t>
      </w:r>
      <w:r>
        <w:rPr>
          <w:rFonts w:ascii="Arial" w:hAnsi="Arial"/>
        </w:rPr>
        <w:t xml:space="preserve">plenary presentation, </w:t>
      </w:r>
      <w:r w:rsidR="001363C7">
        <w:rPr>
          <w:rFonts w:ascii="Arial" w:hAnsi="Arial"/>
        </w:rPr>
        <w:t xml:space="preserve">Proceedings of the </w:t>
      </w:r>
      <w:r>
        <w:rPr>
          <w:rFonts w:ascii="Arial" w:hAnsi="Arial"/>
        </w:rPr>
        <w:t>4</w:t>
      </w:r>
      <w:r w:rsidRPr="00F85D3F">
        <w:rPr>
          <w:rFonts w:ascii="Arial" w:hAnsi="Arial"/>
          <w:vertAlign w:val="superscript"/>
        </w:rPr>
        <w:t>th</w:t>
      </w:r>
      <w:r>
        <w:rPr>
          <w:rFonts w:ascii="Arial" w:hAnsi="Arial"/>
        </w:rPr>
        <w:t xml:space="preserve"> </w:t>
      </w:r>
      <w:proofErr w:type="spellStart"/>
      <w:r>
        <w:rPr>
          <w:rFonts w:ascii="Arial" w:hAnsi="Arial"/>
        </w:rPr>
        <w:t>EuroGOOS</w:t>
      </w:r>
      <w:proofErr w:type="spellEnd"/>
      <w:r>
        <w:rPr>
          <w:rFonts w:ascii="Arial" w:hAnsi="Arial"/>
        </w:rPr>
        <w:t xml:space="preserve"> Conference, Brest, 6-9 June 2005</w:t>
      </w:r>
      <w:r w:rsidR="006004A4">
        <w:rPr>
          <w:rFonts w:ascii="Arial" w:hAnsi="Arial"/>
        </w:rPr>
        <w:t>.</w:t>
      </w:r>
    </w:p>
    <w:p w14:paraId="0ACE0487" w14:textId="77777777" w:rsidR="0091075A" w:rsidRDefault="0091075A">
      <w:pPr>
        <w:jc w:val="left"/>
        <w:rPr>
          <w:rFonts w:ascii="Arial" w:hAnsi="Arial"/>
        </w:rPr>
      </w:pPr>
      <w:r>
        <w:rPr>
          <w:rFonts w:ascii="Arial" w:hAnsi="Arial"/>
        </w:rPr>
        <w:br w:type="page"/>
      </w:r>
    </w:p>
    <w:p w14:paraId="1C905EC6" w14:textId="77777777" w:rsidR="00512A48" w:rsidRDefault="00512A48" w:rsidP="00512A48">
      <w:pPr>
        <w:ind w:left="720" w:right="261" w:hanging="720"/>
        <w:rPr>
          <w:rFonts w:ascii="Arial" w:hAnsi="Arial"/>
        </w:rPr>
      </w:pPr>
    </w:p>
    <w:p w14:paraId="6990A074" w14:textId="77777777" w:rsidR="00EC4049" w:rsidRDefault="00512A48" w:rsidP="00512A48">
      <w:pPr>
        <w:ind w:left="720" w:right="261" w:hanging="720"/>
        <w:rPr>
          <w:rFonts w:ascii="Arial" w:hAnsi="Arial"/>
        </w:rPr>
      </w:pPr>
      <w:r>
        <w:rPr>
          <w:rFonts w:ascii="Arial" w:hAnsi="Arial"/>
        </w:rPr>
        <w:t>Rayner, R F (2004)</w:t>
      </w:r>
    </w:p>
    <w:p w14:paraId="6C6869C4" w14:textId="77777777" w:rsidR="00512A48" w:rsidRDefault="00512A48" w:rsidP="00EC4049">
      <w:pPr>
        <w:ind w:left="720" w:right="261"/>
        <w:rPr>
          <w:rFonts w:ascii="Arial" w:hAnsi="Arial"/>
        </w:rPr>
      </w:pPr>
      <w:r>
        <w:rPr>
          <w:rFonts w:ascii="Arial" w:hAnsi="Arial"/>
        </w:rPr>
        <w:t>Practical benefits of o</w:t>
      </w:r>
      <w:r w:rsidR="00DB74A0">
        <w:rPr>
          <w:rFonts w:ascii="Arial" w:hAnsi="Arial"/>
        </w:rPr>
        <w:t>perational oceanography, plenary</w:t>
      </w:r>
      <w:r>
        <w:rPr>
          <w:rFonts w:ascii="Arial" w:hAnsi="Arial"/>
        </w:rPr>
        <w:t xml:space="preserve"> presentation at 2</w:t>
      </w:r>
      <w:r w:rsidRPr="00010848">
        <w:rPr>
          <w:rFonts w:ascii="Arial" w:hAnsi="Arial"/>
          <w:vertAlign w:val="superscript"/>
        </w:rPr>
        <w:t>nd</w:t>
      </w:r>
      <w:r>
        <w:rPr>
          <w:rFonts w:ascii="Arial" w:hAnsi="Arial"/>
        </w:rPr>
        <w:t xml:space="preserve"> symposium on the Global Ocean Data Assimilation Exp</w:t>
      </w:r>
      <w:r w:rsidR="00077B44">
        <w:rPr>
          <w:rFonts w:ascii="Arial" w:hAnsi="Arial"/>
        </w:rPr>
        <w:t>eriment, St Petersburg, Florida</w:t>
      </w:r>
      <w:r w:rsidR="006004A4">
        <w:rPr>
          <w:rFonts w:ascii="Arial" w:hAnsi="Arial"/>
        </w:rPr>
        <w:t>.</w:t>
      </w:r>
    </w:p>
    <w:p w14:paraId="7CAE660E" w14:textId="77777777" w:rsidR="00EC4049" w:rsidRDefault="00EC4049" w:rsidP="00EC4049">
      <w:pPr>
        <w:ind w:left="720" w:right="261" w:hanging="720"/>
        <w:rPr>
          <w:rFonts w:ascii="Arial" w:hAnsi="Arial"/>
        </w:rPr>
      </w:pPr>
      <w:r>
        <w:rPr>
          <w:rFonts w:ascii="Arial" w:hAnsi="Arial"/>
        </w:rPr>
        <w:t>Rayner, R F (2004)</w:t>
      </w:r>
    </w:p>
    <w:p w14:paraId="498E2FFB" w14:textId="77777777" w:rsidR="00EC4049" w:rsidRDefault="001363C7" w:rsidP="00EC4049">
      <w:pPr>
        <w:ind w:left="720" w:right="261"/>
        <w:rPr>
          <w:rFonts w:ascii="Arial" w:hAnsi="Arial"/>
        </w:rPr>
      </w:pPr>
      <w:r>
        <w:rPr>
          <w:rFonts w:ascii="Arial" w:hAnsi="Arial"/>
        </w:rPr>
        <w:t>Operational o</w:t>
      </w:r>
      <w:r w:rsidR="00EC4049">
        <w:rPr>
          <w:rFonts w:ascii="Arial" w:hAnsi="Arial"/>
        </w:rPr>
        <w:t>ceanography – from Maury to the present day and beyond, keynote presentation, Oceanology International Conference, March 2004</w:t>
      </w:r>
      <w:r w:rsidR="006004A4">
        <w:rPr>
          <w:rFonts w:ascii="Arial" w:hAnsi="Arial"/>
        </w:rPr>
        <w:t>.</w:t>
      </w:r>
    </w:p>
    <w:p w14:paraId="6ED384A0" w14:textId="77777777" w:rsidR="00EC4049" w:rsidRPr="0091075A" w:rsidRDefault="00EC4049" w:rsidP="00EC4049">
      <w:pPr>
        <w:ind w:left="720" w:right="261" w:hanging="720"/>
        <w:rPr>
          <w:rFonts w:ascii="Arial" w:hAnsi="Arial"/>
          <w:lang w:val="de-DE"/>
        </w:rPr>
      </w:pPr>
      <w:r w:rsidRPr="0091075A">
        <w:rPr>
          <w:rFonts w:ascii="Arial" w:hAnsi="Arial"/>
          <w:lang w:val="de-DE"/>
        </w:rPr>
        <w:t>Summerhayes C. P &amp; Rayner, R F (2002)</w:t>
      </w:r>
    </w:p>
    <w:p w14:paraId="4393E32A" w14:textId="77777777" w:rsidR="00EC4049" w:rsidRDefault="001363C7" w:rsidP="00EC4049">
      <w:pPr>
        <w:ind w:left="720" w:right="261" w:hanging="720"/>
        <w:rPr>
          <w:rFonts w:ascii="Arial" w:hAnsi="Arial"/>
        </w:rPr>
      </w:pPr>
      <w:r w:rsidRPr="0091075A">
        <w:rPr>
          <w:rFonts w:ascii="Arial" w:hAnsi="Arial"/>
          <w:lang w:val="de-DE"/>
        </w:rPr>
        <w:tab/>
      </w:r>
      <w:r>
        <w:rPr>
          <w:rFonts w:ascii="Arial" w:hAnsi="Arial"/>
        </w:rPr>
        <w:t>Operational o</w:t>
      </w:r>
      <w:r w:rsidR="00DB74A0">
        <w:rPr>
          <w:rFonts w:ascii="Arial" w:hAnsi="Arial"/>
        </w:rPr>
        <w:t>ceanography,</w:t>
      </w:r>
      <w:r w:rsidR="00FF1620">
        <w:rPr>
          <w:rFonts w:ascii="Arial" w:hAnsi="Arial"/>
        </w:rPr>
        <w:t xml:space="preserve"> </w:t>
      </w:r>
      <w:r w:rsidR="00EC4049">
        <w:rPr>
          <w:rFonts w:ascii="Arial" w:hAnsi="Arial"/>
        </w:rPr>
        <w:t>In Field, J G., Hempel, G., and Summerhayes C. P. (eds), Oceans 2020: Science for future needs, Island Press, Washington DC</w:t>
      </w:r>
      <w:r w:rsidR="006004A4">
        <w:rPr>
          <w:rFonts w:ascii="Arial" w:hAnsi="Arial"/>
        </w:rPr>
        <w:t>.</w:t>
      </w:r>
    </w:p>
    <w:p w14:paraId="1B7E919C" w14:textId="77777777" w:rsidR="00EC4049" w:rsidRDefault="00EC4049" w:rsidP="00EC4049">
      <w:pPr>
        <w:ind w:left="720" w:right="261" w:hanging="720"/>
        <w:rPr>
          <w:rFonts w:ascii="Arial" w:hAnsi="Arial"/>
        </w:rPr>
      </w:pPr>
      <w:r>
        <w:rPr>
          <w:rFonts w:ascii="Arial" w:hAnsi="Arial"/>
        </w:rPr>
        <w:t>Rayner, R F (2001)</w:t>
      </w:r>
    </w:p>
    <w:p w14:paraId="61A4CEDC" w14:textId="77777777" w:rsidR="00EC4049" w:rsidRDefault="001363C7" w:rsidP="00EC4049">
      <w:pPr>
        <w:ind w:left="720" w:right="261" w:hanging="720"/>
        <w:rPr>
          <w:rFonts w:ascii="Arial" w:hAnsi="Arial"/>
        </w:rPr>
      </w:pPr>
      <w:r>
        <w:rPr>
          <w:rFonts w:ascii="Arial" w:hAnsi="Arial"/>
        </w:rPr>
        <w:tab/>
        <w:t>Operational o</w:t>
      </w:r>
      <w:r w:rsidR="00EC4049">
        <w:rPr>
          <w:rFonts w:ascii="Arial" w:hAnsi="Arial"/>
        </w:rPr>
        <w:t>ceano</w:t>
      </w:r>
      <w:r>
        <w:rPr>
          <w:rFonts w:ascii="Arial" w:hAnsi="Arial"/>
        </w:rPr>
        <w:t>graphy – A private sector p</w:t>
      </w:r>
      <w:r w:rsidR="00EC4049">
        <w:rPr>
          <w:rFonts w:ascii="Arial" w:hAnsi="Arial"/>
        </w:rPr>
        <w:t>er</w:t>
      </w:r>
      <w:r w:rsidR="00DB74A0">
        <w:rPr>
          <w:rFonts w:ascii="Arial" w:hAnsi="Arial"/>
        </w:rPr>
        <w:t>spective</w:t>
      </w:r>
      <w:r w:rsidR="00D27B44">
        <w:rPr>
          <w:rFonts w:ascii="Arial" w:hAnsi="Arial"/>
        </w:rPr>
        <w:t>, Anton</w:t>
      </w:r>
      <w:r w:rsidR="00EC4049">
        <w:rPr>
          <w:rFonts w:ascii="Arial" w:hAnsi="Arial"/>
        </w:rPr>
        <w:t xml:space="preserve"> </w:t>
      </w:r>
      <w:proofErr w:type="spellStart"/>
      <w:r w:rsidR="00EC4049">
        <w:rPr>
          <w:rFonts w:ascii="Arial" w:hAnsi="Arial"/>
        </w:rPr>
        <w:t>Bruun</w:t>
      </w:r>
      <w:proofErr w:type="spellEnd"/>
      <w:r w:rsidR="00EC4049">
        <w:rPr>
          <w:rFonts w:ascii="Arial" w:hAnsi="Arial"/>
        </w:rPr>
        <w:t xml:space="preserve"> Memorial Lecture, Intergovernmental Oceanographic Commission General Assembly, Paris, 5 July 2001</w:t>
      </w:r>
      <w:r w:rsidR="006004A4">
        <w:rPr>
          <w:rFonts w:ascii="Arial" w:hAnsi="Arial"/>
        </w:rPr>
        <w:t>.</w:t>
      </w:r>
    </w:p>
    <w:p w14:paraId="0AA0A8D0" w14:textId="77777777" w:rsidR="00EC4049" w:rsidRDefault="00EC4049" w:rsidP="00EC4049">
      <w:pPr>
        <w:ind w:left="720" w:right="261" w:hanging="720"/>
        <w:rPr>
          <w:rFonts w:ascii="Arial" w:hAnsi="Arial"/>
        </w:rPr>
      </w:pPr>
      <w:r>
        <w:rPr>
          <w:rFonts w:ascii="Arial" w:hAnsi="Arial"/>
        </w:rPr>
        <w:t>Rayner, R F (2001)</w:t>
      </w:r>
    </w:p>
    <w:p w14:paraId="5078F3B3" w14:textId="77777777" w:rsidR="00EC4049" w:rsidRDefault="00EC4049" w:rsidP="00EC4049">
      <w:pPr>
        <w:ind w:left="720" w:right="261" w:hanging="720"/>
        <w:rPr>
          <w:rFonts w:ascii="Arial" w:hAnsi="Arial"/>
        </w:rPr>
      </w:pPr>
      <w:r>
        <w:rPr>
          <w:rFonts w:ascii="Arial" w:hAnsi="Arial"/>
        </w:rPr>
        <w:tab/>
        <w:t>The private sector use of ocean remote sensing – industrial requi</w:t>
      </w:r>
      <w:r w:rsidR="00DB74A0">
        <w:rPr>
          <w:rFonts w:ascii="Arial" w:hAnsi="Arial"/>
        </w:rPr>
        <w:t>rements and commercial services,</w:t>
      </w:r>
      <w:r>
        <w:rPr>
          <w:rFonts w:ascii="Arial" w:hAnsi="Arial"/>
        </w:rPr>
        <w:t xml:space="preserve"> </w:t>
      </w:r>
      <w:proofErr w:type="spellStart"/>
      <w:r>
        <w:rPr>
          <w:rFonts w:ascii="Arial" w:hAnsi="Arial"/>
        </w:rPr>
        <w:t>Guymer</w:t>
      </w:r>
      <w:proofErr w:type="spellEnd"/>
      <w:r>
        <w:rPr>
          <w:rFonts w:ascii="Arial" w:hAnsi="Arial"/>
        </w:rPr>
        <w:t xml:space="preserve">, T H et al, </w:t>
      </w:r>
      <w:proofErr w:type="spellStart"/>
      <w:r>
        <w:rPr>
          <w:rFonts w:ascii="Arial" w:hAnsi="Arial"/>
        </w:rPr>
        <w:t>EuroGOOS</w:t>
      </w:r>
      <w:proofErr w:type="spellEnd"/>
      <w:r>
        <w:rPr>
          <w:rFonts w:ascii="Arial" w:hAnsi="Arial"/>
        </w:rPr>
        <w:t xml:space="preserve"> Conference on Operational Observations from Space, </w:t>
      </w:r>
      <w:proofErr w:type="spellStart"/>
      <w:r>
        <w:rPr>
          <w:rFonts w:ascii="Arial" w:hAnsi="Arial"/>
        </w:rPr>
        <w:t>EuroGOOS</w:t>
      </w:r>
      <w:proofErr w:type="spellEnd"/>
      <w:r>
        <w:rPr>
          <w:rFonts w:ascii="Arial" w:hAnsi="Arial"/>
        </w:rPr>
        <w:t xml:space="preserve"> publication number 16</w:t>
      </w:r>
      <w:r w:rsidR="006004A4">
        <w:rPr>
          <w:rFonts w:ascii="Arial" w:hAnsi="Arial"/>
        </w:rPr>
        <w:t>.</w:t>
      </w:r>
    </w:p>
    <w:p w14:paraId="4B2A0673" w14:textId="77777777" w:rsidR="00EC4049" w:rsidRDefault="00EC4049" w:rsidP="00EC4049">
      <w:pPr>
        <w:ind w:left="720" w:right="261" w:hanging="720"/>
        <w:rPr>
          <w:rFonts w:ascii="Arial" w:hAnsi="Arial"/>
        </w:rPr>
      </w:pPr>
      <w:r>
        <w:rPr>
          <w:rFonts w:ascii="Arial" w:hAnsi="Arial"/>
        </w:rPr>
        <w:t>Rayner, R F (2000)</w:t>
      </w:r>
    </w:p>
    <w:p w14:paraId="26463D40" w14:textId="77777777" w:rsidR="006004A4" w:rsidRDefault="00EC4049" w:rsidP="00EC4049">
      <w:pPr>
        <w:ind w:left="720" w:right="261" w:hanging="720"/>
        <w:rPr>
          <w:rFonts w:ascii="Arial" w:hAnsi="Arial"/>
        </w:rPr>
      </w:pPr>
      <w:r>
        <w:rPr>
          <w:rFonts w:ascii="Arial" w:hAnsi="Arial"/>
        </w:rPr>
        <w:tab/>
        <w:t>Creating wealth from basic data</w:t>
      </w:r>
      <w:r w:rsidR="00D27B44">
        <w:rPr>
          <w:rFonts w:ascii="Arial" w:hAnsi="Arial"/>
        </w:rPr>
        <w:t>, National</w:t>
      </w:r>
      <w:r>
        <w:rPr>
          <w:rFonts w:ascii="Arial" w:hAnsi="Arial"/>
        </w:rPr>
        <w:t xml:space="preserve"> open forum on the value of marine data, Inter-Agency Committee on Marine Science and Technology, 14 July 2000</w:t>
      </w:r>
      <w:r w:rsidR="006004A4">
        <w:rPr>
          <w:rFonts w:ascii="Arial" w:hAnsi="Arial"/>
        </w:rPr>
        <w:t>.</w:t>
      </w:r>
    </w:p>
    <w:p w14:paraId="6FA8810F" w14:textId="77777777" w:rsidR="00EC4049" w:rsidRDefault="00EC4049" w:rsidP="00EC4049">
      <w:pPr>
        <w:ind w:left="720" w:right="261" w:hanging="720"/>
        <w:rPr>
          <w:rFonts w:ascii="Arial" w:hAnsi="Arial"/>
        </w:rPr>
      </w:pPr>
      <w:r>
        <w:rPr>
          <w:rFonts w:ascii="Arial" w:hAnsi="Arial"/>
        </w:rPr>
        <w:t>Rayner, R F (2000)</w:t>
      </w:r>
    </w:p>
    <w:p w14:paraId="2E6C2139" w14:textId="77777777" w:rsidR="00EC4049" w:rsidRDefault="00EC4049" w:rsidP="00EC4049">
      <w:pPr>
        <w:ind w:left="720" w:right="261" w:hanging="720"/>
        <w:rPr>
          <w:rFonts w:ascii="Arial" w:hAnsi="Arial"/>
        </w:rPr>
      </w:pPr>
      <w:r>
        <w:rPr>
          <w:rFonts w:ascii="Arial" w:hAnsi="Arial"/>
        </w:rPr>
        <w:tab/>
        <w:t>The Glo</w:t>
      </w:r>
      <w:r w:rsidR="00DB74A0">
        <w:rPr>
          <w:rFonts w:ascii="Arial" w:hAnsi="Arial"/>
        </w:rPr>
        <w:t>bal Marine Information Business</w:t>
      </w:r>
      <w:r w:rsidR="00D27B44">
        <w:rPr>
          <w:rFonts w:ascii="Arial" w:hAnsi="Arial"/>
        </w:rPr>
        <w:t>, Oceanology</w:t>
      </w:r>
      <w:r>
        <w:rPr>
          <w:rFonts w:ascii="Arial" w:hAnsi="Arial"/>
        </w:rPr>
        <w:t xml:space="preserve"> International 2000 distinguished lecture</w:t>
      </w:r>
      <w:r w:rsidR="006004A4">
        <w:rPr>
          <w:rFonts w:ascii="Arial" w:hAnsi="Arial"/>
        </w:rPr>
        <w:t>.</w:t>
      </w:r>
    </w:p>
    <w:p w14:paraId="05435C74" w14:textId="77777777" w:rsidR="00EC4049" w:rsidRPr="0091075A" w:rsidRDefault="00EC4049" w:rsidP="00EC4049">
      <w:pPr>
        <w:ind w:left="720" w:right="261" w:hanging="720"/>
        <w:rPr>
          <w:rFonts w:ascii="Arial" w:hAnsi="Arial"/>
          <w:lang w:val="fr-FR"/>
        </w:rPr>
      </w:pPr>
      <w:r w:rsidRPr="0091075A">
        <w:rPr>
          <w:rFonts w:ascii="Arial" w:hAnsi="Arial"/>
          <w:lang w:val="fr-FR"/>
        </w:rPr>
        <w:t>Rayner, R F et al (1999)</w:t>
      </w:r>
    </w:p>
    <w:p w14:paraId="043E9254" w14:textId="77777777" w:rsidR="00EC4049" w:rsidRDefault="00EC4049" w:rsidP="00EC4049">
      <w:pPr>
        <w:ind w:left="720" w:right="261" w:hanging="720"/>
        <w:rPr>
          <w:rFonts w:ascii="Arial" w:hAnsi="Arial"/>
        </w:rPr>
      </w:pPr>
      <w:r w:rsidRPr="0091075A">
        <w:rPr>
          <w:rFonts w:ascii="Arial" w:hAnsi="Arial"/>
          <w:lang w:val="fr-FR"/>
        </w:rPr>
        <w:tab/>
      </w:r>
      <w:r>
        <w:rPr>
          <w:rFonts w:ascii="Arial" w:hAnsi="Arial"/>
        </w:rPr>
        <w:t>The Greenwich Project – A Marine Information Strategy for the United Kingdom</w:t>
      </w:r>
      <w:r w:rsidR="00DB74A0">
        <w:rPr>
          <w:rFonts w:ascii="Arial" w:hAnsi="Arial"/>
        </w:rPr>
        <w:t>,</w:t>
      </w:r>
      <w:r>
        <w:rPr>
          <w:rFonts w:ascii="Arial" w:hAnsi="Arial"/>
        </w:rPr>
        <w:t xml:space="preserve">  Department of Trade and Industry, DTI/Pub 4071/10K/05/99/NP. URN 99/668</w:t>
      </w:r>
      <w:r w:rsidR="006004A4">
        <w:rPr>
          <w:rFonts w:ascii="Arial" w:hAnsi="Arial"/>
        </w:rPr>
        <w:t>.</w:t>
      </w:r>
    </w:p>
    <w:p w14:paraId="6F805F3A" w14:textId="77777777" w:rsidR="00BE7E85" w:rsidRDefault="00BE7E85" w:rsidP="00EC4049">
      <w:pPr>
        <w:ind w:left="720" w:right="261" w:hanging="720"/>
        <w:rPr>
          <w:rFonts w:ascii="Arial" w:hAnsi="Arial"/>
        </w:rPr>
      </w:pPr>
    </w:p>
    <w:p w14:paraId="2AD2358C" w14:textId="77777777" w:rsidR="00EC4049" w:rsidRDefault="00EC4049" w:rsidP="00EC4049">
      <w:pPr>
        <w:ind w:left="720" w:right="261" w:hanging="720"/>
        <w:rPr>
          <w:rFonts w:ascii="Arial" w:hAnsi="Arial"/>
        </w:rPr>
      </w:pPr>
      <w:proofErr w:type="spellStart"/>
      <w:r>
        <w:rPr>
          <w:rFonts w:ascii="Arial" w:hAnsi="Arial"/>
        </w:rPr>
        <w:t>Gallett</w:t>
      </w:r>
      <w:proofErr w:type="spellEnd"/>
      <w:r>
        <w:rPr>
          <w:rFonts w:ascii="Arial" w:hAnsi="Arial"/>
        </w:rPr>
        <w:t>, I N L, Rayner, R F et al (1998)</w:t>
      </w:r>
    </w:p>
    <w:p w14:paraId="5D5D10E7" w14:textId="77777777" w:rsidR="00087838" w:rsidRDefault="00EC4049" w:rsidP="00EC4049">
      <w:pPr>
        <w:ind w:left="720" w:right="261" w:hanging="720"/>
        <w:rPr>
          <w:rFonts w:ascii="Arial" w:hAnsi="Arial"/>
        </w:rPr>
      </w:pPr>
      <w:r>
        <w:rPr>
          <w:rFonts w:ascii="Arial" w:hAnsi="Arial"/>
        </w:rPr>
        <w:tab/>
        <w:t>The Oceanographic and Underwater Robotics Industries in Asia: A Report on an International Technology Service Mission to Korea and Japan</w:t>
      </w:r>
      <w:r w:rsidR="00D27B44">
        <w:rPr>
          <w:rFonts w:ascii="Arial" w:hAnsi="Arial"/>
        </w:rPr>
        <w:t>, Society</w:t>
      </w:r>
      <w:r>
        <w:rPr>
          <w:rFonts w:ascii="Arial" w:hAnsi="Arial"/>
        </w:rPr>
        <w:t xml:space="preserve"> for Underwater Technology, ISBN 0 906940 34 6</w:t>
      </w:r>
      <w:r w:rsidR="006004A4">
        <w:rPr>
          <w:rFonts w:ascii="Arial" w:hAnsi="Arial"/>
        </w:rPr>
        <w:t>.</w:t>
      </w:r>
    </w:p>
    <w:p w14:paraId="565E4DFA" w14:textId="77777777" w:rsidR="00EC4049" w:rsidRPr="0091075A" w:rsidRDefault="00EC4049" w:rsidP="00EC4049">
      <w:pPr>
        <w:ind w:left="720" w:right="261" w:hanging="720"/>
        <w:rPr>
          <w:rFonts w:ascii="Arial" w:hAnsi="Arial"/>
          <w:lang w:val="de-DE"/>
        </w:rPr>
      </w:pPr>
      <w:r w:rsidRPr="0091075A">
        <w:rPr>
          <w:rFonts w:ascii="Arial" w:hAnsi="Arial"/>
          <w:lang w:val="de-DE"/>
        </w:rPr>
        <w:t>Rayner, R F, Flynn, J E &amp; Smirren J V (1994)</w:t>
      </w:r>
    </w:p>
    <w:p w14:paraId="7AE24469" w14:textId="77777777" w:rsidR="00574552" w:rsidRDefault="00EC4049" w:rsidP="00EC4049">
      <w:pPr>
        <w:ind w:left="720" w:right="261" w:hanging="720"/>
        <w:rPr>
          <w:rFonts w:ascii="Arial" w:hAnsi="Arial"/>
        </w:rPr>
      </w:pPr>
      <w:r w:rsidRPr="0091075A">
        <w:rPr>
          <w:rFonts w:ascii="Arial" w:hAnsi="Arial"/>
          <w:lang w:val="de-DE"/>
        </w:rPr>
        <w:tab/>
      </w:r>
      <w:r>
        <w:rPr>
          <w:rFonts w:ascii="Arial" w:hAnsi="Arial"/>
        </w:rPr>
        <w:t>The use of Ocean Surface Current Radar in Singapore coastal waters</w:t>
      </w:r>
      <w:r w:rsidR="00DB74A0">
        <w:rPr>
          <w:rFonts w:ascii="Arial" w:hAnsi="Arial"/>
        </w:rPr>
        <w:t>,</w:t>
      </w:r>
      <w:r>
        <w:rPr>
          <w:rFonts w:ascii="Arial" w:hAnsi="Arial"/>
        </w:rPr>
        <w:t xml:space="preserve">  Proceedings of the Ninth Congress of the Asian and Pacific Division of the International Association for Hydraulic Research, Singapore 24-26 August 1994</w:t>
      </w:r>
      <w:r w:rsidR="006004A4">
        <w:rPr>
          <w:rFonts w:ascii="Arial" w:hAnsi="Arial"/>
        </w:rPr>
        <w:t>.</w:t>
      </w:r>
    </w:p>
    <w:p w14:paraId="5567731E" w14:textId="77777777" w:rsidR="00EC4049" w:rsidRDefault="00EC4049" w:rsidP="00EC4049">
      <w:pPr>
        <w:ind w:left="720" w:right="261" w:hanging="720"/>
        <w:rPr>
          <w:rFonts w:ascii="Arial" w:hAnsi="Arial"/>
        </w:rPr>
      </w:pPr>
      <w:r>
        <w:rPr>
          <w:rFonts w:ascii="Arial" w:hAnsi="Arial"/>
        </w:rPr>
        <w:t>Rayner, R F &amp; Teo, C H (1993)</w:t>
      </w:r>
    </w:p>
    <w:p w14:paraId="7CB83337" w14:textId="77777777" w:rsidR="00EC4049" w:rsidRDefault="00EC4049" w:rsidP="00EC4049">
      <w:pPr>
        <w:ind w:left="720" w:right="261" w:hanging="720"/>
        <w:rPr>
          <w:rFonts w:ascii="Arial" w:hAnsi="Arial"/>
        </w:rPr>
      </w:pPr>
      <w:r>
        <w:rPr>
          <w:rFonts w:ascii="Arial" w:hAnsi="Arial"/>
        </w:rPr>
        <w:tab/>
        <w:t xml:space="preserve">Environmental Data Requirement and Data Acquisition </w:t>
      </w:r>
      <w:r w:rsidR="00DB74A0">
        <w:rPr>
          <w:rFonts w:ascii="Arial" w:hAnsi="Arial"/>
        </w:rPr>
        <w:t>for Marine Resource Development</w:t>
      </w:r>
      <w:r w:rsidR="00D27B44">
        <w:rPr>
          <w:rFonts w:ascii="Arial" w:hAnsi="Arial"/>
        </w:rPr>
        <w:t>, Commonwealth</w:t>
      </w:r>
      <w:r>
        <w:rPr>
          <w:rFonts w:ascii="Arial" w:hAnsi="Arial"/>
        </w:rPr>
        <w:t xml:space="preserve"> Association of Surveying and Land Economy International Symposium on Resource Management.  Kuala Lumpur, February 1993</w:t>
      </w:r>
      <w:r w:rsidR="006004A4">
        <w:rPr>
          <w:rFonts w:ascii="Arial" w:hAnsi="Arial"/>
        </w:rPr>
        <w:t>.</w:t>
      </w:r>
    </w:p>
    <w:p w14:paraId="4191C5B5" w14:textId="77777777" w:rsidR="00EC4049" w:rsidRDefault="00EC4049" w:rsidP="00EC4049">
      <w:pPr>
        <w:ind w:left="720" w:right="261" w:hanging="720"/>
        <w:rPr>
          <w:rFonts w:ascii="Arial" w:hAnsi="Arial"/>
        </w:rPr>
      </w:pPr>
      <w:r>
        <w:rPr>
          <w:rFonts w:ascii="Arial" w:hAnsi="Arial"/>
        </w:rPr>
        <w:t>Rayner, R F (1992)</w:t>
      </w:r>
    </w:p>
    <w:p w14:paraId="105A8CFE" w14:textId="77777777" w:rsidR="00EC4049" w:rsidRDefault="00EC4049" w:rsidP="00EC4049">
      <w:pPr>
        <w:ind w:left="720" w:right="261" w:hanging="720"/>
        <w:rPr>
          <w:rFonts w:ascii="Arial" w:hAnsi="Arial"/>
        </w:rPr>
      </w:pPr>
      <w:r>
        <w:rPr>
          <w:rFonts w:ascii="Arial" w:hAnsi="Arial"/>
        </w:rPr>
        <w:tab/>
        <w:t>Field S</w:t>
      </w:r>
      <w:r w:rsidR="00DB74A0">
        <w:rPr>
          <w:rFonts w:ascii="Arial" w:hAnsi="Arial"/>
        </w:rPr>
        <w:t>tudies and the Analysis of Data, i</w:t>
      </w:r>
      <w:r>
        <w:rPr>
          <w:rFonts w:ascii="Arial" w:hAnsi="Arial"/>
        </w:rPr>
        <w:t>n Coastal Estuarial and Harbour Engineers Reference Book, (Ed Price, W.A) Spon, London 1992</w:t>
      </w:r>
      <w:r w:rsidR="006004A4">
        <w:rPr>
          <w:rFonts w:ascii="Arial" w:hAnsi="Arial"/>
        </w:rPr>
        <w:t>.</w:t>
      </w:r>
    </w:p>
    <w:p w14:paraId="7CDFB6C0" w14:textId="77777777" w:rsidR="00EC4049" w:rsidRDefault="00EC4049" w:rsidP="00EC4049">
      <w:pPr>
        <w:ind w:left="720" w:right="261" w:hanging="720"/>
        <w:rPr>
          <w:rFonts w:ascii="Arial" w:hAnsi="Arial"/>
        </w:rPr>
      </w:pPr>
      <w:r>
        <w:rPr>
          <w:rFonts w:ascii="Arial" w:hAnsi="Arial"/>
        </w:rPr>
        <w:t>Rayner, R F (1992)</w:t>
      </w:r>
    </w:p>
    <w:p w14:paraId="2D72D2B8" w14:textId="77777777" w:rsidR="00EC4049" w:rsidRDefault="00D27B44" w:rsidP="00EC4049">
      <w:pPr>
        <w:ind w:left="720" w:right="261" w:hanging="720"/>
        <w:rPr>
          <w:rFonts w:ascii="Arial" w:hAnsi="Arial"/>
        </w:rPr>
      </w:pPr>
      <w:r>
        <w:rPr>
          <w:rFonts w:ascii="Arial" w:hAnsi="Arial"/>
        </w:rPr>
        <w:tab/>
        <w:t>Field Surveys,</w:t>
      </w:r>
      <w:r w:rsidR="00EC4049">
        <w:rPr>
          <w:rFonts w:ascii="Arial" w:hAnsi="Arial"/>
        </w:rPr>
        <w:t xml:space="preserve"> Scottish Hydraulics Study Group Seminar on Coastal and Estuarine Pollution, Glasgow, April 1992</w:t>
      </w:r>
      <w:r w:rsidR="006004A4">
        <w:rPr>
          <w:rFonts w:ascii="Arial" w:hAnsi="Arial"/>
        </w:rPr>
        <w:t>.</w:t>
      </w:r>
    </w:p>
    <w:p w14:paraId="290AB722" w14:textId="77777777" w:rsidR="00EC4049" w:rsidRDefault="00EC4049" w:rsidP="00EC4049">
      <w:pPr>
        <w:ind w:right="261"/>
        <w:rPr>
          <w:rFonts w:ascii="Arial" w:hAnsi="Arial"/>
        </w:rPr>
      </w:pPr>
      <w:r>
        <w:rPr>
          <w:rFonts w:ascii="Arial" w:hAnsi="Arial"/>
        </w:rPr>
        <w:t>Rayner, R F (1992)</w:t>
      </w:r>
    </w:p>
    <w:p w14:paraId="1B206879" w14:textId="77777777" w:rsidR="00EC4049" w:rsidRDefault="00EC4049" w:rsidP="00EC4049">
      <w:pPr>
        <w:ind w:left="720" w:right="261" w:hanging="720"/>
        <w:rPr>
          <w:rFonts w:ascii="Arial" w:hAnsi="Arial"/>
        </w:rPr>
      </w:pPr>
      <w:r>
        <w:rPr>
          <w:rFonts w:ascii="Arial" w:hAnsi="Arial"/>
        </w:rPr>
        <w:tab/>
        <w:t xml:space="preserve">Developments in the Measurement of </w:t>
      </w:r>
      <w:r w:rsidR="00D27B44">
        <w:rPr>
          <w:rFonts w:ascii="Arial" w:hAnsi="Arial"/>
        </w:rPr>
        <w:t>Estuarine Hydrodynamic Features,</w:t>
      </w:r>
      <w:r>
        <w:rPr>
          <w:rFonts w:ascii="Arial" w:hAnsi="Arial"/>
        </w:rPr>
        <w:t xml:space="preserve"> International Association for Hydraulic Research meeting on Hydraulic Measurement in Rivers and Estuaries, Institution of Civil Engineers, January 1992</w:t>
      </w:r>
      <w:r w:rsidR="006004A4">
        <w:rPr>
          <w:rFonts w:ascii="Arial" w:hAnsi="Arial"/>
        </w:rPr>
        <w:t>.</w:t>
      </w:r>
    </w:p>
    <w:p w14:paraId="4554AA9F" w14:textId="77777777" w:rsidR="00EC4049" w:rsidRPr="0091075A" w:rsidRDefault="00EC4049" w:rsidP="00EC4049">
      <w:pPr>
        <w:ind w:right="261"/>
        <w:rPr>
          <w:rFonts w:ascii="Arial" w:hAnsi="Arial"/>
          <w:lang w:val="de-DE"/>
        </w:rPr>
      </w:pPr>
      <w:r w:rsidRPr="0091075A">
        <w:rPr>
          <w:rFonts w:ascii="Arial" w:hAnsi="Arial"/>
          <w:lang w:val="de-DE"/>
        </w:rPr>
        <w:t>Rayner, R F &amp; Arundel J (1992)</w:t>
      </w:r>
    </w:p>
    <w:p w14:paraId="5C22663C" w14:textId="77777777" w:rsidR="00EC4049" w:rsidRDefault="00EC4049" w:rsidP="00EC4049">
      <w:pPr>
        <w:ind w:left="720" w:right="261" w:hanging="720"/>
        <w:rPr>
          <w:rFonts w:ascii="Arial" w:hAnsi="Arial"/>
        </w:rPr>
      </w:pPr>
      <w:r w:rsidRPr="0091075A">
        <w:rPr>
          <w:rFonts w:ascii="Arial" w:hAnsi="Arial"/>
          <w:lang w:val="de-DE"/>
        </w:rPr>
        <w:tab/>
      </w:r>
      <w:r>
        <w:rPr>
          <w:rFonts w:ascii="Arial" w:hAnsi="Arial"/>
        </w:rPr>
        <w:t>New A</w:t>
      </w:r>
      <w:r w:rsidR="00D27B44">
        <w:rPr>
          <w:rFonts w:ascii="Arial" w:hAnsi="Arial"/>
        </w:rPr>
        <w:t>pproaches to Effluent Treatment,</w:t>
      </w:r>
      <w:r>
        <w:rPr>
          <w:rFonts w:ascii="Arial" w:hAnsi="Arial"/>
        </w:rPr>
        <w:t xml:space="preserve"> Industrial Waste Water Treatment Conference, Esher, March 1992</w:t>
      </w:r>
      <w:r w:rsidR="006004A4">
        <w:rPr>
          <w:rFonts w:ascii="Arial" w:hAnsi="Arial"/>
        </w:rPr>
        <w:t>.</w:t>
      </w:r>
    </w:p>
    <w:p w14:paraId="2EB8E8C9" w14:textId="77777777" w:rsidR="00EC4049" w:rsidRDefault="00EC4049" w:rsidP="00EC4049">
      <w:pPr>
        <w:pStyle w:val="Indent05"/>
        <w:ind w:right="261"/>
        <w:rPr>
          <w:rFonts w:ascii="Arial" w:hAnsi="Arial"/>
        </w:rPr>
      </w:pPr>
      <w:r>
        <w:rPr>
          <w:rFonts w:ascii="Arial" w:hAnsi="Arial"/>
        </w:rPr>
        <w:t>Rayner, R F (1992)</w:t>
      </w:r>
    </w:p>
    <w:p w14:paraId="06C72A75" w14:textId="77777777" w:rsidR="00EC4049" w:rsidRDefault="00EC4049" w:rsidP="00EC4049">
      <w:pPr>
        <w:pStyle w:val="Indent05"/>
        <w:ind w:right="261"/>
        <w:rPr>
          <w:rFonts w:ascii="Arial" w:hAnsi="Arial"/>
        </w:rPr>
      </w:pPr>
      <w:r>
        <w:rPr>
          <w:rFonts w:ascii="Arial" w:hAnsi="Arial"/>
        </w:rPr>
        <w:tab/>
        <w:t>Modelling Water Qu</w:t>
      </w:r>
      <w:r w:rsidR="00D27B44">
        <w:rPr>
          <w:rFonts w:ascii="Arial" w:hAnsi="Arial"/>
        </w:rPr>
        <w:t>ality - Field Data Requirements,</w:t>
      </w:r>
      <w:r>
        <w:rPr>
          <w:rFonts w:ascii="Arial" w:hAnsi="Arial"/>
        </w:rPr>
        <w:t xml:space="preserve"> Proceedings of the Institution of Civil Engineers (Water, Maritime and Energy) 96, Sept pp201-203</w:t>
      </w:r>
      <w:r w:rsidR="006004A4">
        <w:rPr>
          <w:rFonts w:ascii="Arial" w:hAnsi="Arial"/>
        </w:rPr>
        <w:t>.</w:t>
      </w:r>
    </w:p>
    <w:p w14:paraId="21B49044" w14:textId="77777777" w:rsidR="00EC4049" w:rsidRDefault="00EC4049" w:rsidP="00EC4049">
      <w:pPr>
        <w:pStyle w:val="Indent05"/>
        <w:ind w:right="261"/>
        <w:rPr>
          <w:rFonts w:ascii="Arial" w:hAnsi="Arial"/>
        </w:rPr>
      </w:pPr>
      <w:r>
        <w:rPr>
          <w:rFonts w:ascii="Arial" w:hAnsi="Arial"/>
        </w:rPr>
        <w:t>Rayner, R F (1991)</w:t>
      </w:r>
    </w:p>
    <w:p w14:paraId="270F384D" w14:textId="77777777" w:rsidR="00EC4049" w:rsidRDefault="00EC4049" w:rsidP="00EC4049">
      <w:pPr>
        <w:pStyle w:val="Indent05"/>
        <w:ind w:right="261"/>
        <w:rPr>
          <w:rFonts w:ascii="Arial" w:hAnsi="Arial"/>
        </w:rPr>
      </w:pPr>
      <w:r>
        <w:rPr>
          <w:rFonts w:ascii="Arial" w:hAnsi="Arial"/>
        </w:rPr>
        <w:tab/>
        <w:t>Measurement and Assess</w:t>
      </w:r>
      <w:r w:rsidR="00D27B44">
        <w:rPr>
          <w:rFonts w:ascii="Arial" w:hAnsi="Arial"/>
        </w:rPr>
        <w:t>ment of the Marine Environment,</w:t>
      </w:r>
      <w:r>
        <w:rPr>
          <w:rFonts w:ascii="Arial" w:hAnsi="Arial"/>
        </w:rPr>
        <w:t xml:space="preserve"> Surveying at Sea Seminar, Royal Institution of Chartered Surveyors, September 1991</w:t>
      </w:r>
      <w:r w:rsidR="006004A4">
        <w:rPr>
          <w:rFonts w:ascii="Arial" w:hAnsi="Arial"/>
        </w:rPr>
        <w:t>.</w:t>
      </w:r>
    </w:p>
    <w:p w14:paraId="0DEFB346" w14:textId="77777777" w:rsidR="00EC4049" w:rsidRDefault="00EC4049" w:rsidP="00EC4049">
      <w:pPr>
        <w:pStyle w:val="Indent05"/>
        <w:ind w:right="261"/>
        <w:rPr>
          <w:rFonts w:ascii="Arial" w:hAnsi="Arial"/>
        </w:rPr>
      </w:pPr>
      <w:r>
        <w:rPr>
          <w:rFonts w:ascii="Arial" w:hAnsi="Arial"/>
        </w:rPr>
        <w:t>Rayner, R F (1991)</w:t>
      </w:r>
    </w:p>
    <w:p w14:paraId="3FBD3AFA" w14:textId="77777777" w:rsidR="00EC4049" w:rsidRDefault="00EC4049" w:rsidP="00EC4049">
      <w:pPr>
        <w:pStyle w:val="Indent05"/>
        <w:ind w:right="261"/>
        <w:rPr>
          <w:rFonts w:ascii="Arial" w:hAnsi="Arial"/>
        </w:rPr>
      </w:pPr>
      <w:r>
        <w:rPr>
          <w:rFonts w:ascii="Arial" w:hAnsi="Arial"/>
        </w:rPr>
        <w:tab/>
        <w:t>Geographical Information Sys</w:t>
      </w:r>
      <w:r w:rsidR="00D27B44">
        <w:rPr>
          <w:rFonts w:ascii="Arial" w:hAnsi="Arial"/>
        </w:rPr>
        <w:t>tems for the Marine Environment,</w:t>
      </w:r>
      <w:r>
        <w:rPr>
          <w:rFonts w:ascii="Arial" w:hAnsi="Arial"/>
        </w:rPr>
        <w:t xml:space="preserve"> Proceedings of the Association for Geographic Information Conference, Birmingham, November 1991</w:t>
      </w:r>
      <w:r w:rsidR="006004A4">
        <w:rPr>
          <w:rFonts w:ascii="Arial" w:hAnsi="Arial"/>
        </w:rPr>
        <w:t>.</w:t>
      </w:r>
    </w:p>
    <w:p w14:paraId="598C6BA6" w14:textId="77777777" w:rsidR="00EC4049" w:rsidRDefault="00EC4049" w:rsidP="00EC4049">
      <w:pPr>
        <w:pStyle w:val="Indent05"/>
        <w:ind w:right="261"/>
        <w:rPr>
          <w:rFonts w:ascii="Arial" w:hAnsi="Arial"/>
        </w:rPr>
      </w:pPr>
      <w:proofErr w:type="spellStart"/>
      <w:r>
        <w:rPr>
          <w:rFonts w:ascii="Arial" w:hAnsi="Arial"/>
        </w:rPr>
        <w:t>Hannam</w:t>
      </w:r>
      <w:proofErr w:type="spellEnd"/>
      <w:r>
        <w:rPr>
          <w:rFonts w:ascii="Arial" w:hAnsi="Arial"/>
        </w:rPr>
        <w:t>, M D and Rayner, R F (1991)</w:t>
      </w:r>
    </w:p>
    <w:p w14:paraId="7B0AAF8B" w14:textId="77777777" w:rsidR="00EC4049" w:rsidRDefault="00EC4049" w:rsidP="00EC4049">
      <w:pPr>
        <w:pStyle w:val="Indent05"/>
        <w:ind w:right="261"/>
        <w:rPr>
          <w:rFonts w:ascii="Arial" w:hAnsi="Arial"/>
        </w:rPr>
      </w:pPr>
      <w:r>
        <w:rPr>
          <w:rFonts w:ascii="Arial" w:hAnsi="Arial"/>
        </w:rPr>
        <w:tab/>
        <w:t>Understanding the Environmental Effects of Waste Water Disposal</w:t>
      </w:r>
      <w:r w:rsidR="00D27B44">
        <w:rPr>
          <w:rFonts w:ascii="Arial" w:hAnsi="Arial"/>
        </w:rPr>
        <w:t>, British</w:t>
      </w:r>
      <w:r>
        <w:rPr>
          <w:rFonts w:ascii="Arial" w:hAnsi="Arial"/>
        </w:rPr>
        <w:t xml:space="preserve"> Association for the Advancement of Science Conference, Plymouth, 1991</w:t>
      </w:r>
      <w:r w:rsidR="006004A4">
        <w:rPr>
          <w:rFonts w:ascii="Arial" w:hAnsi="Arial"/>
        </w:rPr>
        <w:t>.</w:t>
      </w:r>
    </w:p>
    <w:p w14:paraId="63FD6B71" w14:textId="77777777" w:rsidR="00EC4049" w:rsidRDefault="00EC4049" w:rsidP="00EC4049">
      <w:pPr>
        <w:pStyle w:val="Indent05"/>
        <w:ind w:right="261"/>
        <w:rPr>
          <w:rFonts w:ascii="Arial" w:hAnsi="Arial"/>
        </w:rPr>
      </w:pPr>
      <w:r>
        <w:rPr>
          <w:rFonts w:ascii="Arial" w:hAnsi="Arial"/>
        </w:rPr>
        <w:t xml:space="preserve">Rayner, R F, </w:t>
      </w:r>
      <w:proofErr w:type="spellStart"/>
      <w:r>
        <w:rPr>
          <w:rFonts w:ascii="Arial" w:hAnsi="Arial"/>
        </w:rPr>
        <w:t>Tidman</w:t>
      </w:r>
      <w:proofErr w:type="spellEnd"/>
      <w:r>
        <w:rPr>
          <w:rFonts w:ascii="Arial" w:hAnsi="Arial"/>
        </w:rPr>
        <w:t>, M and FitzGerald, A (1991)</w:t>
      </w:r>
    </w:p>
    <w:p w14:paraId="0C0FC950" w14:textId="77777777" w:rsidR="00EC4049" w:rsidRDefault="00EC4049" w:rsidP="00EC4049">
      <w:pPr>
        <w:pStyle w:val="Indent05"/>
        <w:ind w:right="261"/>
        <w:rPr>
          <w:rFonts w:ascii="Arial" w:hAnsi="Arial"/>
        </w:rPr>
      </w:pPr>
      <w:r>
        <w:rPr>
          <w:rFonts w:ascii="Arial" w:hAnsi="Arial"/>
        </w:rPr>
        <w:tab/>
        <w:t>Monitoring of Pollutant Fluxes in Point Source Inpu</w:t>
      </w:r>
      <w:r w:rsidR="00D27B44">
        <w:rPr>
          <w:rFonts w:ascii="Arial" w:hAnsi="Arial"/>
        </w:rPr>
        <w:t>ts to Rivers and Coastal Waters, Proceedings</w:t>
      </w:r>
      <w:r>
        <w:rPr>
          <w:rFonts w:ascii="Arial" w:hAnsi="Arial"/>
        </w:rPr>
        <w:t xml:space="preserve"> of the Institution of Water and Environmental Management Conference on Water and the Environment, Birmingham, April 1991</w:t>
      </w:r>
      <w:r w:rsidR="006004A4">
        <w:rPr>
          <w:rFonts w:ascii="Arial" w:hAnsi="Arial"/>
        </w:rPr>
        <w:t>.</w:t>
      </w:r>
    </w:p>
    <w:p w14:paraId="54AAADD2" w14:textId="77777777" w:rsidR="00EC4049" w:rsidRDefault="00EC4049" w:rsidP="00EC4049">
      <w:pPr>
        <w:pStyle w:val="Indent05"/>
        <w:ind w:right="261"/>
        <w:rPr>
          <w:rFonts w:ascii="Arial" w:hAnsi="Arial"/>
        </w:rPr>
      </w:pPr>
      <w:r>
        <w:rPr>
          <w:rFonts w:ascii="Arial" w:hAnsi="Arial"/>
        </w:rPr>
        <w:t>O'Connor, B, Nicholson, J, and Rayner, R F (1990)</w:t>
      </w:r>
    </w:p>
    <w:p w14:paraId="32DB2E20" w14:textId="77777777" w:rsidR="00EC4049" w:rsidRDefault="00EC4049" w:rsidP="00EC4049">
      <w:pPr>
        <w:pStyle w:val="Indent05"/>
        <w:ind w:right="261"/>
        <w:rPr>
          <w:rFonts w:ascii="Arial" w:hAnsi="Arial"/>
        </w:rPr>
      </w:pPr>
      <w:r>
        <w:rPr>
          <w:rFonts w:ascii="Arial" w:hAnsi="Arial"/>
        </w:rPr>
        <w:tab/>
        <w:t>Estuary Geomet</w:t>
      </w:r>
      <w:r w:rsidR="00D27B44">
        <w:rPr>
          <w:rFonts w:ascii="Arial" w:hAnsi="Arial"/>
        </w:rPr>
        <w:t>ry as a function of tidal range,</w:t>
      </w:r>
      <w:r>
        <w:rPr>
          <w:rFonts w:ascii="Arial" w:hAnsi="Arial"/>
        </w:rPr>
        <w:t xml:space="preserve"> Proceedings of the Coastal Engineering Conference, Delft, July 1990</w:t>
      </w:r>
      <w:r w:rsidR="006004A4">
        <w:rPr>
          <w:rFonts w:ascii="Arial" w:hAnsi="Arial"/>
        </w:rPr>
        <w:t>.</w:t>
      </w:r>
    </w:p>
    <w:p w14:paraId="1D855D7D" w14:textId="77777777" w:rsidR="00EC4049" w:rsidRDefault="00EC4049" w:rsidP="00EC4049">
      <w:pPr>
        <w:pStyle w:val="Indent05"/>
        <w:ind w:right="261"/>
        <w:rPr>
          <w:rFonts w:ascii="Arial" w:hAnsi="Arial"/>
        </w:rPr>
      </w:pPr>
      <w:r>
        <w:rPr>
          <w:rFonts w:ascii="Arial" w:hAnsi="Arial"/>
        </w:rPr>
        <w:t>Rayner R F (1990)</w:t>
      </w:r>
    </w:p>
    <w:p w14:paraId="2060526A" w14:textId="77777777" w:rsidR="00EC4049" w:rsidRDefault="00EC4049" w:rsidP="00EC4049">
      <w:pPr>
        <w:pStyle w:val="Indent05"/>
        <w:ind w:right="261"/>
        <w:rPr>
          <w:rFonts w:ascii="Arial" w:hAnsi="Arial"/>
        </w:rPr>
      </w:pPr>
      <w:r>
        <w:rPr>
          <w:rFonts w:ascii="Arial" w:hAnsi="Arial"/>
        </w:rPr>
        <w:tab/>
        <w:t>Undersea Technology, Wayland Publishers Limited</w:t>
      </w:r>
      <w:r w:rsidR="006004A4">
        <w:rPr>
          <w:rFonts w:ascii="Arial" w:hAnsi="Arial"/>
        </w:rPr>
        <w:t>.</w:t>
      </w:r>
    </w:p>
    <w:p w14:paraId="2A46635B" w14:textId="77777777" w:rsidR="00EC4049" w:rsidRDefault="00EC4049" w:rsidP="00EC4049">
      <w:pPr>
        <w:pStyle w:val="Indent05"/>
        <w:ind w:right="261"/>
        <w:rPr>
          <w:rFonts w:ascii="Arial" w:hAnsi="Arial"/>
        </w:rPr>
      </w:pPr>
      <w:r>
        <w:rPr>
          <w:rFonts w:ascii="Arial" w:hAnsi="Arial"/>
        </w:rPr>
        <w:t>Rayner, R F (1989)</w:t>
      </w:r>
    </w:p>
    <w:p w14:paraId="695E7266" w14:textId="77777777" w:rsidR="006004A4" w:rsidRDefault="00EC4049" w:rsidP="00EC4049">
      <w:pPr>
        <w:pStyle w:val="Indent05"/>
        <w:ind w:right="261"/>
        <w:rPr>
          <w:rFonts w:ascii="Arial" w:hAnsi="Arial"/>
        </w:rPr>
      </w:pPr>
      <w:r>
        <w:rPr>
          <w:rFonts w:ascii="Arial" w:hAnsi="Arial"/>
        </w:rPr>
        <w:tab/>
        <w:t xml:space="preserve">Post Construction Monitoring of </w:t>
      </w:r>
      <w:r w:rsidR="00D27B44">
        <w:rPr>
          <w:rFonts w:ascii="Arial" w:hAnsi="Arial"/>
        </w:rPr>
        <w:t>the Performance of Sea Outfalls, Proceedings</w:t>
      </w:r>
      <w:r>
        <w:rPr>
          <w:rFonts w:ascii="Arial" w:hAnsi="Arial"/>
        </w:rPr>
        <w:t xml:space="preserve"> of Seminar on </w:t>
      </w:r>
      <w:smartTag w:uri="urn:schemas-microsoft-com:office:smarttags" w:element="place">
        <w:smartTag w:uri="urn:schemas-microsoft-com:office:smarttags" w:element="PlaceName">
          <w:r>
            <w:rPr>
              <w:rFonts w:ascii="Arial" w:hAnsi="Arial"/>
            </w:rPr>
            <w:t>Long</w:t>
          </w:r>
        </w:smartTag>
        <w:r>
          <w:rPr>
            <w:rFonts w:ascii="Arial" w:hAnsi="Arial"/>
          </w:rPr>
          <w:t xml:space="preserve"> </w:t>
        </w:r>
        <w:smartTag w:uri="urn:schemas-microsoft-com:office:smarttags" w:element="PlaceType">
          <w:r>
            <w:rPr>
              <w:rFonts w:ascii="Arial" w:hAnsi="Arial"/>
            </w:rPr>
            <w:t>Sea</w:t>
          </w:r>
        </w:smartTag>
      </w:smartTag>
      <w:r>
        <w:rPr>
          <w:rFonts w:ascii="Arial" w:hAnsi="Arial"/>
        </w:rPr>
        <w:t xml:space="preserve"> Outfalls.  Institution of Civil Engineers, March 1989</w:t>
      </w:r>
      <w:r w:rsidR="006004A4">
        <w:rPr>
          <w:rFonts w:ascii="Arial" w:hAnsi="Arial"/>
        </w:rPr>
        <w:t>.</w:t>
      </w:r>
    </w:p>
    <w:p w14:paraId="675792D0" w14:textId="77777777" w:rsidR="00C33D2D" w:rsidRDefault="00C33D2D" w:rsidP="00C33D2D">
      <w:pPr>
        <w:pStyle w:val="Indent05"/>
        <w:ind w:right="261"/>
        <w:rPr>
          <w:rFonts w:ascii="Arial" w:hAnsi="Arial"/>
        </w:rPr>
      </w:pPr>
      <w:r>
        <w:rPr>
          <w:rFonts w:ascii="Arial" w:hAnsi="Arial"/>
        </w:rPr>
        <w:t>Rayner, R F &amp; Pagett, R M (1989)</w:t>
      </w:r>
    </w:p>
    <w:p w14:paraId="25A814A6" w14:textId="77777777" w:rsidR="00C33D2D" w:rsidRPr="0091075A" w:rsidRDefault="00C33D2D" w:rsidP="00C33D2D">
      <w:pPr>
        <w:pStyle w:val="Indent05"/>
        <w:ind w:right="261"/>
        <w:rPr>
          <w:rFonts w:ascii="Arial" w:hAnsi="Arial"/>
          <w:lang w:val="fr-FR"/>
        </w:rPr>
      </w:pPr>
      <w:r>
        <w:rPr>
          <w:rFonts w:ascii="Arial" w:hAnsi="Arial"/>
        </w:rPr>
        <w:tab/>
        <w:t xml:space="preserve">Monitoring Water Quality in the Marine Environment - Present Methods and </w:t>
      </w:r>
      <w:r w:rsidR="00D27B44">
        <w:rPr>
          <w:rFonts w:ascii="Arial" w:hAnsi="Arial"/>
        </w:rPr>
        <w:t>Some Likely Future Improvements, in</w:t>
      </w:r>
      <w:r>
        <w:rPr>
          <w:rFonts w:ascii="Arial" w:hAnsi="Arial"/>
        </w:rPr>
        <w:t xml:space="preserve"> advances in Water Modelling and Measurement (Ed M H Palmer).  </w:t>
      </w:r>
      <w:r w:rsidRPr="0091075A">
        <w:rPr>
          <w:rFonts w:ascii="Arial" w:hAnsi="Arial"/>
          <w:lang w:val="fr-FR"/>
        </w:rPr>
        <w:t>BHRA (Information Services)</w:t>
      </w:r>
      <w:r w:rsidR="006004A4" w:rsidRPr="0091075A">
        <w:rPr>
          <w:rFonts w:ascii="Arial" w:hAnsi="Arial"/>
          <w:lang w:val="fr-FR"/>
        </w:rPr>
        <w:t>.</w:t>
      </w:r>
    </w:p>
    <w:p w14:paraId="3C2CEB0A" w14:textId="77777777" w:rsidR="00C33D2D" w:rsidRPr="0091075A" w:rsidRDefault="00C33D2D" w:rsidP="00C33D2D">
      <w:pPr>
        <w:pStyle w:val="Indent05"/>
        <w:ind w:right="261"/>
        <w:rPr>
          <w:rFonts w:ascii="Arial" w:hAnsi="Arial"/>
          <w:lang w:val="fr-FR"/>
        </w:rPr>
      </w:pPr>
      <w:r w:rsidRPr="0091075A">
        <w:rPr>
          <w:rFonts w:ascii="Arial" w:hAnsi="Arial"/>
          <w:lang w:val="fr-FR"/>
        </w:rPr>
        <w:t xml:space="preserve">Rayner, R F, Elliott, R C A &amp; </w:t>
      </w:r>
      <w:proofErr w:type="spellStart"/>
      <w:r w:rsidRPr="0091075A">
        <w:rPr>
          <w:rFonts w:ascii="Arial" w:hAnsi="Arial"/>
          <w:lang w:val="fr-FR"/>
        </w:rPr>
        <w:t>Pagett</w:t>
      </w:r>
      <w:proofErr w:type="spellEnd"/>
      <w:r w:rsidRPr="0091075A">
        <w:rPr>
          <w:rFonts w:ascii="Arial" w:hAnsi="Arial"/>
          <w:lang w:val="fr-FR"/>
        </w:rPr>
        <w:t>, R M (1988)</w:t>
      </w:r>
    </w:p>
    <w:p w14:paraId="2241A418" w14:textId="77777777" w:rsidR="00C33D2D" w:rsidRDefault="00C33D2D" w:rsidP="00C33D2D">
      <w:pPr>
        <w:pStyle w:val="Indent05"/>
        <w:ind w:right="261"/>
        <w:rPr>
          <w:rFonts w:ascii="Arial" w:hAnsi="Arial"/>
        </w:rPr>
      </w:pPr>
      <w:r w:rsidRPr="0091075A">
        <w:rPr>
          <w:rFonts w:ascii="Arial" w:hAnsi="Arial"/>
          <w:lang w:val="fr-FR"/>
        </w:rPr>
        <w:tab/>
      </w:r>
      <w:r>
        <w:rPr>
          <w:rFonts w:ascii="Arial" w:hAnsi="Arial"/>
        </w:rPr>
        <w:t>Site Investigation for Outfall Desi</w:t>
      </w:r>
      <w:r w:rsidR="00D27B44">
        <w:rPr>
          <w:rFonts w:ascii="Arial" w:hAnsi="Arial"/>
        </w:rPr>
        <w:t>gn, Construction and Monitoring,</w:t>
      </w:r>
      <w:r>
        <w:rPr>
          <w:rFonts w:ascii="Arial" w:hAnsi="Arial"/>
        </w:rPr>
        <w:t xml:space="preserve"> Water Research Centre Report Reference ER315E, August 1988</w:t>
      </w:r>
      <w:r w:rsidR="006004A4">
        <w:rPr>
          <w:rFonts w:ascii="Arial" w:hAnsi="Arial"/>
        </w:rPr>
        <w:t>.</w:t>
      </w:r>
    </w:p>
    <w:p w14:paraId="4B40EECE" w14:textId="77777777" w:rsidR="00C33D2D" w:rsidRDefault="00C33D2D" w:rsidP="00C33D2D">
      <w:pPr>
        <w:pStyle w:val="Indent05"/>
        <w:ind w:right="261"/>
        <w:rPr>
          <w:rFonts w:ascii="Arial" w:hAnsi="Arial"/>
        </w:rPr>
      </w:pPr>
      <w:r>
        <w:rPr>
          <w:rFonts w:ascii="Arial" w:hAnsi="Arial"/>
        </w:rPr>
        <w:t>Elliott, R C A, Pagett R M &amp; Rayner R F (1988)</w:t>
      </w:r>
    </w:p>
    <w:p w14:paraId="1516369F" w14:textId="77777777" w:rsidR="00087838" w:rsidRDefault="00C33D2D" w:rsidP="00C33D2D">
      <w:pPr>
        <w:pStyle w:val="Indent05"/>
        <w:ind w:right="261"/>
        <w:rPr>
          <w:rFonts w:ascii="Arial" w:hAnsi="Arial"/>
        </w:rPr>
      </w:pPr>
      <w:r>
        <w:rPr>
          <w:rFonts w:ascii="Arial" w:hAnsi="Arial"/>
        </w:rPr>
        <w:tab/>
        <w:t>Environmental Studies for Outfall Design, Cons</w:t>
      </w:r>
      <w:r w:rsidR="00D27B44">
        <w:rPr>
          <w:rFonts w:ascii="Arial" w:hAnsi="Arial"/>
        </w:rPr>
        <w:t>truction and Monitoring, Institution</w:t>
      </w:r>
      <w:r>
        <w:rPr>
          <w:rFonts w:ascii="Arial" w:hAnsi="Arial"/>
        </w:rPr>
        <w:t xml:space="preserve"> of Water and Environmental Management Symposium - Aspects of Sea Outfalls.  Exeter, January, 1988</w:t>
      </w:r>
      <w:r w:rsidR="006004A4">
        <w:rPr>
          <w:rFonts w:ascii="Arial" w:hAnsi="Arial"/>
        </w:rPr>
        <w:t>.</w:t>
      </w:r>
    </w:p>
    <w:p w14:paraId="103A26D0" w14:textId="77777777" w:rsidR="00C33D2D" w:rsidRDefault="00C33D2D" w:rsidP="00C33D2D">
      <w:pPr>
        <w:pStyle w:val="Indent05"/>
        <w:ind w:right="261"/>
        <w:rPr>
          <w:rFonts w:ascii="Arial" w:hAnsi="Arial"/>
        </w:rPr>
      </w:pPr>
      <w:r>
        <w:rPr>
          <w:rFonts w:ascii="Arial" w:hAnsi="Arial"/>
        </w:rPr>
        <w:t>Rayner, R F (1987)</w:t>
      </w:r>
    </w:p>
    <w:p w14:paraId="21EFC41E" w14:textId="77777777" w:rsidR="00C33D2D" w:rsidRDefault="00C33D2D" w:rsidP="00C33D2D">
      <w:pPr>
        <w:pStyle w:val="Indent05"/>
        <w:ind w:right="261"/>
        <w:rPr>
          <w:rFonts w:ascii="Arial" w:hAnsi="Arial"/>
        </w:rPr>
      </w:pPr>
      <w:r>
        <w:rPr>
          <w:rFonts w:ascii="Arial" w:hAnsi="Arial"/>
        </w:rPr>
        <w:tab/>
        <w:t>Curre</w:t>
      </w:r>
      <w:r w:rsidR="00D27B44">
        <w:rPr>
          <w:rFonts w:ascii="Arial" w:hAnsi="Arial"/>
        </w:rPr>
        <w:t>nt Profiling - an Industry View,</w:t>
      </w:r>
      <w:r>
        <w:rPr>
          <w:rFonts w:ascii="Arial" w:hAnsi="Arial"/>
        </w:rPr>
        <w:t xml:space="preserve"> Society for Underwater Technology Meeting, Institution of Mechanical Engineers, London, March, 1987</w:t>
      </w:r>
      <w:r w:rsidR="006004A4">
        <w:rPr>
          <w:rFonts w:ascii="Arial" w:hAnsi="Arial"/>
        </w:rPr>
        <w:t>.</w:t>
      </w:r>
    </w:p>
    <w:p w14:paraId="0643827A" w14:textId="77777777" w:rsidR="00C33D2D" w:rsidRDefault="00C33D2D" w:rsidP="00C33D2D">
      <w:pPr>
        <w:pStyle w:val="Indent05"/>
        <w:ind w:right="261"/>
        <w:rPr>
          <w:rFonts w:ascii="Arial" w:hAnsi="Arial"/>
        </w:rPr>
      </w:pPr>
      <w:r>
        <w:rPr>
          <w:rFonts w:ascii="Arial" w:hAnsi="Arial"/>
        </w:rPr>
        <w:t>Rayner, R F (1987)</w:t>
      </w:r>
    </w:p>
    <w:p w14:paraId="66F1320C" w14:textId="77777777" w:rsidR="00574552" w:rsidRDefault="00C33D2D" w:rsidP="00C33D2D">
      <w:pPr>
        <w:pStyle w:val="Indent05"/>
        <w:ind w:right="261"/>
        <w:rPr>
          <w:rFonts w:ascii="Arial" w:hAnsi="Arial"/>
        </w:rPr>
      </w:pPr>
      <w:r>
        <w:rPr>
          <w:rFonts w:ascii="Arial" w:hAnsi="Arial"/>
        </w:rPr>
        <w:tab/>
        <w:t>Review of Rec</w:t>
      </w:r>
      <w:r w:rsidR="00D27B44">
        <w:rPr>
          <w:rFonts w:ascii="Arial" w:hAnsi="Arial"/>
        </w:rPr>
        <w:t>ent Developments in Tide Gauges,</w:t>
      </w:r>
      <w:r>
        <w:rPr>
          <w:rFonts w:ascii="Arial" w:hAnsi="Arial"/>
        </w:rPr>
        <w:t xml:space="preserve"> Hydrographic Society Seminar on Tidal Measurement and Data Acquisition.  Royal Institution of Chartered Surveyors, April, 1987</w:t>
      </w:r>
      <w:r w:rsidR="006004A4">
        <w:rPr>
          <w:rFonts w:ascii="Arial" w:hAnsi="Arial"/>
        </w:rPr>
        <w:t>.</w:t>
      </w:r>
    </w:p>
    <w:p w14:paraId="4E19EB3F" w14:textId="77777777" w:rsidR="00C33D2D" w:rsidRDefault="00C33D2D" w:rsidP="00C33D2D">
      <w:pPr>
        <w:pStyle w:val="Indent05"/>
        <w:ind w:right="261"/>
        <w:rPr>
          <w:rFonts w:ascii="Arial" w:hAnsi="Arial"/>
        </w:rPr>
      </w:pPr>
      <w:r>
        <w:rPr>
          <w:rFonts w:ascii="Arial" w:hAnsi="Arial"/>
        </w:rPr>
        <w:t>Rayner, R F (1986)</w:t>
      </w:r>
    </w:p>
    <w:p w14:paraId="5362B783" w14:textId="77777777" w:rsidR="00C33D2D" w:rsidRDefault="00C33D2D" w:rsidP="00C33D2D">
      <w:pPr>
        <w:pStyle w:val="Indent05"/>
        <w:ind w:right="261"/>
        <w:rPr>
          <w:rFonts w:ascii="Arial" w:hAnsi="Arial"/>
        </w:rPr>
      </w:pPr>
      <w:r>
        <w:rPr>
          <w:rFonts w:ascii="Arial" w:hAnsi="Arial"/>
        </w:rPr>
        <w:tab/>
        <w:t>Wav</w:t>
      </w:r>
      <w:r w:rsidR="00D27B44">
        <w:rPr>
          <w:rFonts w:ascii="Arial" w:hAnsi="Arial"/>
        </w:rPr>
        <w:t>e Measurement,</w:t>
      </w:r>
      <w:r>
        <w:rPr>
          <w:rFonts w:ascii="Arial" w:hAnsi="Arial"/>
        </w:rPr>
        <w:t xml:space="preserve"> Hydrographic Society Seminar on Environmental Monitoring, Norwich, 1986</w:t>
      </w:r>
      <w:r w:rsidR="006004A4">
        <w:rPr>
          <w:rFonts w:ascii="Arial" w:hAnsi="Arial"/>
        </w:rPr>
        <w:t>.</w:t>
      </w:r>
    </w:p>
    <w:p w14:paraId="0D26FE73" w14:textId="77777777" w:rsidR="00C33D2D" w:rsidRDefault="00C33D2D" w:rsidP="00C33D2D">
      <w:pPr>
        <w:pStyle w:val="Indent05"/>
        <w:ind w:right="261"/>
        <w:rPr>
          <w:rFonts w:ascii="Arial" w:hAnsi="Arial"/>
        </w:rPr>
      </w:pPr>
      <w:r>
        <w:rPr>
          <w:rFonts w:ascii="Arial" w:hAnsi="Arial"/>
        </w:rPr>
        <w:t>Rayner, R F (1986)</w:t>
      </w:r>
    </w:p>
    <w:p w14:paraId="2BFC3DCC" w14:textId="77777777" w:rsidR="00C33D2D" w:rsidRDefault="00C33D2D" w:rsidP="00C33D2D">
      <w:pPr>
        <w:pStyle w:val="Indent05"/>
        <w:ind w:right="261"/>
        <w:rPr>
          <w:rFonts w:ascii="Arial" w:hAnsi="Arial"/>
        </w:rPr>
      </w:pPr>
      <w:r>
        <w:rPr>
          <w:rFonts w:ascii="Arial" w:hAnsi="Arial"/>
        </w:rPr>
        <w:tab/>
        <w:t>Commercial Applied Oceanography in the United Kingdom</w:t>
      </w:r>
      <w:r w:rsidR="00D27B44">
        <w:rPr>
          <w:rFonts w:ascii="Arial" w:hAnsi="Arial"/>
        </w:rPr>
        <w:t>,</w:t>
      </w:r>
      <w:r>
        <w:rPr>
          <w:rFonts w:ascii="Arial" w:hAnsi="Arial"/>
        </w:rPr>
        <w:t xml:space="preserve"> UK Oceanography Conference, University of Southampton, October 1986</w:t>
      </w:r>
      <w:r w:rsidR="006004A4">
        <w:rPr>
          <w:rFonts w:ascii="Arial" w:hAnsi="Arial"/>
        </w:rPr>
        <w:t>.</w:t>
      </w:r>
    </w:p>
    <w:p w14:paraId="06DB818C" w14:textId="77777777" w:rsidR="00C33D2D" w:rsidRDefault="00C33D2D" w:rsidP="00C33D2D">
      <w:pPr>
        <w:tabs>
          <w:tab w:val="right" w:pos="8640"/>
        </w:tabs>
        <w:ind w:right="261"/>
        <w:rPr>
          <w:rFonts w:ascii="Arial" w:hAnsi="Arial"/>
        </w:rPr>
      </w:pPr>
      <w:r>
        <w:rPr>
          <w:rFonts w:ascii="Arial" w:hAnsi="Arial"/>
        </w:rPr>
        <w:t>Rayner, R F (1986)</w:t>
      </w:r>
    </w:p>
    <w:p w14:paraId="2E058172" w14:textId="77777777" w:rsidR="00C33D2D" w:rsidRDefault="00C33D2D" w:rsidP="00C33D2D">
      <w:pPr>
        <w:pStyle w:val="Indent05"/>
        <w:ind w:right="261"/>
        <w:rPr>
          <w:rFonts w:ascii="Arial" w:hAnsi="Arial"/>
        </w:rPr>
      </w:pPr>
      <w:r>
        <w:rPr>
          <w:rFonts w:ascii="Arial" w:hAnsi="Arial"/>
        </w:rPr>
        <w:tab/>
        <w:t xml:space="preserve">Oceanology:  An Exciting Future?  Proceedings </w:t>
      </w:r>
      <w:r w:rsidR="00D27B44">
        <w:rPr>
          <w:rFonts w:ascii="Arial" w:hAnsi="Arial"/>
        </w:rPr>
        <w:t>of the Port Engineering Seminar,</w:t>
      </w:r>
      <w:r>
        <w:rPr>
          <w:rFonts w:ascii="Arial" w:hAnsi="Arial"/>
        </w:rPr>
        <w:t xml:space="preserve"> Rai Congress Centre, Amsterdam, October, 1986</w:t>
      </w:r>
      <w:r w:rsidR="006004A4">
        <w:rPr>
          <w:rFonts w:ascii="Arial" w:hAnsi="Arial"/>
        </w:rPr>
        <w:t>.</w:t>
      </w:r>
    </w:p>
    <w:p w14:paraId="2443C4FD" w14:textId="77777777" w:rsidR="00C33D2D" w:rsidRDefault="00C33D2D" w:rsidP="00C33D2D">
      <w:pPr>
        <w:pStyle w:val="Indent05"/>
        <w:ind w:right="261"/>
        <w:rPr>
          <w:rFonts w:ascii="Arial" w:hAnsi="Arial"/>
        </w:rPr>
      </w:pPr>
      <w:r>
        <w:rPr>
          <w:rFonts w:ascii="Arial" w:hAnsi="Arial"/>
        </w:rPr>
        <w:t>Rayner, R F &amp; Archer, S A (1985)</w:t>
      </w:r>
    </w:p>
    <w:p w14:paraId="56E8D7D4" w14:textId="77777777" w:rsidR="00C33D2D" w:rsidRDefault="00C33D2D" w:rsidP="00C33D2D">
      <w:pPr>
        <w:pStyle w:val="Indent05"/>
        <w:ind w:right="261"/>
        <w:rPr>
          <w:rFonts w:ascii="Arial" w:hAnsi="Arial"/>
        </w:rPr>
      </w:pPr>
      <w:r>
        <w:rPr>
          <w:rFonts w:ascii="Arial" w:hAnsi="Arial"/>
        </w:rPr>
        <w:tab/>
        <w:t>Evaluation and Calibration of Oceanograph</w:t>
      </w:r>
      <w:r w:rsidR="00D27B44">
        <w:rPr>
          <w:rFonts w:ascii="Arial" w:hAnsi="Arial"/>
        </w:rPr>
        <w:t>ic Instruments - The Users View,</w:t>
      </w:r>
      <w:r>
        <w:rPr>
          <w:rFonts w:ascii="Arial" w:hAnsi="Arial"/>
        </w:rPr>
        <w:t xml:space="preserve">  Advances in Underwater Technology and</w:t>
      </w:r>
      <w:r w:rsidR="00D27B44">
        <w:rPr>
          <w:rFonts w:ascii="Arial" w:hAnsi="Arial"/>
        </w:rPr>
        <w:t xml:space="preserve"> Offshore Engineering, Volume 4,</w:t>
      </w:r>
      <w:r>
        <w:rPr>
          <w:rFonts w:ascii="Arial" w:hAnsi="Arial"/>
        </w:rPr>
        <w:t xml:space="preserve">  Proceedings of the International Conference on Ocean Data, Society for Unde</w:t>
      </w:r>
      <w:r w:rsidR="00D27B44">
        <w:rPr>
          <w:rFonts w:ascii="Arial" w:hAnsi="Arial"/>
        </w:rPr>
        <w:t>rwater Technology, London, 1985,</w:t>
      </w:r>
      <w:r>
        <w:rPr>
          <w:rFonts w:ascii="Arial" w:hAnsi="Arial"/>
        </w:rPr>
        <w:t xml:space="preserve">  Published by Graham &amp; Trotman Ltd</w:t>
      </w:r>
      <w:r w:rsidR="006004A4">
        <w:rPr>
          <w:rFonts w:ascii="Arial" w:hAnsi="Arial"/>
        </w:rPr>
        <w:t>.</w:t>
      </w:r>
    </w:p>
    <w:p w14:paraId="3DACC984" w14:textId="77777777" w:rsidR="00C33D2D" w:rsidRDefault="00C33D2D" w:rsidP="00C33D2D">
      <w:pPr>
        <w:pStyle w:val="Indent05"/>
        <w:ind w:right="261"/>
        <w:rPr>
          <w:rFonts w:ascii="Arial" w:hAnsi="Arial"/>
        </w:rPr>
      </w:pPr>
      <w:r>
        <w:rPr>
          <w:rFonts w:ascii="Arial" w:hAnsi="Arial"/>
        </w:rPr>
        <w:t>Rayner, R F &amp; Powell, R P (1984)</w:t>
      </w:r>
    </w:p>
    <w:p w14:paraId="28BB9D34" w14:textId="77777777" w:rsidR="00C33D2D" w:rsidRDefault="00C33D2D" w:rsidP="00C33D2D">
      <w:pPr>
        <w:pStyle w:val="Indent05"/>
        <w:ind w:right="261"/>
        <w:rPr>
          <w:rFonts w:ascii="Arial" w:hAnsi="Arial"/>
        </w:rPr>
      </w:pPr>
      <w:r>
        <w:rPr>
          <w:rFonts w:ascii="Arial" w:hAnsi="Arial"/>
        </w:rPr>
        <w:tab/>
        <w:t>Marine Environmental Surveys for Desalination Plan</w:t>
      </w:r>
      <w:r w:rsidR="00D27B44">
        <w:rPr>
          <w:rFonts w:ascii="Arial" w:hAnsi="Arial"/>
        </w:rPr>
        <w:t>t and Power Station Development, Proceedings</w:t>
      </w:r>
      <w:r>
        <w:rPr>
          <w:rFonts w:ascii="Arial" w:hAnsi="Arial"/>
        </w:rPr>
        <w:t xml:space="preserve"> of the International Maritime Engineering Conference, Bahrain, 1984</w:t>
      </w:r>
      <w:r w:rsidR="006004A4">
        <w:rPr>
          <w:rFonts w:ascii="Arial" w:hAnsi="Arial"/>
        </w:rPr>
        <w:t>.</w:t>
      </w:r>
    </w:p>
    <w:p w14:paraId="408A9BF9" w14:textId="77777777" w:rsidR="00C33D2D" w:rsidRDefault="00C33D2D" w:rsidP="00C33D2D">
      <w:pPr>
        <w:pStyle w:val="Indent05"/>
        <w:ind w:right="261"/>
        <w:rPr>
          <w:rFonts w:ascii="Arial" w:hAnsi="Arial"/>
        </w:rPr>
      </w:pPr>
      <w:r>
        <w:rPr>
          <w:rFonts w:ascii="Arial" w:hAnsi="Arial"/>
        </w:rPr>
        <w:t>Rayner, R F (1984)</w:t>
      </w:r>
    </w:p>
    <w:p w14:paraId="208E6F42" w14:textId="77777777" w:rsidR="0091075A" w:rsidRDefault="00C33D2D" w:rsidP="00C33D2D">
      <w:pPr>
        <w:pStyle w:val="Indent05"/>
        <w:ind w:right="261"/>
        <w:rPr>
          <w:rFonts w:ascii="Arial" w:hAnsi="Arial"/>
        </w:rPr>
      </w:pPr>
      <w:r>
        <w:rPr>
          <w:rFonts w:ascii="Arial" w:hAnsi="Arial"/>
        </w:rPr>
        <w:tab/>
        <w:t>The Role of SCUBA Techniques in an Oceanographic Survey of Two Mid Indian Ocean</w:t>
      </w:r>
      <w:r w:rsidR="00D27B44">
        <w:rPr>
          <w:rFonts w:ascii="Arial" w:hAnsi="Arial"/>
        </w:rPr>
        <w:t xml:space="preserve"> Coral Atolls,</w:t>
      </w:r>
      <w:r>
        <w:rPr>
          <w:rFonts w:ascii="Arial" w:hAnsi="Arial"/>
        </w:rPr>
        <w:t xml:space="preserve"> Memorial University of Newfoundland Occasional Papers in Biology, 1984, 9, pp 76-86</w:t>
      </w:r>
      <w:r w:rsidR="006004A4">
        <w:rPr>
          <w:rFonts w:ascii="Arial" w:hAnsi="Arial"/>
        </w:rPr>
        <w:t>.</w:t>
      </w:r>
    </w:p>
    <w:p w14:paraId="134EFB9D" w14:textId="77777777" w:rsidR="0091075A" w:rsidRDefault="0091075A">
      <w:pPr>
        <w:jc w:val="left"/>
        <w:rPr>
          <w:rFonts w:ascii="Arial" w:hAnsi="Arial"/>
        </w:rPr>
      </w:pPr>
      <w:r>
        <w:rPr>
          <w:rFonts w:ascii="Arial" w:hAnsi="Arial"/>
        </w:rPr>
        <w:br w:type="page"/>
      </w:r>
    </w:p>
    <w:p w14:paraId="58177832" w14:textId="77777777" w:rsidR="00C33D2D" w:rsidRDefault="00C33D2D" w:rsidP="00C33D2D">
      <w:pPr>
        <w:pStyle w:val="Indent05"/>
        <w:ind w:right="261"/>
        <w:rPr>
          <w:rFonts w:ascii="Arial" w:hAnsi="Arial"/>
        </w:rPr>
      </w:pPr>
      <w:r>
        <w:rPr>
          <w:rFonts w:ascii="Arial" w:hAnsi="Arial"/>
        </w:rPr>
        <w:t>Rayner, R F &amp; Drew, E A (1984)</w:t>
      </w:r>
    </w:p>
    <w:p w14:paraId="176AFEEB" w14:textId="77777777" w:rsidR="00C33D2D" w:rsidRDefault="00C33D2D" w:rsidP="00C33D2D">
      <w:pPr>
        <w:pStyle w:val="Indent05"/>
        <w:ind w:right="261"/>
        <w:rPr>
          <w:rFonts w:ascii="Arial" w:hAnsi="Arial"/>
        </w:rPr>
      </w:pPr>
      <w:r>
        <w:rPr>
          <w:rFonts w:ascii="Arial" w:hAnsi="Arial"/>
        </w:rPr>
        <w:tab/>
        <w:t xml:space="preserve">Nutrient Concentrations and Primary Productivity at the </w:t>
      </w:r>
      <w:proofErr w:type="spellStart"/>
      <w:r>
        <w:rPr>
          <w:rFonts w:ascii="Arial" w:hAnsi="Arial"/>
        </w:rPr>
        <w:t>Peros</w:t>
      </w:r>
      <w:proofErr w:type="spellEnd"/>
      <w:r>
        <w:rPr>
          <w:rFonts w:ascii="Arial" w:hAnsi="Arial"/>
        </w:rPr>
        <w:t xml:space="preserve"> </w:t>
      </w:r>
      <w:proofErr w:type="spellStart"/>
      <w:r>
        <w:rPr>
          <w:rFonts w:ascii="Arial" w:hAnsi="Arial"/>
        </w:rPr>
        <w:t>Banhos</w:t>
      </w:r>
      <w:proofErr w:type="spellEnd"/>
      <w:r>
        <w:rPr>
          <w:rFonts w:ascii="Arial" w:hAnsi="Arial"/>
        </w:rPr>
        <w:t xml:space="preserve"> and </w:t>
      </w:r>
      <w:proofErr w:type="spellStart"/>
      <w:r>
        <w:rPr>
          <w:rFonts w:ascii="Arial" w:hAnsi="Arial"/>
        </w:rPr>
        <w:t>Salamon</w:t>
      </w:r>
      <w:proofErr w:type="spellEnd"/>
      <w:r>
        <w:rPr>
          <w:rFonts w:ascii="Arial" w:hAnsi="Arial"/>
        </w:rPr>
        <w:t xml:space="preserve"> A</w:t>
      </w:r>
      <w:r w:rsidR="00D27B44">
        <w:rPr>
          <w:rFonts w:ascii="Arial" w:hAnsi="Arial"/>
        </w:rPr>
        <w:t xml:space="preserve">tolls in the </w:t>
      </w:r>
      <w:proofErr w:type="spellStart"/>
      <w:r w:rsidR="00D27B44">
        <w:rPr>
          <w:rFonts w:ascii="Arial" w:hAnsi="Arial"/>
        </w:rPr>
        <w:t>Chagos</w:t>
      </w:r>
      <w:proofErr w:type="spellEnd"/>
      <w:r w:rsidR="00D27B44">
        <w:rPr>
          <w:rFonts w:ascii="Arial" w:hAnsi="Arial"/>
        </w:rPr>
        <w:t xml:space="preserve"> Archipelago,</w:t>
      </w:r>
      <w:r>
        <w:rPr>
          <w:rFonts w:ascii="Arial" w:hAnsi="Arial"/>
        </w:rPr>
        <w:t xml:space="preserve"> Estuarine, Coastal and Shelf Science, 1984, 18, pp 121-132</w:t>
      </w:r>
      <w:r w:rsidR="006004A4">
        <w:rPr>
          <w:rFonts w:ascii="Arial" w:hAnsi="Arial"/>
        </w:rPr>
        <w:t>.</w:t>
      </w:r>
    </w:p>
    <w:p w14:paraId="7EC22E4C" w14:textId="77777777" w:rsidR="00C33D2D" w:rsidRDefault="00C33D2D" w:rsidP="00C33D2D">
      <w:pPr>
        <w:pStyle w:val="Indent05"/>
        <w:ind w:right="261"/>
        <w:rPr>
          <w:rFonts w:ascii="Arial" w:hAnsi="Arial"/>
        </w:rPr>
      </w:pPr>
      <w:r>
        <w:rPr>
          <w:rFonts w:ascii="Arial" w:hAnsi="Arial"/>
        </w:rPr>
        <w:t>Pugh, D T &amp; Rayner, R F (1981)</w:t>
      </w:r>
    </w:p>
    <w:p w14:paraId="7A770AE6" w14:textId="77777777" w:rsidR="00C33D2D" w:rsidRDefault="00C33D2D" w:rsidP="00C33D2D">
      <w:pPr>
        <w:pStyle w:val="Indent05"/>
        <w:ind w:right="261"/>
        <w:rPr>
          <w:rFonts w:ascii="Arial" w:hAnsi="Arial"/>
        </w:rPr>
      </w:pPr>
      <w:r>
        <w:rPr>
          <w:rFonts w:ascii="Arial" w:hAnsi="Arial"/>
        </w:rPr>
        <w:tab/>
        <w:t>The Tidal Regimes of Three Indian Ocean Atolls and some Ecological Implications</w:t>
      </w:r>
      <w:r w:rsidR="00D27B44">
        <w:rPr>
          <w:rFonts w:ascii="Arial" w:hAnsi="Arial"/>
        </w:rPr>
        <w:t>, Estuarine</w:t>
      </w:r>
      <w:r>
        <w:rPr>
          <w:rFonts w:ascii="Arial" w:hAnsi="Arial"/>
        </w:rPr>
        <w:t>, Coastal and Shelf Sciences, 1981, 13, pp 389-407</w:t>
      </w:r>
      <w:r w:rsidR="006004A4">
        <w:rPr>
          <w:rFonts w:ascii="Arial" w:hAnsi="Arial"/>
        </w:rPr>
        <w:t>.</w:t>
      </w:r>
    </w:p>
    <w:p w14:paraId="43EA0BF8" w14:textId="77777777" w:rsidR="00C33D2D" w:rsidRDefault="00C33D2D" w:rsidP="00C33D2D">
      <w:pPr>
        <w:pStyle w:val="Indent05"/>
        <w:ind w:right="261"/>
        <w:rPr>
          <w:rFonts w:ascii="Arial" w:hAnsi="Arial"/>
        </w:rPr>
      </w:pPr>
      <w:r>
        <w:rPr>
          <w:rFonts w:ascii="Arial" w:hAnsi="Arial"/>
        </w:rPr>
        <w:t>Rayner, R F (1980)</w:t>
      </w:r>
    </w:p>
    <w:p w14:paraId="04DA1106" w14:textId="77777777" w:rsidR="00C33D2D" w:rsidRDefault="00C33D2D" w:rsidP="00C33D2D">
      <w:pPr>
        <w:pStyle w:val="Indent05"/>
        <w:ind w:right="261"/>
        <w:rPr>
          <w:rFonts w:ascii="Arial" w:hAnsi="Arial"/>
        </w:rPr>
      </w:pPr>
      <w:r>
        <w:rPr>
          <w:rFonts w:ascii="Arial" w:hAnsi="Arial"/>
        </w:rPr>
        <w:tab/>
        <w:t xml:space="preserve">Circulation of the </w:t>
      </w:r>
      <w:proofErr w:type="spellStart"/>
      <w:r>
        <w:rPr>
          <w:rFonts w:ascii="Arial" w:hAnsi="Arial"/>
        </w:rPr>
        <w:t>Salamon</w:t>
      </w:r>
      <w:proofErr w:type="spellEnd"/>
      <w:r>
        <w:rPr>
          <w:rFonts w:ascii="Arial" w:hAnsi="Arial"/>
        </w:rPr>
        <w:t xml:space="preserve"> Atoll Lago</w:t>
      </w:r>
      <w:r w:rsidR="00D27B44">
        <w:rPr>
          <w:rFonts w:ascii="Arial" w:hAnsi="Arial"/>
        </w:rPr>
        <w:t xml:space="preserve">on, </w:t>
      </w:r>
      <w:proofErr w:type="spellStart"/>
      <w:r w:rsidR="00D27B44">
        <w:rPr>
          <w:rFonts w:ascii="Arial" w:hAnsi="Arial"/>
        </w:rPr>
        <w:t>Chagos</w:t>
      </w:r>
      <w:proofErr w:type="spellEnd"/>
      <w:r w:rsidR="00D27B44">
        <w:rPr>
          <w:rFonts w:ascii="Arial" w:hAnsi="Arial"/>
        </w:rPr>
        <w:t xml:space="preserve"> Archipelago,</w:t>
      </w:r>
      <w:r>
        <w:rPr>
          <w:rFonts w:ascii="Arial" w:hAnsi="Arial"/>
        </w:rPr>
        <w:t xml:space="preserve"> Proceedings of the Sixth International Symposium of the World Underwater Federation (CMAS), September 1980</w:t>
      </w:r>
      <w:r w:rsidR="006004A4">
        <w:rPr>
          <w:rFonts w:ascii="Arial" w:hAnsi="Arial"/>
        </w:rPr>
        <w:t>.</w:t>
      </w:r>
    </w:p>
    <w:p w14:paraId="3CCBC42F" w14:textId="77777777" w:rsidR="00C33D2D" w:rsidRDefault="00C33D2D" w:rsidP="00C33D2D">
      <w:pPr>
        <w:pStyle w:val="Indent05"/>
        <w:ind w:right="261"/>
        <w:rPr>
          <w:rFonts w:ascii="Arial" w:hAnsi="Arial"/>
        </w:rPr>
      </w:pPr>
      <w:r>
        <w:rPr>
          <w:rFonts w:ascii="Arial" w:hAnsi="Arial"/>
        </w:rPr>
        <w:t>Rayner, R F (1980)</w:t>
      </w:r>
    </w:p>
    <w:p w14:paraId="703210F8" w14:textId="77777777" w:rsidR="00C33D2D" w:rsidRDefault="00C33D2D" w:rsidP="00C33D2D">
      <w:pPr>
        <w:pStyle w:val="Indent05"/>
        <w:ind w:right="261"/>
        <w:rPr>
          <w:rFonts w:ascii="Arial" w:hAnsi="Arial"/>
        </w:rPr>
      </w:pPr>
      <w:r>
        <w:rPr>
          <w:rFonts w:ascii="Arial" w:hAnsi="Arial"/>
        </w:rPr>
        <w:tab/>
        <w:t>A Report on an Oceanographic Survey of Two A</w:t>
      </w:r>
      <w:r w:rsidR="00D27B44">
        <w:rPr>
          <w:rFonts w:ascii="Arial" w:hAnsi="Arial"/>
        </w:rPr>
        <w:t xml:space="preserve">tolls in the </w:t>
      </w:r>
      <w:proofErr w:type="spellStart"/>
      <w:r w:rsidR="00D27B44">
        <w:rPr>
          <w:rFonts w:ascii="Arial" w:hAnsi="Arial"/>
        </w:rPr>
        <w:t>Chagos</w:t>
      </w:r>
      <w:proofErr w:type="spellEnd"/>
      <w:r w:rsidR="00D27B44">
        <w:rPr>
          <w:rFonts w:ascii="Arial" w:hAnsi="Arial"/>
        </w:rPr>
        <w:t xml:space="preserve"> Archipelago,</w:t>
      </w:r>
      <w:r>
        <w:rPr>
          <w:rFonts w:ascii="Arial" w:hAnsi="Arial"/>
        </w:rPr>
        <w:t xml:space="preserve"> Lecture presented at the Royal Geographical Society, London, June 1980</w:t>
      </w:r>
      <w:r w:rsidR="006004A4">
        <w:rPr>
          <w:rFonts w:ascii="Arial" w:hAnsi="Arial"/>
        </w:rPr>
        <w:t>.</w:t>
      </w:r>
    </w:p>
    <w:p w14:paraId="4BC1E863" w14:textId="77777777" w:rsidR="00B40A60" w:rsidRDefault="00B40A60">
      <w:pPr>
        <w:pStyle w:val="Indent05"/>
        <w:ind w:right="261"/>
        <w:rPr>
          <w:rFonts w:ascii="Arial" w:hAnsi="Arial"/>
        </w:rPr>
      </w:pPr>
      <w:r>
        <w:rPr>
          <w:rFonts w:ascii="Arial" w:hAnsi="Arial"/>
        </w:rPr>
        <w:t>Rayner, R F (1979)</w:t>
      </w:r>
    </w:p>
    <w:p w14:paraId="68FD0630" w14:textId="77777777" w:rsidR="00B40A60" w:rsidRDefault="00B40A60">
      <w:pPr>
        <w:pStyle w:val="Indent05"/>
        <w:ind w:right="261"/>
        <w:rPr>
          <w:rFonts w:ascii="Arial" w:hAnsi="Arial"/>
        </w:rPr>
      </w:pPr>
      <w:r>
        <w:rPr>
          <w:rFonts w:ascii="Arial" w:hAnsi="Arial"/>
        </w:rPr>
        <w:tab/>
        <w:t>The tidal Reg</w:t>
      </w:r>
      <w:r w:rsidR="00D27B44">
        <w:rPr>
          <w:rFonts w:ascii="Arial" w:hAnsi="Arial"/>
        </w:rPr>
        <w:t>ime of Some Indian Ocean Atolls,</w:t>
      </w:r>
      <w:r>
        <w:rPr>
          <w:rFonts w:ascii="Arial" w:hAnsi="Arial"/>
        </w:rPr>
        <w:t xml:space="preserve"> Paper presented at the Coral Reefs - Problems and Prospects meeting, Cambridge University, October 1979</w:t>
      </w:r>
      <w:r w:rsidR="006004A4">
        <w:rPr>
          <w:rFonts w:ascii="Arial" w:hAnsi="Arial"/>
        </w:rPr>
        <w:t>.</w:t>
      </w:r>
    </w:p>
    <w:p w14:paraId="4DE352AD" w14:textId="77777777" w:rsidR="00B40A60" w:rsidRDefault="00B40A60">
      <w:pPr>
        <w:pStyle w:val="Indent05"/>
        <w:ind w:right="261"/>
        <w:rPr>
          <w:rFonts w:ascii="Arial" w:hAnsi="Arial"/>
        </w:rPr>
      </w:pPr>
    </w:p>
    <w:p w14:paraId="24E79EA0" w14:textId="77777777" w:rsidR="00B40A60" w:rsidRDefault="00B40A60">
      <w:pPr>
        <w:ind w:left="720" w:right="261" w:hanging="720"/>
        <w:rPr>
          <w:rFonts w:ascii="Arial" w:hAnsi="Arial"/>
        </w:rPr>
      </w:pPr>
    </w:p>
    <w:p w14:paraId="64BD298E" w14:textId="77777777" w:rsidR="00B40A60" w:rsidRDefault="001E3DB7">
      <w:pPr>
        <w:tabs>
          <w:tab w:val="right" w:leader="hyphen" w:pos="9000"/>
        </w:tabs>
        <w:ind w:right="-331"/>
        <w:rPr>
          <w:rFonts w:ascii="Arial" w:hAnsi="Arial"/>
        </w:rPr>
      </w:pPr>
      <w:r>
        <w:rPr>
          <w:rFonts w:ascii="Arial" w:hAnsi="Arial"/>
        </w:rPr>
        <w:t>Rayner et al (1981 -</w:t>
      </w:r>
      <w:r w:rsidR="00B40A60">
        <w:rPr>
          <w:rFonts w:ascii="Arial" w:hAnsi="Arial"/>
        </w:rPr>
        <w:t xml:space="preserve"> date).</w:t>
      </w:r>
    </w:p>
    <w:p w14:paraId="47F006B9" w14:textId="77777777" w:rsidR="00B40A60" w:rsidRDefault="00B40A60" w:rsidP="006004A4">
      <w:pPr>
        <w:ind w:left="720" w:right="261" w:hanging="720"/>
        <w:rPr>
          <w:rFonts w:ascii="Arial" w:hAnsi="Arial"/>
        </w:rPr>
      </w:pPr>
      <w:r>
        <w:rPr>
          <w:rFonts w:ascii="Arial" w:hAnsi="Arial"/>
        </w:rPr>
        <w:tab/>
        <w:t>Input to, or authorship of, in excess of two hundred client confidential technical and sc</w:t>
      </w:r>
      <w:r w:rsidR="00C33D2D">
        <w:rPr>
          <w:rFonts w:ascii="Arial" w:hAnsi="Arial"/>
        </w:rPr>
        <w:t>ientific reports</w:t>
      </w:r>
    </w:p>
    <w:sectPr w:rsidR="00B40A60" w:rsidSect="006433AC">
      <w:headerReference w:type="default" r:id="rId9"/>
      <w:footerReference w:type="default" r:id="rId10"/>
      <w:footerReference w:type="first" r:id="rId11"/>
      <w:pgSz w:w="11894" w:h="16834" w:code="9"/>
      <w:pgMar w:top="1440" w:right="1123"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DBC18" w14:textId="77777777" w:rsidR="00327795" w:rsidRDefault="00327795">
      <w:r>
        <w:separator/>
      </w:r>
    </w:p>
  </w:endnote>
  <w:endnote w:type="continuationSeparator" w:id="0">
    <w:p w14:paraId="7557FB03" w14:textId="77777777" w:rsidR="00327795" w:rsidRDefault="0032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Univers (E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DB5F" w14:textId="1D5D155A" w:rsidR="00BA441C" w:rsidRDefault="000021E9">
    <w:pPr>
      <w:pStyle w:val="Footer"/>
      <w:pBdr>
        <w:top w:val="single" w:sz="6" w:space="1" w:color="auto"/>
      </w:pBdr>
      <w:tabs>
        <w:tab w:val="clear" w:pos="4819"/>
        <w:tab w:val="center" w:pos="4500"/>
      </w:tabs>
      <w:rPr>
        <w:i/>
        <w:sz w:val="16"/>
      </w:rPr>
    </w:pPr>
    <w:r>
      <w:rPr>
        <w:i/>
        <w:sz w:val="16"/>
      </w:rPr>
      <w:t>29</w:t>
    </w:r>
    <w:r w:rsidR="00DB378F">
      <w:rPr>
        <w:i/>
        <w:sz w:val="16"/>
      </w:rPr>
      <w:t>1118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B159" w14:textId="223259A0" w:rsidR="00BA441C" w:rsidRDefault="004E0E45">
    <w:pPr>
      <w:pStyle w:val="Footer"/>
      <w:pBdr>
        <w:top w:val="single" w:sz="12" w:space="1" w:color="auto"/>
      </w:pBdr>
      <w:rPr>
        <w:i/>
        <w:sz w:val="16"/>
      </w:rPr>
    </w:pPr>
    <w:r>
      <w:rPr>
        <w:i/>
        <w:sz w:val="16"/>
      </w:rPr>
      <w:fldChar w:fldCharType="begin"/>
    </w:r>
    <w:r w:rsidR="00BA441C">
      <w:rPr>
        <w:i/>
        <w:sz w:val="16"/>
      </w:rPr>
      <w:instrText>DATE</w:instrText>
    </w:r>
    <w:r>
      <w:rPr>
        <w:i/>
        <w:sz w:val="16"/>
      </w:rPr>
      <w:fldChar w:fldCharType="separate"/>
    </w:r>
    <w:r w:rsidR="0021317C">
      <w:rPr>
        <w:i/>
        <w:noProof/>
        <w:sz w:val="16"/>
      </w:rPr>
      <w:t>29/11/2018</w:t>
    </w:r>
    <w:r>
      <w:rPr>
        <w:i/>
        <w:sz w:val="16"/>
      </w:rPr>
      <w:fldChar w:fldCharType="end"/>
    </w:r>
    <w:r w:rsidR="00BA441C">
      <w:rPr>
        <w:i/>
        <w:sz w:val="16"/>
      </w:rPr>
      <w:tab/>
      <w:t xml:space="preserve">- </w:t>
    </w:r>
    <w:r>
      <w:rPr>
        <w:i/>
        <w:sz w:val="16"/>
      </w:rPr>
      <w:fldChar w:fldCharType="begin"/>
    </w:r>
    <w:r w:rsidR="00BA441C">
      <w:rPr>
        <w:i/>
        <w:sz w:val="16"/>
      </w:rPr>
      <w:instrText>PAGE</w:instrText>
    </w:r>
    <w:r>
      <w:rPr>
        <w:i/>
        <w:sz w:val="16"/>
      </w:rPr>
      <w:fldChar w:fldCharType="separate"/>
    </w:r>
    <w:r w:rsidR="00BA441C">
      <w:rPr>
        <w:i/>
        <w:noProof/>
        <w:sz w:val="16"/>
      </w:rPr>
      <w:t>1</w:t>
    </w:r>
    <w:r>
      <w:rPr>
        <w:i/>
        <w:sz w:val="16"/>
      </w:rPr>
      <w:fldChar w:fldCharType="end"/>
    </w:r>
    <w:r w:rsidR="00BA441C">
      <w:rPr>
        <w:i/>
        <w:sz w:val="16"/>
      </w:rPr>
      <w:t xml:space="preserve"> of 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1202C" w14:textId="77777777" w:rsidR="00327795" w:rsidRDefault="00327795">
      <w:r>
        <w:separator/>
      </w:r>
    </w:p>
  </w:footnote>
  <w:footnote w:type="continuationSeparator" w:id="0">
    <w:p w14:paraId="2C38E7EE" w14:textId="77777777" w:rsidR="00327795" w:rsidRDefault="00327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D62C5" w14:textId="77777777" w:rsidR="00BA441C" w:rsidRDefault="00BA441C">
    <w:pPr>
      <w:pStyle w:val="Heading5"/>
      <w:framePr w:wrap="around"/>
      <w:rPr>
        <w:b/>
      </w:rPr>
    </w:pPr>
  </w:p>
  <w:p w14:paraId="53D2F582" w14:textId="77777777" w:rsidR="00BA441C" w:rsidRDefault="00BA441C">
    <w:pPr>
      <w:tabs>
        <w:tab w:val="right" w:pos="9072"/>
        <w:tab w:val="right" w:pos="9360"/>
      </w:tabs>
      <w:ind w:right="261"/>
      <w:jc w:val="left"/>
      <w:rPr>
        <w:b/>
        <w:i/>
        <w:sz w:val="24"/>
      </w:rPr>
    </w:pPr>
    <w:r>
      <w:rPr>
        <w:b/>
        <w:sz w:val="16"/>
      </w:rPr>
      <w:tab/>
    </w:r>
  </w:p>
  <w:p w14:paraId="5F21632D" w14:textId="77777777" w:rsidR="00BA441C" w:rsidRDefault="00BA441C">
    <w:pPr>
      <w:pStyle w:val="Heading6"/>
    </w:pPr>
    <w:r>
      <w:t>CURRICULUM VITAE</w:t>
    </w:r>
  </w:p>
  <w:p w14:paraId="1EE6A538" w14:textId="77777777" w:rsidR="00BA441C" w:rsidRDefault="00CE04D9" w:rsidP="008C24E8">
    <w:pPr>
      <w:tabs>
        <w:tab w:val="right" w:pos="9072"/>
        <w:tab w:val="right" w:pos="9360"/>
      </w:tabs>
      <w:ind w:right="261"/>
      <w:jc w:val="center"/>
      <w:rPr>
        <w:rFonts w:ascii="Arial" w:hAnsi="Arial"/>
        <w:b/>
        <w:sz w:val="24"/>
      </w:rPr>
    </w:pPr>
    <w:r>
      <w:rPr>
        <w:rFonts w:ascii="Arial" w:hAnsi="Arial"/>
        <w:b/>
        <w:sz w:val="24"/>
      </w:rPr>
      <w:t xml:space="preserve">Dr </w:t>
    </w:r>
    <w:r w:rsidR="00BA441C">
      <w:rPr>
        <w:rFonts w:ascii="Arial" w:hAnsi="Arial"/>
        <w:b/>
        <w:sz w:val="24"/>
      </w:rPr>
      <w:t>Ralph Rayner</w:t>
    </w:r>
  </w:p>
  <w:p w14:paraId="115D1017" w14:textId="77777777" w:rsidR="00BA441C" w:rsidRDefault="00BA441C">
    <w:pPr>
      <w:pBdr>
        <w:bottom w:val="single" w:sz="6" w:space="1" w:color="auto"/>
      </w:pBdr>
      <w:tabs>
        <w:tab w:val="right" w:pos="8640"/>
        <w:tab w:val="right" w:pos="9072"/>
      </w:tabs>
      <w:ind w:right="261"/>
      <w:rPr>
        <w:rFonts w:ascii="Arial" w:hAnsi="Arial"/>
      </w:rPr>
    </w:pPr>
  </w:p>
  <w:p w14:paraId="3A3F056B" w14:textId="77777777" w:rsidR="00BA441C" w:rsidRDefault="00BA441C">
    <w:pPr>
      <w:pStyle w:val="Header"/>
      <w:tabs>
        <w:tab w:val="clear" w:pos="9071"/>
        <w:tab w:val="right" w:pos="9072"/>
      </w:tabs>
      <w:ind w:right="2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2B6D8B"/>
    <w:multiLevelType w:val="singleLevel"/>
    <w:tmpl w:val="F3885AD2"/>
    <w:lvl w:ilvl="0">
      <w:start w:val="1994"/>
      <w:numFmt w:val="decimal"/>
      <w:lvlText w:val="%1"/>
      <w:lvlJc w:val="left"/>
      <w:pPr>
        <w:tabs>
          <w:tab w:val="num" w:pos="540"/>
        </w:tabs>
        <w:ind w:left="540" w:hanging="540"/>
      </w:pPr>
      <w:rPr>
        <w:rFonts w:hint="default"/>
        <w:i w:val="0"/>
        <w:iCs/>
      </w:rPr>
    </w:lvl>
  </w:abstractNum>
  <w:abstractNum w:abstractNumId="2">
    <w:nsid w:val="19D24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6857F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8EF1D87"/>
    <w:multiLevelType w:val="hybridMultilevel"/>
    <w:tmpl w:val="EDBC0238"/>
    <w:lvl w:ilvl="0" w:tplc="B432515E">
      <w:start w:val="1994"/>
      <w:numFmt w:val="decimal"/>
      <w:lvlText w:val="%1"/>
      <w:lvlJc w:val="left"/>
      <w:pPr>
        <w:tabs>
          <w:tab w:val="num" w:pos="780"/>
        </w:tabs>
        <w:ind w:left="780" w:hanging="4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F63A8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84"/>
    <w:rsid w:val="000021E9"/>
    <w:rsid w:val="0000270F"/>
    <w:rsid w:val="000039AC"/>
    <w:rsid w:val="00010239"/>
    <w:rsid w:val="00010848"/>
    <w:rsid w:val="000274C6"/>
    <w:rsid w:val="000308CD"/>
    <w:rsid w:val="00033175"/>
    <w:rsid w:val="000366AF"/>
    <w:rsid w:val="000376F0"/>
    <w:rsid w:val="0005117B"/>
    <w:rsid w:val="00077B44"/>
    <w:rsid w:val="00087838"/>
    <w:rsid w:val="000D0751"/>
    <w:rsid w:val="000E071C"/>
    <w:rsid w:val="000E608A"/>
    <w:rsid w:val="00107FF4"/>
    <w:rsid w:val="00111ABC"/>
    <w:rsid w:val="00113B50"/>
    <w:rsid w:val="001363C7"/>
    <w:rsid w:val="0014566B"/>
    <w:rsid w:val="001512AA"/>
    <w:rsid w:val="0017126E"/>
    <w:rsid w:val="0017741C"/>
    <w:rsid w:val="00181210"/>
    <w:rsid w:val="001837B6"/>
    <w:rsid w:val="00190390"/>
    <w:rsid w:val="00195EEF"/>
    <w:rsid w:val="001A03D9"/>
    <w:rsid w:val="001A0E7C"/>
    <w:rsid w:val="001A3C72"/>
    <w:rsid w:val="001A5E48"/>
    <w:rsid w:val="001B3EA8"/>
    <w:rsid w:val="001D57F2"/>
    <w:rsid w:val="001E00E2"/>
    <w:rsid w:val="001E3DB7"/>
    <w:rsid w:val="00202F16"/>
    <w:rsid w:val="002109E1"/>
    <w:rsid w:val="0021317C"/>
    <w:rsid w:val="0021424E"/>
    <w:rsid w:val="00217F96"/>
    <w:rsid w:val="0022627E"/>
    <w:rsid w:val="00252FF5"/>
    <w:rsid w:val="0026440A"/>
    <w:rsid w:val="00264B99"/>
    <w:rsid w:val="00290EA4"/>
    <w:rsid w:val="00292AA9"/>
    <w:rsid w:val="002A3A35"/>
    <w:rsid w:val="002A5021"/>
    <w:rsid w:val="002B3AAB"/>
    <w:rsid w:val="003009F2"/>
    <w:rsid w:val="00306D83"/>
    <w:rsid w:val="00306FFA"/>
    <w:rsid w:val="00307CC6"/>
    <w:rsid w:val="003110E3"/>
    <w:rsid w:val="003232E4"/>
    <w:rsid w:val="00324DDE"/>
    <w:rsid w:val="00327795"/>
    <w:rsid w:val="0034450A"/>
    <w:rsid w:val="00350A58"/>
    <w:rsid w:val="0035664A"/>
    <w:rsid w:val="003A2409"/>
    <w:rsid w:val="003B025F"/>
    <w:rsid w:val="003B70BF"/>
    <w:rsid w:val="003D00CB"/>
    <w:rsid w:val="003D1E0D"/>
    <w:rsid w:val="0043553A"/>
    <w:rsid w:val="00477E2E"/>
    <w:rsid w:val="004857A6"/>
    <w:rsid w:val="00496098"/>
    <w:rsid w:val="004B35CD"/>
    <w:rsid w:val="004B629C"/>
    <w:rsid w:val="004D2C75"/>
    <w:rsid w:val="004E0E45"/>
    <w:rsid w:val="004F5150"/>
    <w:rsid w:val="004F6FCA"/>
    <w:rsid w:val="005036C2"/>
    <w:rsid w:val="00507CDF"/>
    <w:rsid w:val="00512A48"/>
    <w:rsid w:val="005260C2"/>
    <w:rsid w:val="005313B1"/>
    <w:rsid w:val="00556BEF"/>
    <w:rsid w:val="00562485"/>
    <w:rsid w:val="00570F0C"/>
    <w:rsid w:val="00574552"/>
    <w:rsid w:val="00584BD3"/>
    <w:rsid w:val="005E180A"/>
    <w:rsid w:val="005F7675"/>
    <w:rsid w:val="005F79D0"/>
    <w:rsid w:val="006004A4"/>
    <w:rsid w:val="0060649A"/>
    <w:rsid w:val="00623A83"/>
    <w:rsid w:val="006244BA"/>
    <w:rsid w:val="006433AC"/>
    <w:rsid w:val="00643B0A"/>
    <w:rsid w:val="006517A6"/>
    <w:rsid w:val="00663B4C"/>
    <w:rsid w:val="00680943"/>
    <w:rsid w:val="006A790D"/>
    <w:rsid w:val="006B3307"/>
    <w:rsid w:val="006D58B0"/>
    <w:rsid w:val="006E5EDB"/>
    <w:rsid w:val="006E5F65"/>
    <w:rsid w:val="006E71ED"/>
    <w:rsid w:val="006F7D5D"/>
    <w:rsid w:val="00701A76"/>
    <w:rsid w:val="0070237F"/>
    <w:rsid w:val="007054DE"/>
    <w:rsid w:val="00716E54"/>
    <w:rsid w:val="00734D41"/>
    <w:rsid w:val="0074415C"/>
    <w:rsid w:val="00755F55"/>
    <w:rsid w:val="00760948"/>
    <w:rsid w:val="00774173"/>
    <w:rsid w:val="00777A90"/>
    <w:rsid w:val="00781602"/>
    <w:rsid w:val="00782508"/>
    <w:rsid w:val="00792301"/>
    <w:rsid w:val="007A6079"/>
    <w:rsid w:val="007B18C4"/>
    <w:rsid w:val="007C2561"/>
    <w:rsid w:val="007C4EC5"/>
    <w:rsid w:val="007C758D"/>
    <w:rsid w:val="007E1E11"/>
    <w:rsid w:val="007F21E3"/>
    <w:rsid w:val="007F49E1"/>
    <w:rsid w:val="00827BEB"/>
    <w:rsid w:val="00842D4E"/>
    <w:rsid w:val="00845082"/>
    <w:rsid w:val="00867A9A"/>
    <w:rsid w:val="00876A57"/>
    <w:rsid w:val="008921D8"/>
    <w:rsid w:val="008B5FD9"/>
    <w:rsid w:val="008C24E8"/>
    <w:rsid w:val="008C5697"/>
    <w:rsid w:val="008E2E0D"/>
    <w:rsid w:val="008E5EDD"/>
    <w:rsid w:val="008F3C9E"/>
    <w:rsid w:val="008F40BD"/>
    <w:rsid w:val="008F5D99"/>
    <w:rsid w:val="0091075A"/>
    <w:rsid w:val="00912DBA"/>
    <w:rsid w:val="00915527"/>
    <w:rsid w:val="00936CEF"/>
    <w:rsid w:val="00945358"/>
    <w:rsid w:val="0095127B"/>
    <w:rsid w:val="00951FE9"/>
    <w:rsid w:val="00987084"/>
    <w:rsid w:val="00993C0B"/>
    <w:rsid w:val="00994923"/>
    <w:rsid w:val="009A195A"/>
    <w:rsid w:val="009A372A"/>
    <w:rsid w:val="009A6F78"/>
    <w:rsid w:val="009B225A"/>
    <w:rsid w:val="009C7968"/>
    <w:rsid w:val="009D500D"/>
    <w:rsid w:val="009D555D"/>
    <w:rsid w:val="009E15FA"/>
    <w:rsid w:val="009E5FCC"/>
    <w:rsid w:val="00A01E3F"/>
    <w:rsid w:val="00A14B6E"/>
    <w:rsid w:val="00A529A8"/>
    <w:rsid w:val="00A52AA6"/>
    <w:rsid w:val="00A6554B"/>
    <w:rsid w:val="00A82EBE"/>
    <w:rsid w:val="00A97DCF"/>
    <w:rsid w:val="00AA4B83"/>
    <w:rsid w:val="00AE0F62"/>
    <w:rsid w:val="00AE2FC5"/>
    <w:rsid w:val="00AF18A7"/>
    <w:rsid w:val="00AF407F"/>
    <w:rsid w:val="00AF6828"/>
    <w:rsid w:val="00AF7722"/>
    <w:rsid w:val="00B06A5C"/>
    <w:rsid w:val="00B10FFD"/>
    <w:rsid w:val="00B40A60"/>
    <w:rsid w:val="00B60664"/>
    <w:rsid w:val="00B6716B"/>
    <w:rsid w:val="00B764CC"/>
    <w:rsid w:val="00B813EA"/>
    <w:rsid w:val="00B82966"/>
    <w:rsid w:val="00B86CBD"/>
    <w:rsid w:val="00BA1C01"/>
    <w:rsid w:val="00BA441C"/>
    <w:rsid w:val="00BA4683"/>
    <w:rsid w:val="00BA530C"/>
    <w:rsid w:val="00BB5D0F"/>
    <w:rsid w:val="00BC3D94"/>
    <w:rsid w:val="00BE4284"/>
    <w:rsid w:val="00BE7E85"/>
    <w:rsid w:val="00C048B3"/>
    <w:rsid w:val="00C07186"/>
    <w:rsid w:val="00C209F4"/>
    <w:rsid w:val="00C2134C"/>
    <w:rsid w:val="00C2589D"/>
    <w:rsid w:val="00C33D2D"/>
    <w:rsid w:val="00C40732"/>
    <w:rsid w:val="00C44F2A"/>
    <w:rsid w:val="00C4506C"/>
    <w:rsid w:val="00C47BB0"/>
    <w:rsid w:val="00C5186E"/>
    <w:rsid w:val="00C63DC3"/>
    <w:rsid w:val="00C71098"/>
    <w:rsid w:val="00C81879"/>
    <w:rsid w:val="00C837E4"/>
    <w:rsid w:val="00C91761"/>
    <w:rsid w:val="00C973B9"/>
    <w:rsid w:val="00CA0E3D"/>
    <w:rsid w:val="00CA374D"/>
    <w:rsid w:val="00CA3896"/>
    <w:rsid w:val="00CE04D9"/>
    <w:rsid w:val="00CE05BB"/>
    <w:rsid w:val="00CF1654"/>
    <w:rsid w:val="00CF4C9F"/>
    <w:rsid w:val="00D1087B"/>
    <w:rsid w:val="00D27B44"/>
    <w:rsid w:val="00D33895"/>
    <w:rsid w:val="00D44B2E"/>
    <w:rsid w:val="00D46D50"/>
    <w:rsid w:val="00D51D1B"/>
    <w:rsid w:val="00D51E3A"/>
    <w:rsid w:val="00D65C0B"/>
    <w:rsid w:val="00D80E40"/>
    <w:rsid w:val="00DB378F"/>
    <w:rsid w:val="00DB3E9E"/>
    <w:rsid w:val="00DB74A0"/>
    <w:rsid w:val="00DC2C5D"/>
    <w:rsid w:val="00DD2A52"/>
    <w:rsid w:val="00DE7A6A"/>
    <w:rsid w:val="00DF10D1"/>
    <w:rsid w:val="00E452E1"/>
    <w:rsid w:val="00E50731"/>
    <w:rsid w:val="00E669A8"/>
    <w:rsid w:val="00E66DA1"/>
    <w:rsid w:val="00E815CB"/>
    <w:rsid w:val="00E84435"/>
    <w:rsid w:val="00E8458B"/>
    <w:rsid w:val="00E95E2E"/>
    <w:rsid w:val="00E979A2"/>
    <w:rsid w:val="00EB07BF"/>
    <w:rsid w:val="00EC4049"/>
    <w:rsid w:val="00EC7D30"/>
    <w:rsid w:val="00EF69DB"/>
    <w:rsid w:val="00F02BE2"/>
    <w:rsid w:val="00F050EC"/>
    <w:rsid w:val="00F05FFF"/>
    <w:rsid w:val="00F172C9"/>
    <w:rsid w:val="00F263DC"/>
    <w:rsid w:val="00F32662"/>
    <w:rsid w:val="00F503C2"/>
    <w:rsid w:val="00F61248"/>
    <w:rsid w:val="00F61594"/>
    <w:rsid w:val="00F82914"/>
    <w:rsid w:val="00F85D3F"/>
    <w:rsid w:val="00F9086F"/>
    <w:rsid w:val="00FE1F95"/>
    <w:rsid w:val="00FE201E"/>
    <w:rsid w:val="00FF1620"/>
    <w:rsid w:val="00FF2224"/>
    <w:rsid w:val="00FF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355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AC"/>
    <w:pPr>
      <w:jc w:val="both"/>
    </w:pPr>
    <w:rPr>
      <w:rFonts w:ascii="Univers (E1)" w:hAnsi="Univers (E1)"/>
      <w:lang w:val="en-GB"/>
    </w:rPr>
  </w:style>
  <w:style w:type="paragraph" w:styleId="Heading1">
    <w:name w:val="heading 1"/>
    <w:basedOn w:val="Normal"/>
    <w:next w:val="Normal"/>
    <w:qFormat/>
    <w:rsid w:val="006433AC"/>
    <w:pPr>
      <w:outlineLvl w:val="0"/>
    </w:pPr>
    <w:rPr>
      <w:b/>
      <w:i/>
      <w:color w:val="0000FF"/>
      <w:sz w:val="28"/>
    </w:rPr>
  </w:style>
  <w:style w:type="paragraph" w:styleId="Heading2">
    <w:name w:val="heading 2"/>
    <w:basedOn w:val="Normal"/>
    <w:next w:val="Normal"/>
    <w:qFormat/>
    <w:rsid w:val="006433AC"/>
    <w:pPr>
      <w:outlineLvl w:val="1"/>
    </w:pPr>
    <w:rPr>
      <w:b/>
      <w:i/>
      <w:color w:val="00FFFF"/>
      <w:sz w:val="24"/>
    </w:rPr>
  </w:style>
  <w:style w:type="paragraph" w:styleId="Heading3">
    <w:name w:val="heading 3"/>
    <w:basedOn w:val="Normal"/>
    <w:next w:val="Normal"/>
    <w:qFormat/>
    <w:rsid w:val="006433AC"/>
    <w:pPr>
      <w:outlineLvl w:val="2"/>
    </w:pPr>
    <w:rPr>
      <w:b/>
      <w:i/>
      <w:color w:val="00FF00"/>
    </w:rPr>
  </w:style>
  <w:style w:type="paragraph" w:styleId="Heading4">
    <w:name w:val="heading 4"/>
    <w:basedOn w:val="Normal"/>
    <w:next w:val="Normal"/>
    <w:qFormat/>
    <w:rsid w:val="006433AC"/>
    <w:pPr>
      <w:outlineLvl w:val="3"/>
    </w:pPr>
    <w:rPr>
      <w:b/>
      <w:color w:val="FF00FF"/>
      <w:u w:val="single"/>
    </w:rPr>
  </w:style>
  <w:style w:type="paragraph" w:styleId="Heading5">
    <w:name w:val="heading 5"/>
    <w:basedOn w:val="Normal"/>
    <w:next w:val="Normal"/>
    <w:qFormat/>
    <w:rsid w:val="006433AC"/>
    <w:pPr>
      <w:keepNext/>
      <w:framePr w:w="2525" w:h="577" w:hSpace="180" w:wrap="around" w:vAnchor="page" w:hAnchor="page" w:x="1475" w:y="721"/>
      <w:outlineLvl w:val="4"/>
    </w:pPr>
    <w:rPr>
      <w:rFonts w:ascii="Arial" w:hAnsi="Arial"/>
      <w:sz w:val="24"/>
    </w:rPr>
  </w:style>
  <w:style w:type="paragraph" w:styleId="Heading6">
    <w:name w:val="heading 6"/>
    <w:basedOn w:val="Normal"/>
    <w:next w:val="Normal"/>
    <w:qFormat/>
    <w:rsid w:val="006433AC"/>
    <w:pPr>
      <w:keepNext/>
      <w:tabs>
        <w:tab w:val="right" w:pos="9072"/>
      </w:tabs>
      <w:ind w:right="261"/>
      <w:jc w:val="center"/>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rsid w:val="006433AC"/>
    <w:pPr>
      <w:tabs>
        <w:tab w:val="left" w:leader="dot" w:pos="8309"/>
        <w:tab w:val="right" w:pos="8669"/>
      </w:tabs>
      <w:ind w:left="2160" w:right="720"/>
    </w:pPr>
  </w:style>
  <w:style w:type="paragraph" w:styleId="TOC3">
    <w:name w:val="toc 3"/>
    <w:basedOn w:val="Heading3"/>
    <w:next w:val="Normal"/>
    <w:semiHidden/>
    <w:rsid w:val="006433AC"/>
    <w:pPr>
      <w:tabs>
        <w:tab w:val="left" w:pos="2160"/>
        <w:tab w:val="left" w:leader="dot" w:pos="8309"/>
        <w:tab w:val="right" w:pos="8669"/>
      </w:tabs>
      <w:ind w:left="1440" w:right="720"/>
      <w:outlineLvl w:val="9"/>
    </w:pPr>
  </w:style>
  <w:style w:type="paragraph" w:styleId="TOC2">
    <w:name w:val="toc 2"/>
    <w:basedOn w:val="Heading2"/>
    <w:next w:val="Normal"/>
    <w:semiHidden/>
    <w:rsid w:val="006433AC"/>
    <w:pPr>
      <w:tabs>
        <w:tab w:val="left" w:pos="1440"/>
        <w:tab w:val="left" w:leader="dot" w:pos="8309"/>
        <w:tab w:val="right" w:pos="8669"/>
      </w:tabs>
      <w:ind w:left="720" w:right="720"/>
      <w:outlineLvl w:val="9"/>
    </w:pPr>
  </w:style>
  <w:style w:type="paragraph" w:styleId="TOC1">
    <w:name w:val="toc 1"/>
    <w:basedOn w:val="Heading1"/>
    <w:next w:val="Normal"/>
    <w:semiHidden/>
    <w:rsid w:val="006433AC"/>
    <w:pPr>
      <w:tabs>
        <w:tab w:val="left" w:pos="720"/>
        <w:tab w:val="left" w:leader="dot" w:pos="8309"/>
        <w:tab w:val="right" w:pos="8669"/>
      </w:tabs>
      <w:spacing w:before="240"/>
      <w:ind w:right="720"/>
      <w:outlineLvl w:val="9"/>
    </w:pPr>
  </w:style>
  <w:style w:type="paragraph" w:styleId="Footer">
    <w:name w:val="footer"/>
    <w:basedOn w:val="Normal"/>
    <w:rsid w:val="006433AC"/>
    <w:pPr>
      <w:tabs>
        <w:tab w:val="center" w:pos="4819"/>
        <w:tab w:val="right" w:pos="9071"/>
      </w:tabs>
    </w:pPr>
  </w:style>
  <w:style w:type="paragraph" w:styleId="Header">
    <w:name w:val="header"/>
    <w:basedOn w:val="Normal"/>
    <w:rsid w:val="006433AC"/>
    <w:pPr>
      <w:tabs>
        <w:tab w:val="center" w:pos="4819"/>
        <w:tab w:val="right" w:pos="9071"/>
      </w:tabs>
    </w:pPr>
  </w:style>
  <w:style w:type="paragraph" w:styleId="NormalIndent">
    <w:name w:val="Normal Indent"/>
    <w:basedOn w:val="Normal"/>
    <w:rsid w:val="006433AC"/>
    <w:pPr>
      <w:ind w:left="720"/>
    </w:pPr>
  </w:style>
  <w:style w:type="paragraph" w:customStyle="1" w:styleId="Indent025">
    <w:name w:val="Indent 0.25&quot;"/>
    <w:basedOn w:val="Normal"/>
    <w:rsid w:val="006433AC"/>
    <w:pPr>
      <w:tabs>
        <w:tab w:val="left" w:pos="360"/>
      </w:tabs>
      <w:ind w:left="360" w:hanging="360"/>
    </w:pPr>
  </w:style>
  <w:style w:type="paragraph" w:customStyle="1" w:styleId="Indent05">
    <w:name w:val="Indent 0.5&quot;"/>
    <w:basedOn w:val="Indent025"/>
    <w:rsid w:val="006433AC"/>
    <w:pPr>
      <w:tabs>
        <w:tab w:val="clear" w:pos="360"/>
      </w:tabs>
      <w:ind w:left="720" w:hanging="720"/>
    </w:pPr>
  </w:style>
  <w:style w:type="paragraph" w:customStyle="1" w:styleId="Indent1">
    <w:name w:val="Indent 1&quot;"/>
    <w:basedOn w:val="Indent05"/>
    <w:rsid w:val="006433AC"/>
    <w:pPr>
      <w:ind w:left="1440" w:hanging="1440"/>
    </w:pPr>
  </w:style>
  <w:style w:type="paragraph" w:customStyle="1" w:styleId="Indent15">
    <w:name w:val="Indent 1.5&quot;"/>
    <w:basedOn w:val="Indent1"/>
    <w:rsid w:val="006433AC"/>
    <w:pPr>
      <w:ind w:left="2160" w:hanging="2160"/>
    </w:pPr>
  </w:style>
  <w:style w:type="paragraph" w:styleId="BodyText">
    <w:name w:val="Body Text"/>
    <w:basedOn w:val="Normal"/>
    <w:rsid w:val="006433AC"/>
    <w:pPr>
      <w:tabs>
        <w:tab w:val="right" w:leader="hyphen" w:pos="9072"/>
      </w:tabs>
      <w:ind w:right="261"/>
      <w:jc w:val="left"/>
    </w:pPr>
  </w:style>
  <w:style w:type="paragraph" w:styleId="DocumentMap">
    <w:name w:val="Document Map"/>
    <w:basedOn w:val="Normal"/>
    <w:semiHidden/>
    <w:rsid w:val="006433AC"/>
    <w:pPr>
      <w:shd w:val="clear" w:color="auto" w:fill="000080"/>
    </w:pPr>
    <w:rPr>
      <w:rFonts w:ascii="Tahoma" w:hAnsi="Tahoma"/>
    </w:rPr>
  </w:style>
  <w:style w:type="paragraph" w:styleId="BalloonText">
    <w:name w:val="Balloon Text"/>
    <w:basedOn w:val="Normal"/>
    <w:semiHidden/>
    <w:rsid w:val="00306FFA"/>
    <w:rPr>
      <w:rFonts w:ascii="Tahoma" w:hAnsi="Tahoma" w:cs="Tahoma"/>
      <w:sz w:val="16"/>
      <w:szCs w:val="16"/>
    </w:rPr>
  </w:style>
  <w:style w:type="character" w:styleId="Hyperlink">
    <w:name w:val="Hyperlink"/>
    <w:basedOn w:val="DefaultParagraphFont"/>
    <w:rsid w:val="004D2C75"/>
    <w:rPr>
      <w:color w:val="0000FF"/>
      <w:u w:val="single"/>
    </w:rPr>
  </w:style>
  <w:style w:type="paragraph" w:styleId="NormalWeb">
    <w:name w:val="Normal (Web)"/>
    <w:basedOn w:val="Normal"/>
    <w:rsid w:val="00BE7E85"/>
    <w:pPr>
      <w:spacing w:before="100" w:beforeAutospacing="1" w:after="100" w:afterAutospacing="1"/>
      <w:jc w:val="left"/>
    </w:pPr>
    <w:rPr>
      <w:rFonts w:ascii="Times New Roman" w:hAnsi="Times New Roman"/>
      <w:sz w:val="24"/>
      <w:szCs w:val="24"/>
      <w:lang w:eastAsia="en-GB"/>
    </w:rPr>
  </w:style>
  <w:style w:type="character" w:customStyle="1" w:styleId="bodytext1">
    <w:name w:val="bodytext1"/>
    <w:basedOn w:val="DefaultParagraphFont"/>
    <w:rsid w:val="00BE7E85"/>
    <w:rPr>
      <w:rFonts w:ascii="Verdana" w:hAnsi="Verdana" w:hint="default"/>
      <w:b w:val="0"/>
      <w:bC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AC"/>
    <w:pPr>
      <w:jc w:val="both"/>
    </w:pPr>
    <w:rPr>
      <w:rFonts w:ascii="Univers (E1)" w:hAnsi="Univers (E1)"/>
      <w:lang w:val="en-GB"/>
    </w:rPr>
  </w:style>
  <w:style w:type="paragraph" w:styleId="Heading1">
    <w:name w:val="heading 1"/>
    <w:basedOn w:val="Normal"/>
    <w:next w:val="Normal"/>
    <w:qFormat/>
    <w:rsid w:val="006433AC"/>
    <w:pPr>
      <w:outlineLvl w:val="0"/>
    </w:pPr>
    <w:rPr>
      <w:b/>
      <w:i/>
      <w:color w:val="0000FF"/>
      <w:sz w:val="28"/>
    </w:rPr>
  </w:style>
  <w:style w:type="paragraph" w:styleId="Heading2">
    <w:name w:val="heading 2"/>
    <w:basedOn w:val="Normal"/>
    <w:next w:val="Normal"/>
    <w:qFormat/>
    <w:rsid w:val="006433AC"/>
    <w:pPr>
      <w:outlineLvl w:val="1"/>
    </w:pPr>
    <w:rPr>
      <w:b/>
      <w:i/>
      <w:color w:val="00FFFF"/>
      <w:sz w:val="24"/>
    </w:rPr>
  </w:style>
  <w:style w:type="paragraph" w:styleId="Heading3">
    <w:name w:val="heading 3"/>
    <w:basedOn w:val="Normal"/>
    <w:next w:val="Normal"/>
    <w:qFormat/>
    <w:rsid w:val="006433AC"/>
    <w:pPr>
      <w:outlineLvl w:val="2"/>
    </w:pPr>
    <w:rPr>
      <w:b/>
      <w:i/>
      <w:color w:val="00FF00"/>
    </w:rPr>
  </w:style>
  <w:style w:type="paragraph" w:styleId="Heading4">
    <w:name w:val="heading 4"/>
    <w:basedOn w:val="Normal"/>
    <w:next w:val="Normal"/>
    <w:qFormat/>
    <w:rsid w:val="006433AC"/>
    <w:pPr>
      <w:outlineLvl w:val="3"/>
    </w:pPr>
    <w:rPr>
      <w:b/>
      <w:color w:val="FF00FF"/>
      <w:u w:val="single"/>
    </w:rPr>
  </w:style>
  <w:style w:type="paragraph" w:styleId="Heading5">
    <w:name w:val="heading 5"/>
    <w:basedOn w:val="Normal"/>
    <w:next w:val="Normal"/>
    <w:qFormat/>
    <w:rsid w:val="006433AC"/>
    <w:pPr>
      <w:keepNext/>
      <w:framePr w:w="2525" w:h="577" w:hSpace="180" w:wrap="around" w:vAnchor="page" w:hAnchor="page" w:x="1475" w:y="721"/>
      <w:outlineLvl w:val="4"/>
    </w:pPr>
    <w:rPr>
      <w:rFonts w:ascii="Arial" w:hAnsi="Arial"/>
      <w:sz w:val="24"/>
    </w:rPr>
  </w:style>
  <w:style w:type="paragraph" w:styleId="Heading6">
    <w:name w:val="heading 6"/>
    <w:basedOn w:val="Normal"/>
    <w:next w:val="Normal"/>
    <w:qFormat/>
    <w:rsid w:val="006433AC"/>
    <w:pPr>
      <w:keepNext/>
      <w:tabs>
        <w:tab w:val="right" w:pos="9072"/>
      </w:tabs>
      <w:ind w:right="261"/>
      <w:jc w:val="center"/>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rsid w:val="006433AC"/>
    <w:pPr>
      <w:tabs>
        <w:tab w:val="left" w:leader="dot" w:pos="8309"/>
        <w:tab w:val="right" w:pos="8669"/>
      </w:tabs>
      <w:ind w:left="2160" w:right="720"/>
    </w:pPr>
  </w:style>
  <w:style w:type="paragraph" w:styleId="TOC3">
    <w:name w:val="toc 3"/>
    <w:basedOn w:val="Heading3"/>
    <w:next w:val="Normal"/>
    <w:semiHidden/>
    <w:rsid w:val="006433AC"/>
    <w:pPr>
      <w:tabs>
        <w:tab w:val="left" w:pos="2160"/>
        <w:tab w:val="left" w:leader="dot" w:pos="8309"/>
        <w:tab w:val="right" w:pos="8669"/>
      </w:tabs>
      <w:ind w:left="1440" w:right="720"/>
      <w:outlineLvl w:val="9"/>
    </w:pPr>
  </w:style>
  <w:style w:type="paragraph" w:styleId="TOC2">
    <w:name w:val="toc 2"/>
    <w:basedOn w:val="Heading2"/>
    <w:next w:val="Normal"/>
    <w:semiHidden/>
    <w:rsid w:val="006433AC"/>
    <w:pPr>
      <w:tabs>
        <w:tab w:val="left" w:pos="1440"/>
        <w:tab w:val="left" w:leader="dot" w:pos="8309"/>
        <w:tab w:val="right" w:pos="8669"/>
      </w:tabs>
      <w:ind w:left="720" w:right="720"/>
      <w:outlineLvl w:val="9"/>
    </w:pPr>
  </w:style>
  <w:style w:type="paragraph" w:styleId="TOC1">
    <w:name w:val="toc 1"/>
    <w:basedOn w:val="Heading1"/>
    <w:next w:val="Normal"/>
    <w:semiHidden/>
    <w:rsid w:val="006433AC"/>
    <w:pPr>
      <w:tabs>
        <w:tab w:val="left" w:pos="720"/>
        <w:tab w:val="left" w:leader="dot" w:pos="8309"/>
        <w:tab w:val="right" w:pos="8669"/>
      </w:tabs>
      <w:spacing w:before="240"/>
      <w:ind w:right="720"/>
      <w:outlineLvl w:val="9"/>
    </w:pPr>
  </w:style>
  <w:style w:type="paragraph" w:styleId="Footer">
    <w:name w:val="footer"/>
    <w:basedOn w:val="Normal"/>
    <w:rsid w:val="006433AC"/>
    <w:pPr>
      <w:tabs>
        <w:tab w:val="center" w:pos="4819"/>
        <w:tab w:val="right" w:pos="9071"/>
      </w:tabs>
    </w:pPr>
  </w:style>
  <w:style w:type="paragraph" w:styleId="Header">
    <w:name w:val="header"/>
    <w:basedOn w:val="Normal"/>
    <w:rsid w:val="006433AC"/>
    <w:pPr>
      <w:tabs>
        <w:tab w:val="center" w:pos="4819"/>
        <w:tab w:val="right" w:pos="9071"/>
      </w:tabs>
    </w:pPr>
  </w:style>
  <w:style w:type="paragraph" w:styleId="NormalIndent">
    <w:name w:val="Normal Indent"/>
    <w:basedOn w:val="Normal"/>
    <w:rsid w:val="006433AC"/>
    <w:pPr>
      <w:ind w:left="720"/>
    </w:pPr>
  </w:style>
  <w:style w:type="paragraph" w:customStyle="1" w:styleId="Indent025">
    <w:name w:val="Indent 0.25&quot;"/>
    <w:basedOn w:val="Normal"/>
    <w:rsid w:val="006433AC"/>
    <w:pPr>
      <w:tabs>
        <w:tab w:val="left" w:pos="360"/>
      </w:tabs>
      <w:ind w:left="360" w:hanging="360"/>
    </w:pPr>
  </w:style>
  <w:style w:type="paragraph" w:customStyle="1" w:styleId="Indent05">
    <w:name w:val="Indent 0.5&quot;"/>
    <w:basedOn w:val="Indent025"/>
    <w:rsid w:val="006433AC"/>
    <w:pPr>
      <w:tabs>
        <w:tab w:val="clear" w:pos="360"/>
      </w:tabs>
      <w:ind w:left="720" w:hanging="720"/>
    </w:pPr>
  </w:style>
  <w:style w:type="paragraph" w:customStyle="1" w:styleId="Indent1">
    <w:name w:val="Indent 1&quot;"/>
    <w:basedOn w:val="Indent05"/>
    <w:rsid w:val="006433AC"/>
    <w:pPr>
      <w:ind w:left="1440" w:hanging="1440"/>
    </w:pPr>
  </w:style>
  <w:style w:type="paragraph" w:customStyle="1" w:styleId="Indent15">
    <w:name w:val="Indent 1.5&quot;"/>
    <w:basedOn w:val="Indent1"/>
    <w:rsid w:val="006433AC"/>
    <w:pPr>
      <w:ind w:left="2160" w:hanging="2160"/>
    </w:pPr>
  </w:style>
  <w:style w:type="paragraph" w:styleId="BodyText">
    <w:name w:val="Body Text"/>
    <w:basedOn w:val="Normal"/>
    <w:rsid w:val="006433AC"/>
    <w:pPr>
      <w:tabs>
        <w:tab w:val="right" w:leader="hyphen" w:pos="9072"/>
      </w:tabs>
      <w:ind w:right="261"/>
      <w:jc w:val="left"/>
    </w:pPr>
  </w:style>
  <w:style w:type="paragraph" w:styleId="DocumentMap">
    <w:name w:val="Document Map"/>
    <w:basedOn w:val="Normal"/>
    <w:semiHidden/>
    <w:rsid w:val="006433AC"/>
    <w:pPr>
      <w:shd w:val="clear" w:color="auto" w:fill="000080"/>
    </w:pPr>
    <w:rPr>
      <w:rFonts w:ascii="Tahoma" w:hAnsi="Tahoma"/>
    </w:rPr>
  </w:style>
  <w:style w:type="paragraph" w:styleId="BalloonText">
    <w:name w:val="Balloon Text"/>
    <w:basedOn w:val="Normal"/>
    <w:semiHidden/>
    <w:rsid w:val="00306FFA"/>
    <w:rPr>
      <w:rFonts w:ascii="Tahoma" w:hAnsi="Tahoma" w:cs="Tahoma"/>
      <w:sz w:val="16"/>
      <w:szCs w:val="16"/>
    </w:rPr>
  </w:style>
  <w:style w:type="character" w:styleId="Hyperlink">
    <w:name w:val="Hyperlink"/>
    <w:basedOn w:val="DefaultParagraphFont"/>
    <w:rsid w:val="004D2C75"/>
    <w:rPr>
      <w:color w:val="0000FF"/>
      <w:u w:val="single"/>
    </w:rPr>
  </w:style>
  <w:style w:type="paragraph" w:styleId="NormalWeb">
    <w:name w:val="Normal (Web)"/>
    <w:basedOn w:val="Normal"/>
    <w:rsid w:val="00BE7E85"/>
    <w:pPr>
      <w:spacing w:before="100" w:beforeAutospacing="1" w:after="100" w:afterAutospacing="1"/>
      <w:jc w:val="left"/>
    </w:pPr>
    <w:rPr>
      <w:rFonts w:ascii="Times New Roman" w:hAnsi="Times New Roman"/>
      <w:sz w:val="24"/>
      <w:szCs w:val="24"/>
      <w:lang w:eastAsia="en-GB"/>
    </w:rPr>
  </w:style>
  <w:style w:type="character" w:customStyle="1" w:styleId="bodytext1">
    <w:name w:val="bodytext1"/>
    <w:basedOn w:val="DefaultParagraphFont"/>
    <w:rsid w:val="00BE7E85"/>
    <w:rPr>
      <w:rFonts w:ascii="Verdana" w:hAnsi="Verdana" w:hint="default"/>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755876X.2018.154398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202521F5.dotm</Template>
  <TotalTime>0</TotalTime>
  <Pages>11</Pages>
  <Words>3835</Words>
  <Characters>21860</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My CV</vt:lpstr>
    </vt:vector>
  </TitlesOfParts>
  <Company>GEOS</Company>
  <LinksUpToDate>false</LinksUpToDate>
  <CharactersWithSpaces>25644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CV</dc:title>
  <dc:subject>Master</dc:subject>
  <dc:creator>Ralph Rayner</dc:creator>
  <cp:lastModifiedBy>Administrator</cp:lastModifiedBy>
  <cp:revision>2</cp:revision>
  <cp:lastPrinted>2006-04-09T14:44:00Z</cp:lastPrinted>
  <dcterms:created xsi:type="dcterms:W3CDTF">2018-11-29T12:41:00Z</dcterms:created>
  <dcterms:modified xsi:type="dcterms:W3CDTF">2018-11-29T12:41:00Z</dcterms:modified>
</cp:coreProperties>
</file>